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D67A" w14:textId="77777777" w:rsidR="00492C65" w:rsidRPr="005F7031" w:rsidRDefault="00492C65" w:rsidP="00492C65">
      <w:pPr>
        <w:spacing w:line="360" w:lineRule="auto"/>
        <w:jc w:val="center"/>
        <w:rPr>
          <w:rFonts w:ascii="Calibri Light" w:hAnsi="Calibri Light" w:cs="Calibri Light"/>
          <w:i/>
          <w:spacing w:val="30"/>
          <w:sz w:val="22"/>
          <w:szCs w:val="22"/>
        </w:rPr>
      </w:pPr>
      <w:r w:rsidRPr="005F7031">
        <w:rPr>
          <w:rFonts w:ascii="Calibri Light" w:hAnsi="Calibri Light" w:cs="Calibri Light"/>
          <w:b/>
          <w:i/>
          <w:spacing w:val="30"/>
          <w:sz w:val="22"/>
          <w:szCs w:val="22"/>
        </w:rPr>
        <w:t>SKIEROWANIE NA PRAKTYKĘ</w:t>
      </w:r>
    </w:p>
    <w:p w14:paraId="00F0B36E" w14:textId="77777777" w:rsidR="00492C65" w:rsidRPr="005F7031" w:rsidRDefault="00492C65" w:rsidP="00492C6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D2043C7" w14:textId="77777777" w:rsidR="00492C65" w:rsidRPr="005F7031" w:rsidRDefault="003E67BD" w:rsidP="00492C65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Uniwersytet Kardynała Stefana Wyszyńskiego w Warszawie</w:t>
      </w:r>
      <w:r w:rsidR="00492C65" w:rsidRPr="005F7031">
        <w:rPr>
          <w:rFonts w:ascii="Calibri Light" w:hAnsi="Calibri Light" w:cs="Calibri Light"/>
          <w:sz w:val="22"/>
          <w:szCs w:val="22"/>
        </w:rPr>
        <w:t xml:space="preserve"> zwraca się z uprzejmą prośbą do:</w:t>
      </w:r>
    </w:p>
    <w:p w14:paraId="49D4ECD7" w14:textId="77777777" w:rsidR="00492C65" w:rsidRPr="005F7031" w:rsidRDefault="00492C65" w:rsidP="00492C65">
      <w:pPr>
        <w:jc w:val="both"/>
        <w:rPr>
          <w:rFonts w:ascii="Calibri Light" w:hAnsi="Calibri Light" w:cs="Calibri Light"/>
          <w:sz w:val="22"/>
          <w:szCs w:val="22"/>
        </w:rPr>
      </w:pPr>
    </w:p>
    <w:p w14:paraId="088EC080" w14:textId="77777777" w:rsidR="00492C65" w:rsidRPr="005F7031" w:rsidRDefault="00492C65" w:rsidP="00492C6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77B95C3" w14:textId="77777777" w:rsidR="00492C65" w:rsidRPr="005F7031" w:rsidRDefault="00492C65" w:rsidP="00492C65">
      <w:pPr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B2D3A93" w14:textId="77777777" w:rsidR="00492C65" w:rsidRPr="00E246C1" w:rsidRDefault="00492C65" w:rsidP="00492C65">
      <w:pPr>
        <w:jc w:val="center"/>
        <w:rPr>
          <w:rFonts w:ascii="Calibri Light" w:hAnsi="Calibri Light" w:cs="Calibri Light"/>
          <w:b/>
          <w:bCs/>
          <w:i/>
          <w:iCs/>
          <w:color w:val="7F7F7F"/>
        </w:rPr>
      </w:pPr>
      <w:r w:rsidRPr="00E246C1">
        <w:rPr>
          <w:rFonts w:ascii="Calibri Light" w:hAnsi="Calibri Light" w:cs="Calibri Light"/>
          <w:b/>
          <w:bCs/>
          <w:i/>
          <w:iCs/>
          <w:color w:val="7F7F7F"/>
        </w:rPr>
        <w:t>Pełna nazwa i adres Instytucji przyjmującej na praktyki, dział odbywania praktyk</w:t>
      </w:r>
    </w:p>
    <w:p w14:paraId="612CDFFC" w14:textId="77777777" w:rsidR="00492C65" w:rsidRPr="00E246C1" w:rsidRDefault="00492C65" w:rsidP="00492C65">
      <w:pPr>
        <w:jc w:val="both"/>
        <w:rPr>
          <w:rFonts w:ascii="Calibri Light" w:hAnsi="Calibri Light" w:cs="Calibri Light"/>
          <w:i/>
          <w:iCs/>
        </w:rPr>
      </w:pPr>
    </w:p>
    <w:p w14:paraId="0DC31BF0" w14:textId="77777777" w:rsidR="00E246C1" w:rsidRDefault="00E246C1" w:rsidP="00492C65">
      <w:pPr>
        <w:jc w:val="both"/>
        <w:rPr>
          <w:rFonts w:ascii="Calibri Light" w:hAnsi="Calibri Light" w:cs="Calibri Light"/>
          <w:sz w:val="22"/>
          <w:szCs w:val="22"/>
        </w:rPr>
      </w:pPr>
    </w:p>
    <w:p w14:paraId="1199A46F" w14:textId="704B2479" w:rsidR="00492C65" w:rsidRPr="005F7031" w:rsidRDefault="00492C65" w:rsidP="00492C65">
      <w:pPr>
        <w:jc w:val="both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o umożliwienie odbycia praktyki studentce / studentowi </w:t>
      </w:r>
      <w:r w:rsidR="000277AC" w:rsidRPr="005F7031">
        <w:rPr>
          <w:rFonts w:ascii="Calibri Light" w:hAnsi="Calibri Light" w:cs="Calibri Light"/>
          <w:sz w:val="22"/>
          <w:szCs w:val="22"/>
        </w:rPr>
        <w:t>Uniwersytetu:</w:t>
      </w:r>
    </w:p>
    <w:p w14:paraId="4E4600A7" w14:textId="77777777" w:rsidR="00492C65" w:rsidRPr="005F7031" w:rsidRDefault="00492C65" w:rsidP="00492C65">
      <w:pPr>
        <w:tabs>
          <w:tab w:val="left" w:pos="4500"/>
        </w:tabs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6E93E7B3" w14:textId="77777777" w:rsidR="00492C65" w:rsidRPr="005F7031" w:rsidRDefault="00492C65" w:rsidP="00492C65">
      <w:pPr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……………………………….………………………………..</w:t>
      </w:r>
    </w:p>
    <w:p w14:paraId="3B2CA07C" w14:textId="5A15FEA7" w:rsidR="00492C65" w:rsidRPr="00E246C1" w:rsidRDefault="00492C65" w:rsidP="00492C65">
      <w:pPr>
        <w:adjustRightInd w:val="0"/>
        <w:jc w:val="center"/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</w:pPr>
      <w:r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>Imię i nazwisko studenta,</w:t>
      </w:r>
      <w:r w:rsidR="00FD5958"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 xml:space="preserve"> </w:t>
      </w:r>
      <w:r w:rsidR="00E67065"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 xml:space="preserve">wydział, </w:t>
      </w:r>
      <w:r w:rsidR="00FD5958"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>kierunek</w:t>
      </w:r>
      <w:r w:rsidR="00E67065"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 xml:space="preserve"> studiów</w:t>
      </w:r>
      <w:r w:rsidR="00FD5958"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>,</w:t>
      </w:r>
      <w:r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 xml:space="preserve"> rok studiów, nr albumu</w:t>
      </w:r>
    </w:p>
    <w:p w14:paraId="3A158299" w14:textId="77777777" w:rsidR="00492C65" w:rsidRPr="00E246C1" w:rsidRDefault="00492C65" w:rsidP="00492C65">
      <w:pPr>
        <w:adjustRightInd w:val="0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</w:p>
    <w:p w14:paraId="346B7234" w14:textId="77777777" w:rsidR="00E246C1" w:rsidRDefault="00E246C1" w:rsidP="00492C65">
      <w:pPr>
        <w:jc w:val="both"/>
        <w:rPr>
          <w:rFonts w:ascii="Calibri Light" w:hAnsi="Calibri Light" w:cs="Calibri Light"/>
          <w:sz w:val="22"/>
          <w:szCs w:val="22"/>
        </w:rPr>
      </w:pPr>
    </w:p>
    <w:p w14:paraId="66400158" w14:textId="111381E9" w:rsidR="00492C65" w:rsidRPr="005F7031" w:rsidRDefault="00492C65" w:rsidP="00492C65">
      <w:pPr>
        <w:jc w:val="both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w proponowanym terminie od ………………….................. do ………………………....</w:t>
      </w:r>
    </w:p>
    <w:p w14:paraId="40807E09" w14:textId="77777777" w:rsidR="00492C65" w:rsidRPr="00E246C1" w:rsidRDefault="00492C65" w:rsidP="00492C65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E246C1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Pr="00E246C1">
        <w:rPr>
          <w:rFonts w:ascii="Calibri Light" w:hAnsi="Calibri Light" w:cs="Calibri Light"/>
          <w:b/>
          <w:bCs/>
          <w:i/>
          <w:iCs/>
          <w:color w:val="7F7F7F"/>
          <w:sz w:val="22"/>
          <w:szCs w:val="22"/>
        </w:rPr>
        <w:t>dzień – miesiąc- rok           dzień – miesiąc- rok</w:t>
      </w:r>
    </w:p>
    <w:p w14:paraId="1C6FFCC8" w14:textId="77777777" w:rsidR="00492C65" w:rsidRPr="005F7031" w:rsidRDefault="00492C65" w:rsidP="00492C6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415283" w14:textId="77777777" w:rsidR="00492C65" w:rsidRPr="005F7031" w:rsidRDefault="00492C65" w:rsidP="00492C6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8071480" w14:textId="77777777" w:rsidR="00492C65" w:rsidRPr="005F7031" w:rsidRDefault="00492C65" w:rsidP="00492C6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Hlk87258777"/>
      <w:r w:rsidRPr="005F7031">
        <w:rPr>
          <w:rFonts w:ascii="Calibri Light" w:hAnsi="Calibri Light" w:cs="Calibri Light"/>
          <w:sz w:val="22"/>
          <w:szCs w:val="22"/>
        </w:rPr>
        <w:t>Uzgodniony z Instytucją zakres obowiązków studenta w trakcie praktyk:</w:t>
      </w:r>
    </w:p>
    <w:bookmarkEnd w:id="0"/>
    <w:p w14:paraId="24FF36DB" w14:textId="77777777" w:rsidR="000F20E5" w:rsidRPr="000F20E5" w:rsidRDefault="000F20E5" w:rsidP="000F20E5">
      <w:pPr>
        <w:numPr>
          <w:ilvl w:val="0"/>
          <w:numId w:val="43"/>
        </w:numPr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0F20E5">
        <w:rPr>
          <w:rFonts w:ascii="Calibri Light" w:hAnsi="Calibri Light" w:cs="Calibri Light"/>
          <w:bCs/>
          <w:sz w:val="22"/>
          <w:szCs w:val="22"/>
          <w:lang w:eastAsia="ar-SA"/>
        </w:rPr>
        <w:t xml:space="preserve">Zapoznanie </w:t>
      </w:r>
      <w:proofErr w:type="spellStart"/>
      <w:r w:rsidRPr="000F20E5">
        <w:rPr>
          <w:rFonts w:ascii="Calibri Light" w:hAnsi="Calibri Light" w:cs="Calibri Light"/>
          <w:bCs/>
          <w:sz w:val="22"/>
          <w:szCs w:val="22"/>
          <w:lang w:eastAsia="ar-SA"/>
        </w:rPr>
        <w:t>sie</w:t>
      </w:r>
      <w:proofErr w:type="spellEnd"/>
      <w:r w:rsidRPr="000F20E5">
        <w:rPr>
          <w:rFonts w:ascii="Calibri Light" w:hAnsi="Calibri Light" w:cs="Calibri Light"/>
          <w:bCs/>
          <w:sz w:val="22"/>
          <w:szCs w:val="22"/>
          <w:lang w:eastAsia="ar-SA"/>
        </w:rPr>
        <w:t>̨ ze strukturami organizacyjnymi i metodami realizacji nauczania w placówce oświatowej.</w:t>
      </w:r>
    </w:p>
    <w:p w14:paraId="3C60731A" w14:textId="7334C20F" w:rsidR="00247929" w:rsidRPr="00247929" w:rsidRDefault="000F20E5" w:rsidP="002B60E3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Zdobycie i </w:t>
      </w:r>
      <w:proofErr w:type="spellStart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>pogłębienie</w:t>
      </w:r>
      <w:proofErr w:type="spellEnd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</w:t>
      </w:r>
      <w:proofErr w:type="spellStart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>bezpośredniego</w:t>
      </w:r>
      <w:proofErr w:type="spellEnd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</w:t>
      </w:r>
      <w:proofErr w:type="spellStart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>doświadczenia</w:t>
      </w:r>
      <w:proofErr w:type="spellEnd"/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dydaktycznego poprzez obserwacje</w:t>
      </w:r>
      <w:r w:rsidRPr="0024792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i</w:t>
      </w:r>
      <w:r w:rsidR="00247929">
        <w:rPr>
          <w:rFonts w:asciiTheme="majorHAnsi" w:hAnsiTheme="majorHAnsi" w:cstheme="majorHAnsi"/>
          <w:bCs/>
          <w:sz w:val="22"/>
          <w:szCs w:val="22"/>
          <w:lang w:eastAsia="ar-SA"/>
        </w:rPr>
        <w:t> </w:t>
      </w:r>
      <w:r w:rsidRPr="00247929">
        <w:rPr>
          <w:rFonts w:asciiTheme="majorHAnsi" w:hAnsiTheme="majorHAnsi" w:cstheme="majorHAnsi"/>
          <w:bCs/>
          <w:sz w:val="22"/>
          <w:szCs w:val="22"/>
          <w:lang w:eastAsia="ar-SA"/>
        </w:rPr>
        <w:t>prowadzenie</w:t>
      </w:r>
      <w:r w:rsidRPr="000F20E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lekcji o tematyce psychologicznej.</w:t>
      </w:r>
      <w:r w:rsidR="00247929" w:rsidRPr="002479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952C08" w14:textId="77777777" w:rsidR="00247929" w:rsidRPr="00247929" w:rsidRDefault="00247929" w:rsidP="00247929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247929">
        <w:rPr>
          <w:rFonts w:asciiTheme="majorHAnsi" w:hAnsiTheme="majorHAnsi" w:cstheme="majorHAnsi"/>
          <w:bCs/>
          <w:sz w:val="22"/>
          <w:szCs w:val="22"/>
          <w:lang w:eastAsia="ar-SA"/>
        </w:rPr>
        <w:t>Realizowanie zadań opiekuńczo-wychowawczych, obserwacji diagnostyki i działań terapeutycznych</w:t>
      </w:r>
      <w:r w:rsidRPr="00247929">
        <w:rPr>
          <w:rFonts w:asciiTheme="majorHAnsi" w:hAnsiTheme="majorHAnsi" w:cstheme="majorHAnsi"/>
          <w:sz w:val="22"/>
          <w:szCs w:val="22"/>
        </w:rPr>
        <w:t>.</w:t>
      </w:r>
    </w:p>
    <w:p w14:paraId="61707504" w14:textId="7408AB86" w:rsidR="00492C65" w:rsidRDefault="00247929" w:rsidP="00247929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Pr="00247929">
        <w:rPr>
          <w:rFonts w:asciiTheme="majorHAnsi" w:hAnsiTheme="majorHAnsi" w:cstheme="majorHAnsi"/>
          <w:sz w:val="22"/>
          <w:szCs w:val="22"/>
        </w:rPr>
        <w:t>apoznanie się ze sposobami prowadzenia dokumentacji prowadzonej przez nauczyciela psychologa oraz ochrony poufności danych.</w:t>
      </w:r>
    </w:p>
    <w:p w14:paraId="0BA929B2" w14:textId="77777777" w:rsidR="00247929" w:rsidRPr="00247929" w:rsidRDefault="00247929" w:rsidP="00247929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52B826FF" w14:textId="77777777" w:rsidR="00492C65" w:rsidRPr="005F7031" w:rsidRDefault="00492C65" w:rsidP="00492C6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DBCDD46" w14:textId="77777777" w:rsidR="00492C65" w:rsidRPr="005F7031" w:rsidRDefault="00492C65" w:rsidP="00492C65">
      <w:pPr>
        <w:spacing w:line="360" w:lineRule="auto"/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…………………….……………………….                                                                                </w:t>
      </w:r>
    </w:p>
    <w:p w14:paraId="0BD3885F" w14:textId="77777777" w:rsidR="00E67065" w:rsidRDefault="00492C65" w:rsidP="00536B08">
      <w:pPr>
        <w:spacing w:line="360" w:lineRule="auto"/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</w:t>
      </w:r>
      <w:bookmarkStart w:id="1" w:name="_Hlk87258813"/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Podpis studenta                                      </w:t>
      </w:r>
    </w:p>
    <w:p w14:paraId="633D90B0" w14:textId="77777777" w:rsidR="00E67065" w:rsidRDefault="00E67065" w:rsidP="00536B08">
      <w:pPr>
        <w:spacing w:line="360" w:lineRule="auto"/>
        <w:rPr>
          <w:rFonts w:ascii="Calibri Light" w:hAnsi="Calibri Light" w:cs="Calibri Light"/>
          <w:b/>
          <w:bCs/>
          <w:color w:val="7F7F7F"/>
          <w:sz w:val="22"/>
          <w:szCs w:val="22"/>
        </w:rPr>
      </w:pPr>
    </w:p>
    <w:p w14:paraId="5181C210" w14:textId="4D236DF1" w:rsidR="00536B08" w:rsidRPr="005F7031" w:rsidRDefault="00492C65" w:rsidP="00536B08">
      <w:pPr>
        <w:spacing w:line="360" w:lineRule="auto"/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                                      </w:t>
      </w:r>
      <w:bookmarkEnd w:id="1"/>
    </w:p>
    <w:p w14:paraId="79FEAE8F" w14:textId="54AEB27B" w:rsidR="00536B08" w:rsidRPr="005F7031" w:rsidRDefault="00536B08" w:rsidP="00536B08">
      <w:pPr>
        <w:spacing w:line="360" w:lineRule="auto"/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</w:t>
      </w:r>
      <w:bookmarkStart w:id="2" w:name="_Hlk87258872"/>
      <w:r w:rsidR="00062DF5" w:rsidRPr="00062DF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Warszawa, </w:t>
      </w: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>……</w:t>
      </w:r>
      <w:proofErr w:type="gramStart"/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>…….</w:t>
      </w:r>
      <w:proofErr w:type="gramEnd"/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>.………………</w:t>
      </w:r>
      <w:r w:rsidR="002A4B05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          </w:t>
      </w:r>
      <w:r w:rsidR="00534ACB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</w:t>
      </w:r>
      <w:r w:rsidR="00E67065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</w:t>
      </w:r>
      <w:r w:rsidR="00534ACB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</w:t>
      </w:r>
      <w:r w:rsidR="002A4B05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</w:t>
      </w:r>
      <w:r w:rsidR="002A4B05"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>…………………………..………………</w:t>
      </w:r>
    </w:p>
    <w:p w14:paraId="3A7BA07B" w14:textId="03A47E6A" w:rsidR="003E67BD" w:rsidRDefault="00536B08" w:rsidP="00F77567">
      <w:pPr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Data wydania skierowania              </w:t>
      </w:r>
      <w:r w:rsidR="00534ACB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</w:t>
      </w:r>
      <w:r w:rsidR="00E67065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</w:t>
      </w:r>
      <w:r w:rsidR="00534ACB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</w:t>
      </w:r>
      <w:bookmarkEnd w:id="2"/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ab/>
      </w:r>
      <w:r w:rsidR="00F77567"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</w:t>
      </w:r>
      <w:bookmarkStart w:id="3" w:name="_Hlk87258804"/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>P</w:t>
      </w:r>
      <w:r w:rsidR="003E67BD">
        <w:rPr>
          <w:rFonts w:ascii="Calibri Light" w:hAnsi="Calibri Light" w:cs="Calibri Light"/>
          <w:b/>
          <w:bCs/>
          <w:color w:val="7F7F7F"/>
          <w:sz w:val="22"/>
          <w:szCs w:val="22"/>
        </w:rPr>
        <w:t>ieczątka i podpis osoby upoważnionej</w:t>
      </w:r>
      <w:r w:rsidRPr="005F7031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</w:t>
      </w:r>
      <w:r w:rsidR="003E67BD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    </w:t>
      </w:r>
    </w:p>
    <w:p w14:paraId="33C86454" w14:textId="6CA8E670" w:rsidR="00536B08" w:rsidRPr="005F7031" w:rsidRDefault="003E67BD" w:rsidP="00F77567">
      <w:pPr>
        <w:rPr>
          <w:rFonts w:ascii="Calibri Light" w:hAnsi="Calibri Light" w:cs="Calibri Light"/>
          <w:b/>
          <w:bCs/>
          <w:color w:val="7F7F7F"/>
          <w:sz w:val="22"/>
          <w:szCs w:val="22"/>
        </w:rPr>
      </w:pPr>
      <w:r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                                                                  </w:t>
      </w:r>
      <w:r w:rsidR="00E67065"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</w:t>
      </w:r>
      <w:r>
        <w:rPr>
          <w:rFonts w:ascii="Calibri Light" w:hAnsi="Calibri Light" w:cs="Calibri Light"/>
          <w:b/>
          <w:bCs/>
          <w:color w:val="7F7F7F"/>
          <w:sz w:val="22"/>
          <w:szCs w:val="22"/>
        </w:rPr>
        <w:t xml:space="preserve">                  reprezentującej Uniwersytet</w:t>
      </w:r>
    </w:p>
    <w:bookmarkEnd w:id="3"/>
    <w:p w14:paraId="12C97689" w14:textId="55D52203" w:rsidR="00A7352E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</w:p>
    <w:p w14:paraId="6C86A86D" w14:textId="04F8478D" w:rsidR="00A7352E" w:rsidRPr="00FF0BB4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18"/>
          <w:szCs w:val="18"/>
        </w:rPr>
      </w:pPr>
    </w:p>
    <w:p w14:paraId="43DD99B4" w14:textId="2964D7E4" w:rsidR="00A7352E" w:rsidRPr="00247929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247929">
        <w:rPr>
          <w:rFonts w:ascii="Calibri Light" w:hAnsi="Calibri Light" w:cs="Calibri Light"/>
          <w:sz w:val="22"/>
          <w:szCs w:val="22"/>
        </w:rPr>
        <w:t xml:space="preserve">Oświadczam, że zapoznałem/łam się z </w:t>
      </w:r>
      <w:r w:rsidR="00FF0BB4" w:rsidRPr="00247929">
        <w:rPr>
          <w:rFonts w:ascii="Calibri Light" w:hAnsi="Calibri Light" w:cs="Calibri Light"/>
          <w:sz w:val="22"/>
          <w:szCs w:val="22"/>
        </w:rPr>
        <w:t>R</w:t>
      </w:r>
      <w:r w:rsidRPr="00247929">
        <w:rPr>
          <w:rFonts w:ascii="Calibri Light" w:hAnsi="Calibri Light" w:cs="Calibri Light"/>
          <w:sz w:val="22"/>
          <w:szCs w:val="22"/>
        </w:rPr>
        <w:t>egulaminem praktyk studenckich w UKSW i posiadam ubezpieczenie NNW na czas trwania praktyk w powyższej instytucji.</w:t>
      </w:r>
    </w:p>
    <w:p w14:paraId="6D4A0029" w14:textId="4AF521E0" w:rsidR="00A7352E" w:rsidRPr="00247929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4"/>
          <w:szCs w:val="24"/>
        </w:rPr>
      </w:pPr>
    </w:p>
    <w:p w14:paraId="39216751" w14:textId="51855934" w:rsidR="00A7352E" w:rsidRPr="00FF0BB4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18"/>
          <w:szCs w:val="18"/>
        </w:rPr>
      </w:pPr>
    </w:p>
    <w:p w14:paraId="03BC0460" w14:textId="5F007A3D" w:rsidR="00A7352E" w:rsidRPr="00FF0BB4" w:rsidRDefault="00A7352E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18"/>
          <w:szCs w:val="18"/>
        </w:rPr>
      </w:pPr>
    </w:p>
    <w:p w14:paraId="3168B10C" w14:textId="77777777" w:rsidR="00A7352E" w:rsidRPr="00FF0BB4" w:rsidRDefault="00A7352E" w:rsidP="00A7352E">
      <w:pPr>
        <w:spacing w:line="360" w:lineRule="auto"/>
        <w:rPr>
          <w:rFonts w:ascii="Calibri Light" w:hAnsi="Calibri Light" w:cs="Calibri Light"/>
          <w:b/>
          <w:bCs/>
          <w:color w:val="7F7F7F"/>
          <w:sz w:val="18"/>
          <w:szCs w:val="18"/>
        </w:rPr>
      </w:pPr>
      <w:r w:rsidRPr="00FF0BB4">
        <w:rPr>
          <w:rFonts w:ascii="Calibri Light" w:hAnsi="Calibri Light" w:cs="Calibri Light"/>
          <w:b/>
          <w:bCs/>
          <w:color w:val="7F7F7F"/>
          <w:sz w:val="18"/>
          <w:szCs w:val="18"/>
        </w:rPr>
        <w:t xml:space="preserve">…………………….……………………….                                                                                </w:t>
      </w:r>
    </w:p>
    <w:p w14:paraId="305E6C2C" w14:textId="4BBFF171" w:rsidR="00A7352E" w:rsidRPr="00FF0BB4" w:rsidRDefault="00A7352E" w:rsidP="00A7352E">
      <w:pPr>
        <w:spacing w:line="360" w:lineRule="auto"/>
        <w:rPr>
          <w:rFonts w:ascii="Calibri Light" w:hAnsi="Calibri Light" w:cs="Calibri Light"/>
          <w:b/>
          <w:bCs/>
          <w:color w:val="7F7F7F"/>
          <w:sz w:val="18"/>
          <w:szCs w:val="18"/>
        </w:rPr>
      </w:pPr>
      <w:r w:rsidRPr="00FF0BB4">
        <w:rPr>
          <w:rFonts w:ascii="Calibri Light" w:hAnsi="Calibri Light" w:cs="Calibri Light"/>
          <w:b/>
          <w:bCs/>
          <w:color w:val="7F7F7F"/>
          <w:sz w:val="18"/>
          <w:szCs w:val="18"/>
        </w:rPr>
        <w:t xml:space="preserve">       Podpis studenta                                      </w:t>
      </w:r>
    </w:p>
    <w:sectPr w:rsidR="00A7352E" w:rsidRPr="00FF0BB4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5BE8" w14:textId="77777777" w:rsidR="002F2286" w:rsidRDefault="002F2286">
      <w:r>
        <w:separator/>
      </w:r>
    </w:p>
  </w:endnote>
  <w:endnote w:type="continuationSeparator" w:id="0">
    <w:p w14:paraId="3AD4C418" w14:textId="77777777" w:rsidR="002F2286" w:rsidRDefault="002F2286">
      <w:r>
        <w:continuationSeparator/>
      </w:r>
    </w:p>
  </w:endnote>
  <w:endnote w:type="continuationNotice" w:id="1">
    <w:p w14:paraId="605409F1" w14:textId="77777777" w:rsidR="002F2286" w:rsidRDefault="002F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CEE2" w14:textId="77777777" w:rsidR="00BB6E73" w:rsidRDefault="00235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6A431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C5B4" w14:textId="77777777" w:rsidR="00BB6E73" w:rsidRDefault="00235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9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213566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AA25" w14:textId="77777777" w:rsidR="002F2286" w:rsidRDefault="002F2286">
      <w:r>
        <w:separator/>
      </w:r>
    </w:p>
  </w:footnote>
  <w:footnote w:type="continuationSeparator" w:id="0">
    <w:p w14:paraId="4CE102E4" w14:textId="77777777" w:rsidR="002F2286" w:rsidRDefault="002F2286">
      <w:r>
        <w:continuationSeparator/>
      </w:r>
    </w:p>
  </w:footnote>
  <w:footnote w:type="continuationNotice" w:id="1">
    <w:p w14:paraId="70AF4401" w14:textId="77777777" w:rsidR="002F2286" w:rsidRDefault="002F2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9A20" w14:textId="1E004FF1" w:rsidR="00FF753F" w:rsidRPr="008140C3" w:rsidRDefault="00BB6E73" w:rsidP="007A33C2">
    <w:pPr>
      <w:pStyle w:val="Nagwek"/>
      <w:jc w:val="right"/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</w:rPr>
      <w:tab/>
    </w:r>
    <w:r w:rsidRPr="008140C3">
      <w:rPr>
        <w:rFonts w:ascii="Calibri Light" w:hAnsi="Calibri Light" w:cs="Calibri Light"/>
        <w:i/>
        <w:iCs/>
      </w:rPr>
      <w:t>Załącznik</w:t>
    </w:r>
    <w:r w:rsidR="00430319" w:rsidRPr="008140C3">
      <w:rPr>
        <w:rFonts w:ascii="Calibri Light" w:hAnsi="Calibri Light" w:cs="Calibri Light"/>
        <w:i/>
        <w:iCs/>
      </w:rPr>
      <w:t xml:space="preserve"> Nr </w:t>
    </w:r>
    <w:r w:rsidR="00896719" w:rsidRPr="008140C3">
      <w:rPr>
        <w:rFonts w:ascii="Calibri Light" w:hAnsi="Calibri Light" w:cs="Calibri Light"/>
        <w:i/>
        <w:iCs/>
      </w:rPr>
      <w:t>1</w:t>
    </w:r>
    <w:r w:rsidR="00BC25D3" w:rsidRPr="008140C3">
      <w:rPr>
        <w:rFonts w:ascii="Calibri Light" w:hAnsi="Calibri Light" w:cs="Calibri Light"/>
        <w:i/>
        <w:iCs/>
      </w:rPr>
      <w:t xml:space="preserve"> do Regulaminu</w:t>
    </w:r>
    <w:r w:rsidR="00FF753F" w:rsidRPr="008140C3">
      <w:rPr>
        <w:rFonts w:ascii="Calibri Light" w:hAnsi="Calibri Light" w:cs="Calibri Light"/>
        <w:i/>
        <w:iCs/>
      </w:rPr>
      <w:t xml:space="preserve"> praktyk studenckich</w:t>
    </w:r>
    <w:r w:rsidR="008140C3" w:rsidRPr="008140C3">
      <w:rPr>
        <w:rFonts w:ascii="Calibri Light" w:hAnsi="Calibri Light" w:cs="Calibri Light"/>
        <w:i/>
        <w:iCs/>
      </w:rPr>
      <w:t xml:space="preserve"> w UKSW</w:t>
    </w:r>
    <w:r w:rsidR="00FF753F" w:rsidRPr="008140C3">
      <w:rPr>
        <w:rFonts w:ascii="Calibri Light" w:hAnsi="Calibri Light" w:cs="Calibri Light"/>
        <w:i/>
        <w:iCs/>
      </w:rPr>
      <w:t xml:space="preserve"> </w:t>
    </w:r>
  </w:p>
  <w:p w14:paraId="39055D94" w14:textId="77777777" w:rsidR="00BB6E73" w:rsidRDefault="00BB6E73" w:rsidP="007A33C2">
    <w:pPr>
      <w:pStyle w:val="Nagwek"/>
      <w:jc w:val="right"/>
    </w:pPr>
  </w:p>
  <w:p w14:paraId="1DE3CFB5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BCB"/>
    <w:multiLevelType w:val="multilevel"/>
    <w:tmpl w:val="E916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1665609">
    <w:abstractNumId w:val="29"/>
  </w:num>
  <w:num w:numId="2" w16cid:durableId="921792013">
    <w:abstractNumId w:val="27"/>
  </w:num>
  <w:num w:numId="3" w16cid:durableId="1269001458">
    <w:abstractNumId w:val="8"/>
  </w:num>
  <w:num w:numId="4" w16cid:durableId="1347974785">
    <w:abstractNumId w:val="5"/>
  </w:num>
  <w:num w:numId="5" w16cid:durableId="1043139798">
    <w:abstractNumId w:val="28"/>
  </w:num>
  <w:num w:numId="6" w16cid:durableId="1686786418">
    <w:abstractNumId w:val="3"/>
  </w:num>
  <w:num w:numId="7" w16cid:durableId="1568609898">
    <w:abstractNumId w:val="34"/>
  </w:num>
  <w:num w:numId="8" w16cid:durableId="1974480753">
    <w:abstractNumId w:val="15"/>
  </w:num>
  <w:num w:numId="9" w16cid:durableId="1716199887">
    <w:abstractNumId w:val="31"/>
  </w:num>
  <w:num w:numId="10" w16cid:durableId="1006056862">
    <w:abstractNumId w:val="2"/>
  </w:num>
  <w:num w:numId="11" w16cid:durableId="1463497100">
    <w:abstractNumId w:val="19"/>
  </w:num>
  <w:num w:numId="12" w16cid:durableId="208957473">
    <w:abstractNumId w:val="30"/>
  </w:num>
  <w:num w:numId="13" w16cid:durableId="20078968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8923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7657767">
    <w:abstractNumId w:val="9"/>
  </w:num>
  <w:num w:numId="16" w16cid:durableId="555505642">
    <w:abstractNumId w:val="21"/>
  </w:num>
  <w:num w:numId="17" w16cid:durableId="53428654">
    <w:abstractNumId w:val="26"/>
  </w:num>
  <w:num w:numId="18" w16cid:durableId="1448574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9292468">
    <w:abstractNumId w:val="40"/>
  </w:num>
  <w:num w:numId="20" w16cid:durableId="9675156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99670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352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1071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7117799">
    <w:abstractNumId w:val="16"/>
  </w:num>
  <w:num w:numId="25" w16cid:durableId="9140462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2405660">
    <w:abstractNumId w:val="39"/>
  </w:num>
  <w:num w:numId="27" w16cid:durableId="675769413">
    <w:abstractNumId w:val="6"/>
  </w:num>
  <w:num w:numId="28" w16cid:durableId="915090127">
    <w:abstractNumId w:val="14"/>
  </w:num>
  <w:num w:numId="29" w16cid:durableId="1034111314">
    <w:abstractNumId w:val="37"/>
  </w:num>
  <w:num w:numId="30" w16cid:durableId="896195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8415262">
    <w:abstractNumId w:val="20"/>
  </w:num>
  <w:num w:numId="32" w16cid:durableId="390663398">
    <w:abstractNumId w:val="35"/>
  </w:num>
  <w:num w:numId="33" w16cid:durableId="961767711">
    <w:abstractNumId w:val="1"/>
  </w:num>
  <w:num w:numId="34" w16cid:durableId="1725057238">
    <w:abstractNumId w:val="4"/>
  </w:num>
  <w:num w:numId="35" w16cid:durableId="1730490481">
    <w:abstractNumId w:val="38"/>
  </w:num>
  <w:num w:numId="36" w16cid:durableId="270282505">
    <w:abstractNumId w:val="22"/>
  </w:num>
  <w:num w:numId="37" w16cid:durableId="146560705">
    <w:abstractNumId w:val="32"/>
  </w:num>
  <w:num w:numId="38" w16cid:durableId="1973904504">
    <w:abstractNumId w:val="7"/>
  </w:num>
  <w:num w:numId="39" w16cid:durableId="1685329252">
    <w:abstractNumId w:val="33"/>
  </w:num>
  <w:num w:numId="40" w16cid:durableId="1011831791">
    <w:abstractNumId w:val="17"/>
  </w:num>
  <w:num w:numId="41" w16cid:durableId="402534863">
    <w:abstractNumId w:val="11"/>
  </w:num>
  <w:num w:numId="42" w16cid:durableId="421921432">
    <w:abstractNumId w:val="12"/>
  </w:num>
  <w:num w:numId="43" w16cid:durableId="139677755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1993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2DF5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20E5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078A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5744"/>
    <w:rsid w:val="00237E0B"/>
    <w:rsid w:val="00237F5F"/>
    <w:rsid w:val="00240111"/>
    <w:rsid w:val="00241C34"/>
    <w:rsid w:val="00241D35"/>
    <w:rsid w:val="00241E5C"/>
    <w:rsid w:val="002437A0"/>
    <w:rsid w:val="002443ED"/>
    <w:rsid w:val="00247929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43F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2286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0B4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868A4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580D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6727"/>
    <w:rsid w:val="00787997"/>
    <w:rsid w:val="007908E5"/>
    <w:rsid w:val="007911A4"/>
    <w:rsid w:val="0079680A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40C3"/>
    <w:rsid w:val="008152C6"/>
    <w:rsid w:val="008216F4"/>
    <w:rsid w:val="00823166"/>
    <w:rsid w:val="00823637"/>
    <w:rsid w:val="00824DC4"/>
    <w:rsid w:val="00825A90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96719"/>
    <w:rsid w:val="008A61C5"/>
    <w:rsid w:val="008A7B44"/>
    <w:rsid w:val="008B0C9E"/>
    <w:rsid w:val="008B142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480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52E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E7F10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6896"/>
    <w:rsid w:val="00CE7D60"/>
    <w:rsid w:val="00CF155F"/>
    <w:rsid w:val="00CF4AA7"/>
    <w:rsid w:val="00CF61AB"/>
    <w:rsid w:val="00CF682D"/>
    <w:rsid w:val="00D0064B"/>
    <w:rsid w:val="00D0123E"/>
    <w:rsid w:val="00D012D0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3A78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46C1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6706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17946"/>
    <w:rsid w:val="00F2028D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5958"/>
    <w:rsid w:val="00FD6215"/>
    <w:rsid w:val="00FD6803"/>
    <w:rsid w:val="00FE197E"/>
    <w:rsid w:val="00FE385A"/>
    <w:rsid w:val="00FE4D25"/>
    <w:rsid w:val="00FE70B8"/>
    <w:rsid w:val="00FF0BB4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D123E"/>
  <w15:docId w15:val="{8940AC63-87C6-44CA-B8D0-4E7CB03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77A82-7508-4E30-A980-30865F8BA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15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Piotr Szydłowski</cp:lastModifiedBy>
  <cp:revision>5</cp:revision>
  <cp:lastPrinted>2015-06-15T09:11:00Z</cp:lastPrinted>
  <dcterms:created xsi:type="dcterms:W3CDTF">2022-06-10T04:15:00Z</dcterms:created>
  <dcterms:modified xsi:type="dcterms:W3CDTF">2024-06-05T06:56:00Z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