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E0D" w14:textId="77777777" w:rsidR="00F83C38" w:rsidRDefault="00F83C38" w:rsidP="00F83C38">
      <w:pPr>
        <w:pStyle w:val="Nagwek6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FISZKA PROJEKTOWA nr ……</w:t>
      </w:r>
    </w:p>
    <w:p w14:paraId="0D17A6D7" w14:textId="77777777" w:rsidR="00F83C38" w:rsidRPr="00A328B6" w:rsidRDefault="00F83C38" w:rsidP="00F83C38">
      <w:pPr>
        <w:jc w:val="center"/>
      </w:pPr>
      <w:r>
        <w:t>z dnia ……………………..</w:t>
      </w:r>
    </w:p>
    <w:p w14:paraId="5F684FD5" w14:textId="77777777" w:rsidR="00F83C38" w:rsidRPr="00F04785" w:rsidRDefault="00F83C38" w:rsidP="00F83C38">
      <w:pPr>
        <w:jc w:val="right"/>
        <w:rPr>
          <w:rFonts w:cs="Calibri"/>
          <w:sz w:val="22"/>
          <w:szCs w:val="22"/>
        </w:rPr>
      </w:pPr>
    </w:p>
    <w:tbl>
      <w:tblPr>
        <w:tblW w:w="49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738"/>
        <w:gridCol w:w="5253"/>
      </w:tblGrid>
      <w:tr w:rsidR="00F83C38" w:rsidRPr="00F04785" w14:paraId="195020F0" w14:textId="77777777" w:rsidTr="00D74934">
        <w:trPr>
          <w:trHeight w:val="46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CB9464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t>1.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00089D65" w14:textId="77777777" w:rsidR="00F83C38" w:rsidRPr="00F04785" w:rsidRDefault="00F83C38" w:rsidP="00D74934">
            <w:pPr>
              <w:rPr>
                <w:rFonts w:cs="Calibri"/>
                <w:b/>
                <w:i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ACFBB" w14:textId="77777777" w:rsidR="00F83C38" w:rsidRPr="008D286A" w:rsidRDefault="00F83C38" w:rsidP="00D74934">
            <w:pPr>
              <w:jc w:val="both"/>
              <w:rPr>
                <w:strike/>
                <w:lang w:eastAsia="en-US"/>
              </w:rPr>
            </w:pPr>
          </w:p>
        </w:tc>
      </w:tr>
      <w:tr w:rsidR="00F83C38" w:rsidRPr="00F04785" w14:paraId="4CB340EF" w14:textId="77777777" w:rsidTr="00D74934">
        <w:trPr>
          <w:trHeight w:val="59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C5CCC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t>2.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1F50CE23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Typ projektu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0C7E3" w14:textId="77777777" w:rsidR="00F83C38" w:rsidRPr="00F04785" w:rsidRDefault="00F83C38" w:rsidP="00D74934">
            <w:pPr>
              <w:rPr>
                <w:rFonts w:cs="Calibri"/>
                <w:sz w:val="22"/>
                <w:szCs w:val="22"/>
              </w:rPr>
            </w:pPr>
            <w:r w:rsidRPr="00F04785">
              <w:rPr>
                <w:rFonts w:cs="Calibri"/>
                <w:sz w:val="22"/>
                <w:szCs w:val="22"/>
              </w:rPr>
              <w:t>Indywidu</w:t>
            </w:r>
            <w:r>
              <w:rPr>
                <w:rFonts w:cs="Calibri"/>
                <w:sz w:val="22"/>
                <w:szCs w:val="22"/>
              </w:rPr>
              <w:t>al</w:t>
            </w:r>
            <w:r w:rsidRPr="00F04785">
              <w:rPr>
                <w:rFonts w:cs="Calibri"/>
                <w:sz w:val="22"/>
                <w:szCs w:val="22"/>
              </w:rPr>
              <w:t>ny/</w:t>
            </w:r>
            <w:r w:rsidRPr="00F04785">
              <w:rPr>
                <w:rFonts w:cs="Calibri"/>
                <w:sz w:val="22"/>
                <w:szCs w:val="22"/>
                <w:u w:val="single"/>
              </w:rPr>
              <w:t>Partnerski</w:t>
            </w:r>
          </w:p>
          <w:p w14:paraId="0B0151FE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66F21326" w14:textId="77777777" w:rsidTr="00D74934">
        <w:trPr>
          <w:trHeight w:val="46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EEB7E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t>3.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042CEC03" w14:textId="77777777" w:rsidR="00F83C38" w:rsidRPr="00A328B6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A328B6">
              <w:rPr>
                <w:rFonts w:cs="Calibri"/>
                <w:b/>
                <w:sz w:val="22"/>
                <w:szCs w:val="22"/>
              </w:rPr>
              <w:t>Proponowany skład partnerstwa/Rola UKSW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66DB26" w14:textId="77777777" w:rsidR="00F83C38" w:rsidRPr="00A328B6" w:rsidRDefault="00F83C38" w:rsidP="00D74934">
            <w:pPr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7BE314AF" w14:textId="77777777" w:rsidTr="00D74934">
        <w:trPr>
          <w:trHeight w:val="46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58A8B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t>4.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6E30EC5B" w14:textId="77777777" w:rsidR="00F83C38" w:rsidRPr="00A328B6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A328B6">
              <w:rPr>
                <w:rFonts w:cs="Calibri"/>
                <w:b/>
                <w:sz w:val="22"/>
                <w:szCs w:val="22"/>
              </w:rPr>
              <w:t xml:space="preserve">Charakter projektu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E8549E" w14:textId="77777777" w:rsidR="00F83C38" w:rsidRPr="00A328B6" w:rsidRDefault="00F83C38" w:rsidP="00F83C38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cs="Calibri"/>
                <w:sz w:val="22"/>
                <w:szCs w:val="22"/>
              </w:rPr>
            </w:pPr>
            <w:r w:rsidRPr="00A328B6">
              <w:rPr>
                <w:rFonts w:cs="Calibri"/>
                <w:sz w:val="22"/>
                <w:szCs w:val="22"/>
              </w:rPr>
              <w:t>Dydaktyczny</w:t>
            </w:r>
            <w:r w:rsidRPr="00A328B6">
              <w:rPr>
                <w:rStyle w:val="Odwoanieprzypisudolnego"/>
                <w:rFonts w:cs="Calibri"/>
                <w:sz w:val="22"/>
                <w:szCs w:val="22"/>
              </w:rPr>
              <w:footnoteReference w:id="1"/>
            </w:r>
          </w:p>
          <w:p w14:paraId="1D033174" w14:textId="77777777" w:rsidR="00F83C38" w:rsidRPr="00A328B6" w:rsidRDefault="00F83C38" w:rsidP="00F83C38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cs="Calibri"/>
                <w:sz w:val="22"/>
                <w:szCs w:val="22"/>
              </w:rPr>
            </w:pPr>
            <w:r w:rsidRPr="00A328B6">
              <w:rPr>
                <w:rFonts w:cs="Calibri"/>
                <w:sz w:val="22"/>
                <w:szCs w:val="22"/>
              </w:rPr>
              <w:t>Badawczy</w:t>
            </w:r>
            <w:r w:rsidRPr="00A328B6">
              <w:rPr>
                <w:rStyle w:val="Odwoanieprzypisudolnego"/>
                <w:rFonts w:cs="Calibri"/>
                <w:sz w:val="22"/>
                <w:szCs w:val="22"/>
              </w:rPr>
              <w:footnoteReference w:id="2"/>
            </w:r>
          </w:p>
          <w:p w14:paraId="1E8CF2E1" w14:textId="77777777" w:rsidR="00F83C38" w:rsidRPr="00A328B6" w:rsidRDefault="00F83C38" w:rsidP="00F83C38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cs="Calibri"/>
                <w:sz w:val="22"/>
                <w:szCs w:val="22"/>
              </w:rPr>
            </w:pPr>
            <w:r w:rsidRPr="00A328B6">
              <w:rPr>
                <w:rFonts w:cs="Calibri"/>
                <w:sz w:val="22"/>
                <w:szCs w:val="22"/>
              </w:rPr>
              <w:t>Inwestycyjny</w:t>
            </w:r>
            <w:r w:rsidRPr="00A328B6">
              <w:rPr>
                <w:rStyle w:val="Odwoanieprzypisudolnego"/>
                <w:rFonts w:cs="Calibri"/>
                <w:sz w:val="22"/>
                <w:szCs w:val="22"/>
              </w:rPr>
              <w:footnoteReference w:id="3"/>
            </w:r>
          </w:p>
          <w:p w14:paraId="204E5D02" w14:textId="77777777" w:rsidR="00F83C38" w:rsidRPr="00A328B6" w:rsidRDefault="00F83C38" w:rsidP="00F83C38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cs="Calibri"/>
                <w:sz w:val="22"/>
                <w:szCs w:val="22"/>
              </w:rPr>
            </w:pPr>
            <w:r w:rsidRPr="00A328B6">
              <w:rPr>
                <w:rFonts w:cs="Calibri"/>
                <w:sz w:val="22"/>
                <w:szCs w:val="22"/>
              </w:rPr>
              <w:t>inny (jaki?):…………………………………………</w:t>
            </w:r>
          </w:p>
          <w:p w14:paraId="7952E333" w14:textId="77777777" w:rsidR="00F83C38" w:rsidRPr="00A328B6" w:rsidRDefault="00F83C38" w:rsidP="00D74934">
            <w:pPr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0449D4C7" w14:textId="77777777" w:rsidTr="00D74934">
        <w:trPr>
          <w:trHeight w:val="465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9D72D6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14:paraId="204B5FEC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Cele projektu (cel ogólny i cele szczegółowe)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BB4F5" w14:textId="77777777" w:rsidR="00F83C38" w:rsidRPr="00F04785" w:rsidRDefault="00F83C38" w:rsidP="00D74934">
            <w:pPr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1450091D" w14:textId="77777777" w:rsidTr="00D74934">
        <w:trPr>
          <w:trHeight w:val="47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8B7F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6.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5183943" w14:textId="77777777" w:rsidR="00F83C38" w:rsidRPr="00F04785" w:rsidRDefault="00F83C38" w:rsidP="00D74934">
            <w:pPr>
              <w:rPr>
                <w:rFonts w:cs="Calibri"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Krótki opis projektu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AD0A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12EBCECD" w14:textId="77777777" w:rsidTr="00D74934">
        <w:trPr>
          <w:trHeight w:val="47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6504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7.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B822F3B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Zgodność projektu z misją i strategią rozwoju UKSW oraz potrzebami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D00A" w14:textId="77777777" w:rsidR="00F83C38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09D4F9FF" w14:textId="77777777" w:rsidTr="00D74934">
        <w:trPr>
          <w:trHeight w:val="47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46AA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8.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0C8F0CE" w14:textId="77777777" w:rsidR="00F83C38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Wpływ projektu na rozwój i ocenę dyscypliny naukowej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CADB" w14:textId="77777777" w:rsidR="00F83C38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1AAE6467" w14:textId="77777777" w:rsidTr="00D74934">
        <w:trPr>
          <w:trHeight w:val="47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5539" w14:textId="77777777" w:rsidR="00F83C38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t>9.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4DD3E47" w14:textId="77777777" w:rsidR="00F83C38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Sposób zaangażowania personelu projektu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0A13" w14:textId="77777777" w:rsidR="00F83C38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3CCFC403" w14:textId="77777777" w:rsidTr="00D74934">
        <w:trPr>
          <w:trHeight w:val="47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93AB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t>10.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483CF33" w14:textId="77777777" w:rsidR="00F83C38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Szacunkowy budżet ogółem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0CDB0" w14:textId="77777777" w:rsidR="00F83C38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3301233C" w14:textId="77777777" w:rsidTr="00D74934">
        <w:trPr>
          <w:trHeight w:val="471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704C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t>11.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4A3D8D8" w14:textId="77777777" w:rsidR="00F83C38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Szacunkowy budżet UKSW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AA03" w14:textId="77777777" w:rsidR="00F83C38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5A373E00" w14:textId="77777777" w:rsidTr="00D74934">
        <w:trPr>
          <w:trHeight w:val="43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8F16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12</w:t>
            </w:r>
            <w:r w:rsidRPr="00F04785">
              <w:rPr>
                <w:rFonts w:cs="Calibri"/>
                <w:bCs/>
                <w:sz w:val="22"/>
                <w:szCs w:val="22"/>
              </w:rPr>
              <w:t>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FCB141D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Koszty pośrednie UKSW</w:t>
            </w:r>
            <w:r>
              <w:rPr>
                <w:rFonts w:cs="Calibri"/>
                <w:b/>
                <w:sz w:val="22"/>
                <w:szCs w:val="22"/>
              </w:rPr>
              <w:t xml:space="preserve"> (ryczałt ….% / koszty rzeczywiste)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5D33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33633B51" w14:textId="77777777" w:rsidTr="00D74934">
        <w:trPr>
          <w:trHeight w:val="43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62FD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13</w:t>
            </w:r>
            <w:r w:rsidRPr="00F04785">
              <w:rPr>
                <w:rFonts w:cs="Calibri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7AC4759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Źródło finansowania</w:t>
            </w:r>
            <w:r>
              <w:rPr>
                <w:rFonts w:cs="Calibri"/>
                <w:b/>
                <w:sz w:val="22"/>
                <w:szCs w:val="22"/>
              </w:rPr>
              <w:t xml:space="preserve"> / nr konkursu, Program/ 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E717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1B57CD48" w14:textId="77777777" w:rsidTr="00D74934">
        <w:trPr>
          <w:trHeight w:val="43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63BA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14</w:t>
            </w:r>
            <w:r w:rsidRPr="00F04785">
              <w:rPr>
                <w:rFonts w:cs="Calibri"/>
                <w:bCs/>
                <w:sz w:val="22"/>
                <w:szCs w:val="22"/>
              </w:rPr>
              <w:t>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7E98D1E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Sposób wniesienia wkładu własnego UKSW</w:t>
            </w:r>
            <w:r>
              <w:rPr>
                <w:rFonts w:cs="Calibri"/>
                <w:b/>
                <w:sz w:val="22"/>
                <w:szCs w:val="22"/>
              </w:rPr>
              <w:t xml:space="preserve"> (o ile dotyczy)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9ABA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667AC134" w14:textId="77777777" w:rsidTr="00D74934">
        <w:trPr>
          <w:trHeight w:val="43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F25D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15</w:t>
            </w:r>
            <w:r w:rsidRPr="00F04785">
              <w:rPr>
                <w:rFonts w:cs="Calibri"/>
                <w:bCs/>
                <w:sz w:val="22"/>
                <w:szCs w:val="22"/>
              </w:rPr>
              <w:t>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BE09DE6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Zobowiązania w okresie trwałości projektu</w:t>
            </w:r>
            <w:r>
              <w:rPr>
                <w:rFonts w:cs="Calibri"/>
                <w:b/>
                <w:sz w:val="22"/>
                <w:szCs w:val="22"/>
              </w:rPr>
              <w:t xml:space="preserve"> i proponowany sposób ich zabezpieczenia (Jakie?)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384D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6B54E613" w14:textId="77777777" w:rsidTr="00D74934">
        <w:trPr>
          <w:trHeight w:val="43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E2ED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16.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CD85B51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Planowany t</w:t>
            </w:r>
            <w:r w:rsidRPr="00F04785">
              <w:rPr>
                <w:rFonts w:cs="Calibri"/>
                <w:b/>
                <w:sz w:val="22"/>
                <w:szCs w:val="22"/>
              </w:rPr>
              <w:t>ermin złożenia wniosku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F543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  <w:tr w:rsidR="00F83C38" w:rsidRPr="00F04785" w14:paraId="71E9ABF2" w14:textId="77777777" w:rsidTr="00D74934">
        <w:trPr>
          <w:trHeight w:val="43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65D5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t>17.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74E6AD4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Załączniki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27AC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  <w:r w:rsidRPr="00F04785">
              <w:rPr>
                <w:rFonts w:cs="Calibri"/>
                <w:sz w:val="22"/>
                <w:szCs w:val="22"/>
              </w:rPr>
              <w:t>Budżet projektu/Wniosek</w:t>
            </w:r>
          </w:p>
          <w:p w14:paraId="21AFD777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  <w:r w:rsidRPr="00F04785">
              <w:rPr>
                <w:rFonts w:cs="Calibri"/>
                <w:sz w:val="22"/>
                <w:szCs w:val="22"/>
              </w:rPr>
              <w:lastRenderedPageBreak/>
              <w:t>Umowa partnerstwa</w:t>
            </w:r>
            <w:r>
              <w:rPr>
                <w:rFonts w:cs="Calibri"/>
                <w:sz w:val="22"/>
                <w:szCs w:val="22"/>
              </w:rPr>
              <w:t>/itp.</w:t>
            </w:r>
          </w:p>
        </w:tc>
      </w:tr>
      <w:tr w:rsidR="00F83C38" w:rsidRPr="00F04785" w14:paraId="4C9D85C8" w14:textId="77777777" w:rsidTr="00D74934"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5A34" w14:textId="77777777" w:rsidR="00F83C38" w:rsidRPr="00F04785" w:rsidRDefault="00F83C38" w:rsidP="00D74934">
            <w:pPr>
              <w:jc w:val="right"/>
              <w:rPr>
                <w:rFonts w:cs="Calibri"/>
                <w:bCs/>
                <w:sz w:val="22"/>
                <w:szCs w:val="22"/>
              </w:rPr>
            </w:pPr>
            <w:r w:rsidRPr="00F04785">
              <w:rPr>
                <w:rFonts w:cs="Calibri"/>
                <w:bCs/>
                <w:sz w:val="22"/>
                <w:szCs w:val="22"/>
              </w:rPr>
              <w:lastRenderedPageBreak/>
              <w:t>1</w:t>
            </w:r>
            <w:r>
              <w:rPr>
                <w:rFonts w:cs="Calibri"/>
                <w:bCs/>
                <w:sz w:val="22"/>
                <w:szCs w:val="22"/>
              </w:rPr>
              <w:t>8</w:t>
            </w:r>
            <w:r w:rsidRPr="00F04785">
              <w:rPr>
                <w:rFonts w:cs="Calibri"/>
                <w:bCs/>
                <w:sz w:val="22"/>
                <w:szCs w:val="22"/>
              </w:rPr>
              <w:t>.</w:t>
            </w:r>
          </w:p>
        </w:tc>
        <w:tc>
          <w:tcPr>
            <w:tcW w:w="1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536F36F6" w14:textId="77777777" w:rsidR="00F83C38" w:rsidRPr="00F04785" w:rsidRDefault="00F83C38" w:rsidP="00D74934">
            <w:pPr>
              <w:rPr>
                <w:rFonts w:cs="Calibri"/>
                <w:b/>
                <w:sz w:val="22"/>
                <w:szCs w:val="22"/>
              </w:rPr>
            </w:pPr>
            <w:r w:rsidRPr="00F04785">
              <w:rPr>
                <w:rFonts w:cs="Calibri"/>
                <w:b/>
                <w:sz w:val="22"/>
                <w:szCs w:val="22"/>
              </w:rPr>
              <w:t>Uwagi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4C70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432D530F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  <w:p w14:paraId="3CD82F5B" w14:textId="77777777" w:rsidR="00F83C38" w:rsidRPr="00F04785" w:rsidRDefault="00F83C38" w:rsidP="00D74934">
            <w:p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14:paraId="52222DAF" w14:textId="77777777" w:rsidR="00F83C38" w:rsidRPr="00F04785" w:rsidRDefault="00F83C38" w:rsidP="00F83C38">
      <w:pPr>
        <w:rPr>
          <w:rFonts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962"/>
      </w:tblGrid>
      <w:tr w:rsidR="00F83C38" w:rsidRPr="00F04785" w14:paraId="12CAC0A9" w14:textId="77777777" w:rsidTr="00D74934">
        <w:tc>
          <w:tcPr>
            <w:tcW w:w="4077" w:type="dxa"/>
          </w:tcPr>
          <w:p w14:paraId="043F7F39" w14:textId="77777777" w:rsidR="00F83C38" w:rsidRPr="00F04785" w:rsidRDefault="00F83C38" w:rsidP="00D74934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 w:rsidRPr="00B777DA">
              <w:rPr>
                <w:rFonts w:cs="Calibri"/>
                <w:b/>
                <w:sz w:val="22"/>
                <w:szCs w:val="22"/>
              </w:rPr>
              <w:t>Pomysłodawca</w:t>
            </w:r>
            <w:r>
              <w:rPr>
                <w:rFonts w:cs="Calibri"/>
                <w:b/>
                <w:sz w:val="22"/>
                <w:szCs w:val="22"/>
              </w:rPr>
              <w:t>/opiekun naukowy projektu</w:t>
            </w:r>
          </w:p>
        </w:tc>
        <w:tc>
          <w:tcPr>
            <w:tcW w:w="4962" w:type="dxa"/>
            <w:shd w:val="clear" w:color="auto" w:fill="auto"/>
          </w:tcPr>
          <w:p w14:paraId="13006FB9" w14:textId="77777777" w:rsidR="00F83C38" w:rsidRPr="00F04785" w:rsidRDefault="00F83C38" w:rsidP="00D74934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</w:p>
        </w:tc>
      </w:tr>
      <w:tr w:rsidR="00F83C38" w:rsidRPr="00F04785" w14:paraId="7600C4A7" w14:textId="77777777" w:rsidTr="00D74934">
        <w:tc>
          <w:tcPr>
            <w:tcW w:w="4077" w:type="dxa"/>
          </w:tcPr>
          <w:p w14:paraId="074DCC92" w14:textId="77777777" w:rsidR="00F83C38" w:rsidRPr="00B777DA" w:rsidRDefault="00F83C38" w:rsidP="00D74934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Proponowany kierownik projektu</w:t>
            </w:r>
          </w:p>
        </w:tc>
        <w:tc>
          <w:tcPr>
            <w:tcW w:w="4962" w:type="dxa"/>
            <w:shd w:val="clear" w:color="auto" w:fill="auto"/>
          </w:tcPr>
          <w:p w14:paraId="4EADA0DB" w14:textId="77777777" w:rsidR="00F83C38" w:rsidRDefault="00F83C38" w:rsidP="00D74934">
            <w:pPr>
              <w:spacing w:before="60" w:after="60"/>
              <w:rPr>
                <w:rFonts w:cs="Calibri"/>
                <w:sz w:val="22"/>
                <w:szCs w:val="22"/>
              </w:rPr>
            </w:pPr>
          </w:p>
        </w:tc>
      </w:tr>
    </w:tbl>
    <w:p w14:paraId="1685255E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0756B259" w14:textId="2783164C" w:rsidR="00F83C38" w:rsidRDefault="00F83C38" w:rsidP="00F83C38">
      <w:pPr>
        <w:rPr>
          <w:rFonts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*</w:t>
      </w:r>
      <w:r>
        <w:rPr>
          <w:rFonts w:cs="Calibri"/>
          <w:sz w:val="22"/>
          <w:szCs w:val="22"/>
        </w:rPr>
        <w:t>Opinia Dyrektora Instytutu (</w:t>
      </w:r>
      <w:r w:rsidRPr="009E01DA">
        <w:rPr>
          <w:rFonts w:cs="Calibri"/>
          <w:i/>
          <w:iCs/>
          <w:sz w:val="22"/>
          <w:szCs w:val="22"/>
        </w:rPr>
        <w:t>jeśli dotyczy</w:t>
      </w:r>
      <w:r>
        <w:rPr>
          <w:rFonts w:cs="Calibri"/>
          <w:sz w:val="22"/>
          <w:szCs w:val="22"/>
        </w:rPr>
        <w:t>)</w:t>
      </w:r>
      <w:r>
        <w:rPr>
          <w:rStyle w:val="Odwoanieprzypisudolnego"/>
          <w:rFonts w:cs="Calibri"/>
          <w:sz w:val="22"/>
          <w:szCs w:val="22"/>
        </w:rPr>
        <w:footnoteReference w:id="4"/>
      </w:r>
    </w:p>
    <w:p w14:paraId="2404AFC4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62D7A4DA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05DC374F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6C428BB1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4FF5F5C4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29E252C5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**</w:t>
      </w:r>
      <w:r>
        <w:rPr>
          <w:rFonts w:cs="Calibri"/>
          <w:sz w:val="22"/>
          <w:szCs w:val="22"/>
        </w:rPr>
        <w:t>Opinia Dziekana</w:t>
      </w:r>
      <w:r>
        <w:rPr>
          <w:rStyle w:val="Odwoanieprzypisudolnego"/>
          <w:rFonts w:cs="Calibri"/>
          <w:sz w:val="22"/>
          <w:szCs w:val="22"/>
        </w:rPr>
        <w:footnoteReference w:id="5"/>
      </w:r>
    </w:p>
    <w:p w14:paraId="6A8E1EFD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6947BE6D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006158BB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3195BE73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58B80450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268A64AE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Opinia Prorektora wg właściwości</w:t>
      </w:r>
    </w:p>
    <w:p w14:paraId="2645251B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45AD31A2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2055EFDE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1BDFCD3A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73D0D8AC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Decyzja Rektora </w:t>
      </w:r>
    </w:p>
    <w:p w14:paraId="2E153DF0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7FF5F8F9" w14:textId="77777777" w:rsidR="00F83C38" w:rsidRDefault="00F83C38" w:rsidP="00F83C38">
      <w:pPr>
        <w:ind w:left="426" w:hanging="284"/>
        <w:rPr>
          <w:rFonts w:cs="Calibri"/>
          <w:sz w:val="22"/>
          <w:szCs w:val="22"/>
        </w:rPr>
      </w:pPr>
    </w:p>
    <w:p w14:paraId="5DEBAD7F" w14:textId="77777777" w:rsidR="00EC46C9" w:rsidRDefault="00EC46C9" w:rsidP="00EC46C9">
      <w:pPr>
        <w:rPr>
          <w:rFonts w:cs="Calibri"/>
          <w:sz w:val="22"/>
          <w:szCs w:val="22"/>
        </w:rPr>
      </w:pPr>
    </w:p>
    <w:p w14:paraId="36EB0359" w14:textId="191D916A" w:rsidR="006731B6" w:rsidRPr="00EC46C9" w:rsidRDefault="006731B6" w:rsidP="00EC46C9"/>
    <w:sectPr w:rsidR="006731B6" w:rsidRPr="00EC46C9" w:rsidSect="00EB2D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276" w:left="1134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9100" w14:textId="77777777" w:rsidR="006053F5" w:rsidRDefault="006053F5" w:rsidP="001C34EF">
      <w:r>
        <w:separator/>
      </w:r>
    </w:p>
  </w:endnote>
  <w:endnote w:type="continuationSeparator" w:id="0">
    <w:p w14:paraId="096E1532" w14:textId="77777777" w:rsidR="006053F5" w:rsidRDefault="006053F5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iberation Mono"/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9641" w14:textId="77777777" w:rsidR="004A5C74" w:rsidRDefault="004A5C74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>
      <w:rPr>
        <w:rFonts w:ascii="Times New Roman" w:hAnsi="Times New Roman"/>
        <w:b/>
        <w:bCs/>
        <w:color w:val="auto"/>
        <w:sz w:val="18"/>
        <w:szCs w:val="18"/>
      </w:rPr>
      <w:t xml:space="preserve">Instytut Nauk Medycznych </w:t>
    </w:r>
  </w:p>
  <w:p w14:paraId="40104BDE" w14:textId="218F2184" w:rsidR="001D380D" w:rsidRDefault="004D5935" w:rsidP="00D720B4">
    <w:pPr>
      <w:spacing w:line="240" w:lineRule="auto"/>
      <w:rPr>
        <w:rFonts w:ascii="Times New Roman" w:hAnsi="Times New Roman"/>
        <w:b/>
        <w:bCs/>
        <w:color w:val="auto"/>
        <w:sz w:val="18"/>
        <w:szCs w:val="18"/>
      </w:rPr>
    </w:pPr>
    <w:r w:rsidRPr="004D5935">
      <w:rPr>
        <w:rFonts w:ascii="Times New Roman" w:hAnsi="Times New Roman"/>
        <w:b/>
        <w:bCs/>
        <w:color w:val="auto"/>
        <w:sz w:val="18"/>
        <w:szCs w:val="18"/>
      </w:rPr>
      <w:t>Wydział Medyczny. Collegium Medicum</w:t>
    </w:r>
    <w:r>
      <w:rPr>
        <w:rFonts w:ascii="Times New Roman" w:hAnsi="Times New Roman"/>
        <w:b/>
        <w:bCs/>
        <w:color w:val="auto"/>
        <w:sz w:val="18"/>
        <w:szCs w:val="18"/>
      </w:rPr>
      <w:t xml:space="preserve"> </w:t>
    </w:r>
    <w:r w:rsidR="001D380D" w:rsidRPr="001D380D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</w:t>
    </w:r>
  </w:p>
  <w:p w14:paraId="6D7FEF25" w14:textId="6D201659" w:rsidR="00A9013E" w:rsidRPr="000B3B4E" w:rsidRDefault="001D380D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1D380D">
      <w:rPr>
        <w:rFonts w:ascii="Times New Roman" w:hAnsi="Times New Roman"/>
        <w:color w:val="0D0D0D" w:themeColor="text1" w:themeTint="F2"/>
        <w:sz w:val="18"/>
        <w:szCs w:val="18"/>
      </w:rPr>
      <w:t>ul. Wóycickiego 1/3, 01-938 Warszawa</w:t>
    </w:r>
    <w:r w:rsidR="00D720B4">
      <w:rPr>
        <w:rFonts w:ascii="Times New Roman" w:hAnsi="Times New Roman"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| </w:t>
    </w:r>
    <w:r>
      <w:rPr>
        <w:rFonts w:ascii="Times New Roman" w:hAnsi="Times New Roman"/>
        <w:color w:val="0D0D0D" w:themeColor="text1" w:themeTint="F2"/>
        <w:sz w:val="18"/>
        <w:szCs w:val="18"/>
      </w:rPr>
      <w:t xml:space="preserve">+48 </w:t>
    </w:r>
    <w:r w:rsidR="004D5935" w:rsidRPr="004D5935">
      <w:rPr>
        <w:rFonts w:ascii="Times New Roman" w:hAnsi="Times New Roman"/>
        <w:color w:val="0D0D0D" w:themeColor="text1" w:themeTint="F2"/>
        <w:sz w:val="18"/>
        <w:szCs w:val="18"/>
      </w:rPr>
      <w:t>22 380 96 95, 22 380 96 90</w:t>
    </w:r>
  </w:p>
  <w:p w14:paraId="05D3006F" w14:textId="6D7E260A" w:rsidR="00B2218E" w:rsidRPr="000B3B4E" w:rsidRDefault="004D5935" w:rsidP="00A9013E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wmcm@uksw.edu.pl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="00A9013E"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| </w:t>
    </w:r>
    <w:r w:rsidRPr="004D5935">
      <w:rPr>
        <w:rFonts w:ascii="Times New Roman" w:hAnsi="Times New Roman"/>
        <w:i/>
        <w:iCs/>
        <w:color w:val="0D0D0D" w:themeColor="text1" w:themeTint="F2"/>
        <w:sz w:val="18"/>
        <w:szCs w:val="18"/>
      </w:rPr>
      <w:t>www.wmcm.uksw.edu.pl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>ul. Dewajtis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7D13" w14:textId="77777777" w:rsidR="006053F5" w:rsidRDefault="006053F5" w:rsidP="001C34EF">
      <w:r>
        <w:separator/>
      </w:r>
    </w:p>
  </w:footnote>
  <w:footnote w:type="continuationSeparator" w:id="0">
    <w:p w14:paraId="2809317E" w14:textId="77777777" w:rsidR="006053F5" w:rsidRDefault="006053F5" w:rsidP="001C34EF">
      <w:r>
        <w:continuationSeparator/>
      </w:r>
    </w:p>
  </w:footnote>
  <w:footnote w:id="1">
    <w:p w14:paraId="1A5D7207" w14:textId="77777777" w:rsidR="00F83C38" w:rsidRPr="009E01DA" w:rsidRDefault="00F83C38" w:rsidP="00F83C38">
      <w:pPr>
        <w:pStyle w:val="Tekstprzypisudolnego"/>
        <w:rPr>
          <w:sz w:val="16"/>
          <w:szCs w:val="16"/>
        </w:rPr>
      </w:pPr>
      <w:r w:rsidRPr="009E01DA">
        <w:rPr>
          <w:rStyle w:val="Odwoanieprzypisudolnego"/>
          <w:sz w:val="16"/>
          <w:szCs w:val="16"/>
        </w:rPr>
        <w:footnoteRef/>
      </w:r>
      <w:r w:rsidRPr="009E01DA">
        <w:rPr>
          <w:sz w:val="16"/>
          <w:szCs w:val="16"/>
        </w:rPr>
        <w:t xml:space="preserve"> Przedsięwzięcia związane z kształceniem </w:t>
      </w:r>
    </w:p>
  </w:footnote>
  <w:footnote w:id="2">
    <w:p w14:paraId="0DEC3CE7" w14:textId="77777777" w:rsidR="00F83C38" w:rsidRPr="009E01DA" w:rsidRDefault="00F83C38" w:rsidP="00F83C38">
      <w:pPr>
        <w:pStyle w:val="Tekstprzypisudolnego"/>
        <w:rPr>
          <w:sz w:val="16"/>
          <w:szCs w:val="16"/>
        </w:rPr>
      </w:pPr>
      <w:r w:rsidRPr="009E01DA">
        <w:rPr>
          <w:rStyle w:val="Odwoanieprzypisudolnego"/>
          <w:sz w:val="16"/>
          <w:szCs w:val="16"/>
        </w:rPr>
        <w:footnoteRef/>
      </w:r>
      <w:r w:rsidRPr="009E01DA">
        <w:rPr>
          <w:sz w:val="16"/>
          <w:szCs w:val="16"/>
        </w:rPr>
        <w:t xml:space="preserve"> Przedsięwzięcia związane z działalnością badawczą</w:t>
      </w:r>
    </w:p>
  </w:footnote>
  <w:footnote w:id="3">
    <w:p w14:paraId="3AE932E6" w14:textId="77777777" w:rsidR="00F83C38" w:rsidRDefault="00F83C38" w:rsidP="00F83C38">
      <w:pPr>
        <w:pStyle w:val="Tekstprzypisudolnego"/>
      </w:pPr>
      <w:r w:rsidRPr="009E01DA">
        <w:rPr>
          <w:rStyle w:val="Odwoanieprzypisudolnego"/>
          <w:sz w:val="16"/>
          <w:szCs w:val="16"/>
        </w:rPr>
        <w:footnoteRef/>
      </w:r>
      <w:r w:rsidRPr="009E01DA">
        <w:rPr>
          <w:sz w:val="16"/>
          <w:szCs w:val="16"/>
        </w:rPr>
        <w:t xml:space="preserve"> Przedsięwzięcia związane z budową, rozbudową, modernizacją infrastruktury, w tym infrastruktury informatycznej</w:t>
      </w:r>
    </w:p>
  </w:footnote>
  <w:footnote w:id="4">
    <w:p w14:paraId="1F527840" w14:textId="77777777" w:rsidR="00F83C38" w:rsidRPr="00080E81" w:rsidRDefault="00F83C38" w:rsidP="00F83C38">
      <w:pPr>
        <w:pStyle w:val="Tekstprzypisudolnego"/>
        <w:rPr>
          <w:rStyle w:val="Odwoanieprzypisudolnego"/>
          <w:sz w:val="16"/>
          <w:szCs w:val="16"/>
        </w:rPr>
      </w:pPr>
      <w:r w:rsidRPr="00080E81">
        <w:rPr>
          <w:rStyle w:val="Odwoanieprzypisudolnego"/>
          <w:sz w:val="16"/>
          <w:szCs w:val="16"/>
        </w:rPr>
        <w:footnoteRef/>
      </w:r>
      <w:r w:rsidRPr="00080E81">
        <w:rPr>
          <w:rStyle w:val="Odwoanieprzypisudolnego"/>
          <w:sz w:val="16"/>
          <w:szCs w:val="16"/>
        </w:rPr>
        <w:t xml:space="preserve"> Obligatoryjnie w przypadku projektów badawczych.</w:t>
      </w:r>
    </w:p>
  </w:footnote>
  <w:footnote w:id="5">
    <w:p w14:paraId="39DBE8CC" w14:textId="77777777" w:rsidR="00F83C38" w:rsidRDefault="00F83C38" w:rsidP="00F83C38">
      <w:pPr>
        <w:pStyle w:val="Tekstprzypisudolnego"/>
      </w:pPr>
      <w:r w:rsidRPr="00080E81">
        <w:rPr>
          <w:rStyle w:val="Odwoanieprzypisudolnego"/>
          <w:sz w:val="16"/>
          <w:szCs w:val="16"/>
        </w:rPr>
        <w:footnoteRef/>
      </w:r>
      <w:r w:rsidRPr="00080E81">
        <w:rPr>
          <w:rStyle w:val="Odwoanieprzypisudolnego"/>
          <w:sz w:val="16"/>
          <w:szCs w:val="16"/>
        </w:rPr>
        <w:t xml:space="preserve"> Obligatoryjnie w przypadku projektów dydaktycznych.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E87C" w14:textId="3A4234D6" w:rsidR="00201A06" w:rsidRPr="00406249" w:rsidRDefault="004D5935" w:rsidP="007219F9">
    <w:pPr>
      <w:tabs>
        <w:tab w:val="left" w:pos="6521"/>
        <w:tab w:val="right" w:pos="9638"/>
      </w:tabs>
      <w:jc w:val="right"/>
      <w:rPr>
        <w:rFonts w:ascii="Arial" w:hAnsi="Arial" w:cs="Arial"/>
        <w:color w:val="0D0D0D" w:themeColor="text1" w:themeTint="F2"/>
        <w:szCs w:val="24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9264" behindDoc="1" locked="0" layoutInCell="1" allowOverlap="1" wp14:anchorId="79ABAA37" wp14:editId="3AEA1C03">
          <wp:simplePos x="0" y="0"/>
          <wp:positionH relativeFrom="margin">
            <wp:posOffset>-584760</wp:posOffset>
          </wp:positionH>
          <wp:positionV relativeFrom="paragraph">
            <wp:posOffset>-252095</wp:posOffset>
          </wp:positionV>
          <wp:extent cx="7289339" cy="1227578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9339" cy="122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B53" w:rsidRPr="00A9013E"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0" behindDoc="1" locked="0" layoutInCell="1" allowOverlap="1" wp14:anchorId="7E47AC76" wp14:editId="6C443176">
          <wp:simplePos x="0" y="0"/>
          <wp:positionH relativeFrom="column">
            <wp:posOffset>5738495</wp:posOffset>
          </wp:positionH>
          <wp:positionV relativeFrom="margin">
            <wp:align>center</wp:align>
          </wp:positionV>
          <wp:extent cx="1464394" cy="72173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4394" cy="721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DA5" w:rsidRPr="00406249">
      <w:rPr>
        <w:rFonts w:ascii="Arial" w:hAnsi="Arial" w:cs="Arial"/>
        <w:color w:val="0D0D0D" w:themeColor="text1" w:themeTint="F2"/>
        <w:szCs w:val="24"/>
      </w:rPr>
      <w:t xml:space="preserve"> </w:t>
    </w:r>
  </w:p>
  <w:p w14:paraId="4201FFCD" w14:textId="4D8391A9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5E2D4BFD" w14:textId="66C8C742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1E05CB1E" w14:textId="2DBBDE51" w:rsidR="007219F9" w:rsidRDefault="007219F9" w:rsidP="007219F9">
    <w:pPr>
      <w:tabs>
        <w:tab w:val="left" w:pos="6521"/>
        <w:tab w:val="right" w:pos="9638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55050B2" w14:textId="02C2F62D" w:rsidR="0053217C" w:rsidRDefault="0053217C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  <w:p w14:paraId="5E101A5F" w14:textId="5D0FC7D1" w:rsidR="007219F9" w:rsidRPr="000B3B4E" w:rsidRDefault="007219F9" w:rsidP="0054735A">
    <w:pPr>
      <w:tabs>
        <w:tab w:val="left" w:pos="6350"/>
        <w:tab w:val="right" w:pos="9354"/>
      </w:tabs>
      <w:rPr>
        <w:rFonts w:ascii="Times New Roman" w:hAnsi="Times New Roman"/>
        <w:color w:val="0D0D0D" w:themeColor="text1" w:themeTint="F2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42D8"/>
    <w:multiLevelType w:val="multilevel"/>
    <w:tmpl w:val="3F62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F562E"/>
    <w:multiLevelType w:val="hybridMultilevel"/>
    <w:tmpl w:val="68CE13E6"/>
    <w:lvl w:ilvl="0" w:tplc="F634DFEC">
      <w:start w:val="1"/>
      <w:numFmt w:val="bullet"/>
      <w:lvlText w:val=""/>
      <w:lvlJc w:val="left"/>
      <w:pPr>
        <w:tabs>
          <w:tab w:val="num" w:pos="-57"/>
        </w:tabs>
        <w:ind w:left="283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115250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65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6E4C"/>
    <w:rsid w:val="00026B1B"/>
    <w:rsid w:val="000276B6"/>
    <w:rsid w:val="00052976"/>
    <w:rsid w:val="0008105C"/>
    <w:rsid w:val="00084B53"/>
    <w:rsid w:val="00090C9A"/>
    <w:rsid w:val="000B0363"/>
    <w:rsid w:val="000B3B4E"/>
    <w:rsid w:val="000D2170"/>
    <w:rsid w:val="000D7921"/>
    <w:rsid w:val="000E07E4"/>
    <w:rsid w:val="000E44E5"/>
    <w:rsid w:val="000F14E7"/>
    <w:rsid w:val="000F7864"/>
    <w:rsid w:val="001075ED"/>
    <w:rsid w:val="00117E3F"/>
    <w:rsid w:val="00120422"/>
    <w:rsid w:val="00134C67"/>
    <w:rsid w:val="00136135"/>
    <w:rsid w:val="001466ED"/>
    <w:rsid w:val="00155744"/>
    <w:rsid w:val="001635DA"/>
    <w:rsid w:val="00165190"/>
    <w:rsid w:val="00174DA5"/>
    <w:rsid w:val="00186254"/>
    <w:rsid w:val="00187676"/>
    <w:rsid w:val="001958E7"/>
    <w:rsid w:val="001B145B"/>
    <w:rsid w:val="001C34EF"/>
    <w:rsid w:val="001C7EC7"/>
    <w:rsid w:val="001D380D"/>
    <w:rsid w:val="001D3BB5"/>
    <w:rsid w:val="001D47CD"/>
    <w:rsid w:val="001E701F"/>
    <w:rsid w:val="001F4E0A"/>
    <w:rsid w:val="00201969"/>
    <w:rsid w:val="00201A06"/>
    <w:rsid w:val="002044EE"/>
    <w:rsid w:val="0021661E"/>
    <w:rsid w:val="00216BEF"/>
    <w:rsid w:val="0022282C"/>
    <w:rsid w:val="00223821"/>
    <w:rsid w:val="00231EDA"/>
    <w:rsid w:val="002332F5"/>
    <w:rsid w:val="002337B1"/>
    <w:rsid w:val="00251DD8"/>
    <w:rsid w:val="0026084F"/>
    <w:rsid w:val="0026143A"/>
    <w:rsid w:val="0026419B"/>
    <w:rsid w:val="00275F87"/>
    <w:rsid w:val="002775FC"/>
    <w:rsid w:val="00282183"/>
    <w:rsid w:val="00282F14"/>
    <w:rsid w:val="0029799C"/>
    <w:rsid w:val="002A24D9"/>
    <w:rsid w:val="002B139F"/>
    <w:rsid w:val="002B3BD4"/>
    <w:rsid w:val="002B5F92"/>
    <w:rsid w:val="002C4F88"/>
    <w:rsid w:val="002C7FA7"/>
    <w:rsid w:val="002D4E13"/>
    <w:rsid w:val="002F024E"/>
    <w:rsid w:val="00310207"/>
    <w:rsid w:val="00317888"/>
    <w:rsid w:val="003225ED"/>
    <w:rsid w:val="00326E12"/>
    <w:rsid w:val="00377856"/>
    <w:rsid w:val="00393D6F"/>
    <w:rsid w:val="003D626C"/>
    <w:rsid w:val="003F0A85"/>
    <w:rsid w:val="003F1A82"/>
    <w:rsid w:val="003F55CA"/>
    <w:rsid w:val="004021AA"/>
    <w:rsid w:val="00406249"/>
    <w:rsid w:val="0040757F"/>
    <w:rsid w:val="00427DC2"/>
    <w:rsid w:val="00465137"/>
    <w:rsid w:val="00467752"/>
    <w:rsid w:val="00470044"/>
    <w:rsid w:val="004716FE"/>
    <w:rsid w:val="004810E2"/>
    <w:rsid w:val="004940C0"/>
    <w:rsid w:val="004979E0"/>
    <w:rsid w:val="004A5C74"/>
    <w:rsid w:val="004C223F"/>
    <w:rsid w:val="004C4BB8"/>
    <w:rsid w:val="004D011D"/>
    <w:rsid w:val="004D5935"/>
    <w:rsid w:val="004D594D"/>
    <w:rsid w:val="004E2DA0"/>
    <w:rsid w:val="004F358F"/>
    <w:rsid w:val="0050101B"/>
    <w:rsid w:val="00505C61"/>
    <w:rsid w:val="00511CAB"/>
    <w:rsid w:val="00515967"/>
    <w:rsid w:val="005173FD"/>
    <w:rsid w:val="0053217C"/>
    <w:rsid w:val="00546318"/>
    <w:rsid w:val="0054735A"/>
    <w:rsid w:val="00550EC0"/>
    <w:rsid w:val="00550EFA"/>
    <w:rsid w:val="0056539E"/>
    <w:rsid w:val="00594561"/>
    <w:rsid w:val="005972F2"/>
    <w:rsid w:val="005B0AD0"/>
    <w:rsid w:val="005B16F1"/>
    <w:rsid w:val="005B261F"/>
    <w:rsid w:val="005E3CE9"/>
    <w:rsid w:val="005F4726"/>
    <w:rsid w:val="006006F6"/>
    <w:rsid w:val="006036E8"/>
    <w:rsid w:val="006053F5"/>
    <w:rsid w:val="006115B1"/>
    <w:rsid w:val="006162D5"/>
    <w:rsid w:val="006240AE"/>
    <w:rsid w:val="006328E8"/>
    <w:rsid w:val="006363B3"/>
    <w:rsid w:val="00644AEE"/>
    <w:rsid w:val="0065132A"/>
    <w:rsid w:val="00664167"/>
    <w:rsid w:val="006652F4"/>
    <w:rsid w:val="006666C4"/>
    <w:rsid w:val="00667987"/>
    <w:rsid w:val="006731B6"/>
    <w:rsid w:val="0068172F"/>
    <w:rsid w:val="006B0D32"/>
    <w:rsid w:val="006E1431"/>
    <w:rsid w:val="006E524D"/>
    <w:rsid w:val="006F1951"/>
    <w:rsid w:val="007108E7"/>
    <w:rsid w:val="00715E4B"/>
    <w:rsid w:val="00720AF9"/>
    <w:rsid w:val="00721508"/>
    <w:rsid w:val="007219F9"/>
    <w:rsid w:val="00732FA9"/>
    <w:rsid w:val="0073425D"/>
    <w:rsid w:val="00747EAB"/>
    <w:rsid w:val="007504A2"/>
    <w:rsid w:val="0075070B"/>
    <w:rsid w:val="00753524"/>
    <w:rsid w:val="0076629E"/>
    <w:rsid w:val="007724CF"/>
    <w:rsid w:val="0077281E"/>
    <w:rsid w:val="00774924"/>
    <w:rsid w:val="00774990"/>
    <w:rsid w:val="00780148"/>
    <w:rsid w:val="00780ACE"/>
    <w:rsid w:val="00784195"/>
    <w:rsid w:val="007847CD"/>
    <w:rsid w:val="00787CD0"/>
    <w:rsid w:val="00795EC1"/>
    <w:rsid w:val="007B1419"/>
    <w:rsid w:val="007C1EA3"/>
    <w:rsid w:val="007C484B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5FC"/>
    <w:rsid w:val="00834C1C"/>
    <w:rsid w:val="008518E1"/>
    <w:rsid w:val="00852566"/>
    <w:rsid w:val="008651A4"/>
    <w:rsid w:val="00865629"/>
    <w:rsid w:val="00873F38"/>
    <w:rsid w:val="00895DBB"/>
    <w:rsid w:val="0089687B"/>
    <w:rsid w:val="008A021E"/>
    <w:rsid w:val="008A6658"/>
    <w:rsid w:val="008C0569"/>
    <w:rsid w:val="008C2601"/>
    <w:rsid w:val="008C3C91"/>
    <w:rsid w:val="008C4B2F"/>
    <w:rsid w:val="008D3512"/>
    <w:rsid w:val="009038E1"/>
    <w:rsid w:val="009067E9"/>
    <w:rsid w:val="00915B0F"/>
    <w:rsid w:val="009315AF"/>
    <w:rsid w:val="00933400"/>
    <w:rsid w:val="009360DF"/>
    <w:rsid w:val="00940340"/>
    <w:rsid w:val="0094034A"/>
    <w:rsid w:val="009419ED"/>
    <w:rsid w:val="009438B8"/>
    <w:rsid w:val="0095441D"/>
    <w:rsid w:val="00955CA5"/>
    <w:rsid w:val="00987316"/>
    <w:rsid w:val="009B15C4"/>
    <w:rsid w:val="009B68FE"/>
    <w:rsid w:val="009D57F1"/>
    <w:rsid w:val="009E0001"/>
    <w:rsid w:val="00A018CE"/>
    <w:rsid w:val="00A01A14"/>
    <w:rsid w:val="00A117DF"/>
    <w:rsid w:val="00A308FC"/>
    <w:rsid w:val="00A35563"/>
    <w:rsid w:val="00A367BB"/>
    <w:rsid w:val="00A41C84"/>
    <w:rsid w:val="00A50975"/>
    <w:rsid w:val="00A53D0D"/>
    <w:rsid w:val="00A545F7"/>
    <w:rsid w:val="00A54C33"/>
    <w:rsid w:val="00A57F64"/>
    <w:rsid w:val="00A64968"/>
    <w:rsid w:val="00A72913"/>
    <w:rsid w:val="00A773B9"/>
    <w:rsid w:val="00A820B6"/>
    <w:rsid w:val="00A876E9"/>
    <w:rsid w:val="00A9013E"/>
    <w:rsid w:val="00A92017"/>
    <w:rsid w:val="00A9628C"/>
    <w:rsid w:val="00AB6B6D"/>
    <w:rsid w:val="00AD2109"/>
    <w:rsid w:val="00AE1802"/>
    <w:rsid w:val="00AF2D04"/>
    <w:rsid w:val="00B05924"/>
    <w:rsid w:val="00B15620"/>
    <w:rsid w:val="00B2218E"/>
    <w:rsid w:val="00B22910"/>
    <w:rsid w:val="00B46723"/>
    <w:rsid w:val="00B66343"/>
    <w:rsid w:val="00B70DFB"/>
    <w:rsid w:val="00B73077"/>
    <w:rsid w:val="00B83D21"/>
    <w:rsid w:val="00B87A82"/>
    <w:rsid w:val="00B925D4"/>
    <w:rsid w:val="00B925DB"/>
    <w:rsid w:val="00BA057C"/>
    <w:rsid w:val="00BA0EFD"/>
    <w:rsid w:val="00BA411D"/>
    <w:rsid w:val="00BB1F6F"/>
    <w:rsid w:val="00BC157A"/>
    <w:rsid w:val="00BE2796"/>
    <w:rsid w:val="00BE7C6B"/>
    <w:rsid w:val="00BF7071"/>
    <w:rsid w:val="00C02328"/>
    <w:rsid w:val="00C0323B"/>
    <w:rsid w:val="00C26FF8"/>
    <w:rsid w:val="00C27B28"/>
    <w:rsid w:val="00C4747C"/>
    <w:rsid w:val="00C50130"/>
    <w:rsid w:val="00C52D07"/>
    <w:rsid w:val="00C54B2C"/>
    <w:rsid w:val="00C77EFC"/>
    <w:rsid w:val="00C86712"/>
    <w:rsid w:val="00C86B03"/>
    <w:rsid w:val="00C932F1"/>
    <w:rsid w:val="00C94ECD"/>
    <w:rsid w:val="00CA490B"/>
    <w:rsid w:val="00CB06D0"/>
    <w:rsid w:val="00CB4E0F"/>
    <w:rsid w:val="00CD5017"/>
    <w:rsid w:val="00CD6CFF"/>
    <w:rsid w:val="00CE6355"/>
    <w:rsid w:val="00D10066"/>
    <w:rsid w:val="00D25323"/>
    <w:rsid w:val="00D33CF4"/>
    <w:rsid w:val="00D37E13"/>
    <w:rsid w:val="00D44945"/>
    <w:rsid w:val="00D65113"/>
    <w:rsid w:val="00D66360"/>
    <w:rsid w:val="00D7079A"/>
    <w:rsid w:val="00D720B4"/>
    <w:rsid w:val="00D746B0"/>
    <w:rsid w:val="00D7544D"/>
    <w:rsid w:val="00D76CCA"/>
    <w:rsid w:val="00D81682"/>
    <w:rsid w:val="00D859C9"/>
    <w:rsid w:val="00D8770B"/>
    <w:rsid w:val="00D90E43"/>
    <w:rsid w:val="00D95676"/>
    <w:rsid w:val="00D97847"/>
    <w:rsid w:val="00DA2441"/>
    <w:rsid w:val="00DA7B9A"/>
    <w:rsid w:val="00DB5AA1"/>
    <w:rsid w:val="00DC05FE"/>
    <w:rsid w:val="00DC7718"/>
    <w:rsid w:val="00DD07E8"/>
    <w:rsid w:val="00DF5727"/>
    <w:rsid w:val="00E003EE"/>
    <w:rsid w:val="00E11C06"/>
    <w:rsid w:val="00E32833"/>
    <w:rsid w:val="00E370B5"/>
    <w:rsid w:val="00E46560"/>
    <w:rsid w:val="00E468AE"/>
    <w:rsid w:val="00E7122E"/>
    <w:rsid w:val="00E72173"/>
    <w:rsid w:val="00E76AA3"/>
    <w:rsid w:val="00E82CB6"/>
    <w:rsid w:val="00E82F04"/>
    <w:rsid w:val="00E86BD6"/>
    <w:rsid w:val="00E940C0"/>
    <w:rsid w:val="00E96EE4"/>
    <w:rsid w:val="00EB15B4"/>
    <w:rsid w:val="00EB2D25"/>
    <w:rsid w:val="00EC1921"/>
    <w:rsid w:val="00EC1B1D"/>
    <w:rsid w:val="00EC46C9"/>
    <w:rsid w:val="00ED0763"/>
    <w:rsid w:val="00ED3256"/>
    <w:rsid w:val="00EE3C29"/>
    <w:rsid w:val="00EE48A8"/>
    <w:rsid w:val="00EE4E37"/>
    <w:rsid w:val="00EE5A51"/>
    <w:rsid w:val="00EF1024"/>
    <w:rsid w:val="00F06FCF"/>
    <w:rsid w:val="00F21DDC"/>
    <w:rsid w:val="00F25996"/>
    <w:rsid w:val="00F26883"/>
    <w:rsid w:val="00F52BA0"/>
    <w:rsid w:val="00F549FA"/>
    <w:rsid w:val="00F54F02"/>
    <w:rsid w:val="00F5535A"/>
    <w:rsid w:val="00F56822"/>
    <w:rsid w:val="00F667DC"/>
    <w:rsid w:val="00F67F39"/>
    <w:rsid w:val="00F7191E"/>
    <w:rsid w:val="00F7201A"/>
    <w:rsid w:val="00F7679C"/>
    <w:rsid w:val="00F777BA"/>
    <w:rsid w:val="00F817D0"/>
    <w:rsid w:val="00F8202C"/>
    <w:rsid w:val="00F83C38"/>
    <w:rsid w:val="00F90EC1"/>
    <w:rsid w:val="00F97812"/>
    <w:rsid w:val="00FA3BF8"/>
    <w:rsid w:val="00FA6978"/>
    <w:rsid w:val="00FB2023"/>
    <w:rsid w:val="00FC250D"/>
    <w:rsid w:val="00FC37F6"/>
    <w:rsid w:val="00FC4121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  <w15:docId w15:val="{CA03367F-B467-495A-A80B-E1E404A9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paragraph" w:styleId="Nagwek6">
    <w:name w:val="heading 6"/>
    <w:basedOn w:val="Normalny"/>
    <w:next w:val="Normalny"/>
    <w:link w:val="Nagwek6Znak"/>
    <w:qFormat/>
    <w:rsid w:val="00EC46C9"/>
    <w:pPr>
      <w:spacing w:before="240" w:after="60" w:line="240" w:lineRule="auto"/>
      <w:outlineLvl w:val="5"/>
    </w:pPr>
    <w:rPr>
      <w:rFonts w:ascii="Times New Roman" w:hAnsi="Times New Roman"/>
      <w:b/>
      <w:bCs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ny"/>
    <w:rsid w:val="00915B0F"/>
    <w:pPr>
      <w:spacing w:before="100" w:beforeAutospacing="1" w:after="100" w:afterAutospacing="1" w:line="240" w:lineRule="auto"/>
    </w:pPr>
    <w:rPr>
      <w:rFonts w:eastAsiaTheme="minorHAnsi" w:cs="Calibri"/>
      <w:color w:val="auto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EC46C9"/>
    <w:rPr>
      <w:rFonts w:ascii="Times New Roman" w:eastAsia="Times New Roman" w:hAnsi="Times New Roman"/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F83C38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C3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rsid w:val="00F83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od&#322;o%20UKSW\OSTATECZNE\Papier%20firmowy\formatka%20UKSW%20pl%20Rekt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5CF2D625E3A4B914D8A8B9776EBA9" ma:contentTypeVersion="15" ma:contentTypeDescription="Utwórz nowy dokument." ma:contentTypeScope="" ma:versionID="bac9c6c990a8cf0f6d3807b06f0a2a0d">
  <xsd:schema xmlns:xsd="http://www.w3.org/2001/XMLSchema" xmlns:xs="http://www.w3.org/2001/XMLSchema" xmlns:p="http://schemas.microsoft.com/office/2006/metadata/properties" xmlns:ns2="e4186bf6-cd0d-42a0-8942-446aa11ea6bf" xmlns:ns3="3c52d016-99b8-4e09-8bda-fdab9a51d9fc" targetNamespace="http://schemas.microsoft.com/office/2006/metadata/properties" ma:root="true" ma:fieldsID="57c37d12bc8d236d065216962c2fa303" ns2:_="" ns3:_="">
    <xsd:import namespace="e4186bf6-cd0d-42a0-8942-446aa11ea6bf"/>
    <xsd:import namespace="3c52d016-99b8-4e09-8bda-fdab9a51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6bf6-cd0d-42a0-8942-446aa11ea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d016-99b8-4e09-8bda-fdab9a51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733063-cb55-498d-9e8c-b5d88eb983ca}" ma:internalName="TaxCatchAll" ma:showField="CatchAllData" ma:web="3c52d016-99b8-4e09-8bda-fdab9a51d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86bf6-cd0d-42a0-8942-446aa11ea6bf">
      <Terms xmlns="http://schemas.microsoft.com/office/infopath/2007/PartnerControls"/>
    </lcf76f155ced4ddcb4097134ff3c332f>
    <TaxCatchAll xmlns="3c52d016-99b8-4e09-8bda-fdab9a51d9fc" xsi:nil="true"/>
  </documentManagement>
</p:properties>
</file>

<file path=customXml/itemProps1.xml><?xml version="1.0" encoding="utf-8"?>
<ds:datastoreItem xmlns:ds="http://schemas.openxmlformats.org/officeDocument/2006/customXml" ds:itemID="{B07CDB26-C01C-44D6-9E8A-69FF2FDE9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86bf6-cd0d-42a0-8942-446aa11ea6bf"/>
    <ds:schemaRef ds:uri="3c52d016-99b8-4e09-8bda-fdab9a51d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C2C54-DC85-4E15-A5E7-1F757A3A85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2B4CB-F226-4889-9606-2AAB899D2E2B}">
  <ds:schemaRefs>
    <ds:schemaRef ds:uri="http://schemas.microsoft.com/office/2006/metadata/properties"/>
    <ds:schemaRef ds:uri="http://schemas.microsoft.com/office/infopath/2007/PartnerControls"/>
    <ds:schemaRef ds:uri="e4186bf6-cd0d-42a0-8942-446aa11ea6bf"/>
    <ds:schemaRef ds:uri="3c52d016-99b8-4e09-8bda-fdab9a51d9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pl Rektor.dotx</Template>
  <TotalTime>4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UKSW</dc:creator>
  <cp:keywords/>
  <dc:description/>
  <cp:lastModifiedBy>Aneta Wypych</cp:lastModifiedBy>
  <cp:revision>7</cp:revision>
  <cp:lastPrinted>2024-03-19T09:32:00Z</cp:lastPrinted>
  <dcterms:created xsi:type="dcterms:W3CDTF">2024-01-16T08:41:00Z</dcterms:created>
  <dcterms:modified xsi:type="dcterms:W3CDTF">2024-03-19T13:39:00Z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0x0101006715CF2D625E3A4B914D8A8B9776EBA9</vt:lpwstr>
  </property>
  <property fmtid="{D5CDD505-2E9C-101B-9397-08002B2CF9AE}" pid="3" name="MediaServiceImageTags">
    <vt:lpwstr/>
  </property>
</Properties>
</file>