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6CEF" w14:textId="50C453A0" w:rsidR="00EC46C9" w:rsidRPr="00620424" w:rsidRDefault="00824D1E" w:rsidP="00D64262">
      <w:pPr>
        <w:jc w:val="right"/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>Warszawa, dnia…………………………</w:t>
      </w:r>
    </w:p>
    <w:p w14:paraId="0637A2AF" w14:textId="77777777" w:rsidR="00824D1E" w:rsidRPr="00620424" w:rsidRDefault="00824D1E" w:rsidP="00D64262">
      <w:pPr>
        <w:spacing w:line="240" w:lineRule="auto"/>
        <w:rPr>
          <w:rFonts w:ascii="Arial" w:hAnsi="Arial" w:cs="Arial"/>
          <w:szCs w:val="24"/>
        </w:rPr>
      </w:pPr>
    </w:p>
    <w:p w14:paraId="12866571" w14:textId="6C105E62" w:rsidR="00824D1E" w:rsidRPr="00620424" w:rsidRDefault="00620424" w:rsidP="00D6426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</w:t>
      </w:r>
    </w:p>
    <w:p w14:paraId="7E413528" w14:textId="77777777" w:rsidR="00620424" w:rsidRPr="00620424" w:rsidRDefault="00620424" w:rsidP="00D64262">
      <w:pPr>
        <w:spacing w:line="240" w:lineRule="auto"/>
        <w:rPr>
          <w:rFonts w:ascii="Arial" w:hAnsi="Arial" w:cs="Arial"/>
          <w:sz w:val="16"/>
          <w:szCs w:val="16"/>
        </w:rPr>
      </w:pPr>
      <w:r w:rsidRPr="00620424">
        <w:rPr>
          <w:rFonts w:ascii="Arial" w:hAnsi="Arial" w:cs="Arial"/>
          <w:sz w:val="16"/>
          <w:szCs w:val="16"/>
        </w:rPr>
        <w:t>Imię i nazwisko Głównego badacza</w:t>
      </w:r>
    </w:p>
    <w:p w14:paraId="3EBAB07C" w14:textId="77777777" w:rsidR="00620424" w:rsidRDefault="00620424" w:rsidP="00D64262">
      <w:pPr>
        <w:spacing w:line="240" w:lineRule="auto"/>
        <w:rPr>
          <w:rFonts w:ascii="Arial" w:hAnsi="Arial" w:cs="Arial"/>
          <w:szCs w:val="24"/>
        </w:rPr>
      </w:pPr>
    </w:p>
    <w:p w14:paraId="0D52A8E4" w14:textId="7E3B29AC" w:rsidR="00824D1E" w:rsidRDefault="00824D1E" w:rsidP="00D64262">
      <w:pPr>
        <w:spacing w:line="240" w:lineRule="auto"/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>………………………</w:t>
      </w:r>
      <w:r w:rsidR="00620424">
        <w:rPr>
          <w:rFonts w:ascii="Arial" w:hAnsi="Arial" w:cs="Arial"/>
          <w:szCs w:val="24"/>
        </w:rPr>
        <w:t>………</w:t>
      </w:r>
    </w:p>
    <w:p w14:paraId="4D747B5E" w14:textId="2E77C959" w:rsidR="00620424" w:rsidRPr="00620424" w:rsidRDefault="00620424" w:rsidP="00D6426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</w:t>
      </w:r>
    </w:p>
    <w:p w14:paraId="36EB0359" w14:textId="195671FC" w:rsidR="006731B6" w:rsidRDefault="005D6B4F" w:rsidP="00D64262">
      <w:pPr>
        <w:spacing w:line="240" w:lineRule="auto"/>
        <w:rPr>
          <w:rFonts w:ascii="Arial" w:hAnsi="Arial" w:cs="Arial"/>
          <w:sz w:val="16"/>
          <w:szCs w:val="16"/>
        </w:rPr>
      </w:pPr>
      <w:r w:rsidRPr="00620424">
        <w:rPr>
          <w:rFonts w:ascii="Arial" w:hAnsi="Arial" w:cs="Arial"/>
          <w:sz w:val="16"/>
          <w:szCs w:val="16"/>
        </w:rPr>
        <w:t>A</w:t>
      </w:r>
      <w:r w:rsidR="00620424" w:rsidRPr="00620424">
        <w:rPr>
          <w:rFonts w:ascii="Arial" w:hAnsi="Arial" w:cs="Arial"/>
          <w:sz w:val="16"/>
          <w:szCs w:val="16"/>
        </w:rPr>
        <w:t>dres</w:t>
      </w:r>
      <w:r>
        <w:rPr>
          <w:rFonts w:ascii="Arial" w:hAnsi="Arial" w:cs="Arial"/>
          <w:sz w:val="16"/>
          <w:szCs w:val="16"/>
        </w:rPr>
        <w:t xml:space="preserve"> do korespondencji</w:t>
      </w:r>
    </w:p>
    <w:p w14:paraId="062D6225" w14:textId="77777777" w:rsidR="00D64262" w:rsidRDefault="00D64262" w:rsidP="00D64262">
      <w:pPr>
        <w:spacing w:line="240" w:lineRule="auto"/>
        <w:rPr>
          <w:rFonts w:ascii="Arial" w:hAnsi="Arial" w:cs="Arial"/>
          <w:sz w:val="16"/>
          <w:szCs w:val="16"/>
        </w:rPr>
      </w:pPr>
    </w:p>
    <w:p w14:paraId="4F16FB23" w14:textId="77777777" w:rsidR="00D64262" w:rsidRPr="00620424" w:rsidRDefault="00D64262" w:rsidP="00D6426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</w:t>
      </w:r>
    </w:p>
    <w:p w14:paraId="3FAD5D49" w14:textId="1D6293AB" w:rsidR="00D64262" w:rsidRPr="00620424" w:rsidRDefault="00D64262" w:rsidP="00D6426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i e-mail</w:t>
      </w:r>
    </w:p>
    <w:p w14:paraId="36ABF74E" w14:textId="77777777" w:rsidR="00620424" w:rsidRPr="00620424" w:rsidRDefault="00620424" w:rsidP="00EC46C9">
      <w:pPr>
        <w:rPr>
          <w:rFonts w:ascii="Arial" w:hAnsi="Arial" w:cs="Arial"/>
          <w:szCs w:val="24"/>
        </w:rPr>
      </w:pPr>
    </w:p>
    <w:p w14:paraId="3FE2BEA1" w14:textId="26508A48" w:rsidR="00824D1E" w:rsidRPr="00FE6C78" w:rsidRDefault="00824D1E" w:rsidP="00EC46C9">
      <w:pPr>
        <w:rPr>
          <w:rFonts w:ascii="Arial" w:hAnsi="Arial" w:cs="Arial"/>
          <w:b/>
          <w:bCs/>
          <w:szCs w:val="24"/>
        </w:rPr>
      </w:pPr>
      <w:r w:rsidRPr="00620424">
        <w:rPr>
          <w:rFonts w:ascii="Arial" w:hAnsi="Arial" w:cs="Arial"/>
          <w:szCs w:val="24"/>
        </w:rPr>
        <w:tab/>
      </w:r>
      <w:r w:rsidRPr="00620424">
        <w:rPr>
          <w:rFonts w:ascii="Arial" w:hAnsi="Arial" w:cs="Arial"/>
          <w:szCs w:val="24"/>
        </w:rPr>
        <w:tab/>
      </w:r>
      <w:r w:rsidRPr="00620424">
        <w:rPr>
          <w:rFonts w:ascii="Arial" w:hAnsi="Arial" w:cs="Arial"/>
          <w:szCs w:val="24"/>
        </w:rPr>
        <w:tab/>
      </w:r>
      <w:r w:rsidRPr="00620424">
        <w:rPr>
          <w:rFonts w:ascii="Arial" w:hAnsi="Arial" w:cs="Arial"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 xml:space="preserve">            </w:t>
      </w:r>
      <w:r w:rsidR="00FE6C78">
        <w:rPr>
          <w:rFonts w:ascii="Arial" w:hAnsi="Arial" w:cs="Arial"/>
          <w:b/>
          <w:bCs/>
          <w:szCs w:val="24"/>
        </w:rPr>
        <w:t xml:space="preserve"> </w:t>
      </w:r>
      <w:r w:rsidR="00620424" w:rsidRPr="00FE6C78">
        <w:rPr>
          <w:rFonts w:ascii="Arial" w:hAnsi="Arial" w:cs="Arial"/>
          <w:b/>
          <w:bCs/>
          <w:szCs w:val="24"/>
        </w:rPr>
        <w:t xml:space="preserve"> </w:t>
      </w:r>
      <w:r w:rsidRPr="00FE6C78">
        <w:rPr>
          <w:rFonts w:ascii="Arial" w:hAnsi="Arial" w:cs="Arial"/>
          <w:b/>
          <w:bCs/>
          <w:szCs w:val="24"/>
        </w:rPr>
        <w:t>Prorektor ds. Nauki i Współpracy Międzynarodowej</w:t>
      </w:r>
    </w:p>
    <w:p w14:paraId="0EF681FC" w14:textId="52F4FA4E" w:rsidR="00824D1E" w:rsidRPr="00FE6C78" w:rsidRDefault="00824D1E" w:rsidP="00EC46C9">
      <w:pPr>
        <w:rPr>
          <w:rFonts w:ascii="Arial" w:hAnsi="Arial" w:cs="Arial"/>
          <w:b/>
          <w:bCs/>
          <w:szCs w:val="24"/>
        </w:rPr>
      </w:pPr>
      <w:r w:rsidRPr="00FE6C78">
        <w:rPr>
          <w:rFonts w:ascii="Arial" w:hAnsi="Arial" w:cs="Arial"/>
          <w:b/>
          <w:bCs/>
          <w:szCs w:val="24"/>
        </w:rPr>
        <w:t xml:space="preserve">      </w:t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="00620424" w:rsidRPr="00FE6C78">
        <w:rPr>
          <w:rFonts w:ascii="Arial" w:hAnsi="Arial" w:cs="Arial"/>
          <w:b/>
          <w:bCs/>
          <w:szCs w:val="24"/>
        </w:rPr>
        <w:t xml:space="preserve"> ks. dr hab. Marek Stokłosa, prof. uczelni</w:t>
      </w:r>
    </w:p>
    <w:p w14:paraId="4C19EB54" w14:textId="50117C9B" w:rsidR="00620424" w:rsidRPr="00620424" w:rsidRDefault="00620424" w:rsidP="00EC46C9">
      <w:pPr>
        <w:rPr>
          <w:rFonts w:ascii="Arial" w:hAnsi="Arial" w:cs="Arial"/>
          <w:szCs w:val="24"/>
        </w:rPr>
      </w:pP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</w:r>
      <w:r w:rsidRPr="00FE6C78">
        <w:rPr>
          <w:rFonts w:ascii="Arial" w:hAnsi="Arial" w:cs="Arial"/>
          <w:b/>
          <w:bCs/>
          <w:szCs w:val="24"/>
        </w:rPr>
        <w:tab/>
        <w:t xml:space="preserve">    </w:t>
      </w:r>
      <w:r w:rsidR="00FE6C78">
        <w:rPr>
          <w:rFonts w:ascii="Arial" w:hAnsi="Arial" w:cs="Arial"/>
          <w:b/>
          <w:bCs/>
          <w:szCs w:val="24"/>
        </w:rPr>
        <w:t xml:space="preserve"> </w:t>
      </w:r>
      <w:r w:rsidRPr="00FE6C78">
        <w:rPr>
          <w:rFonts w:ascii="Arial" w:hAnsi="Arial" w:cs="Arial"/>
          <w:b/>
          <w:bCs/>
          <w:szCs w:val="24"/>
        </w:rPr>
        <w:t xml:space="preserve">ul. </w:t>
      </w:r>
      <w:proofErr w:type="spellStart"/>
      <w:r w:rsidRPr="00FE6C78">
        <w:rPr>
          <w:rFonts w:ascii="Arial" w:hAnsi="Arial" w:cs="Arial"/>
          <w:b/>
          <w:bCs/>
          <w:szCs w:val="24"/>
        </w:rPr>
        <w:t>Dewajtis</w:t>
      </w:r>
      <w:proofErr w:type="spellEnd"/>
      <w:r w:rsidRPr="00FE6C78">
        <w:rPr>
          <w:rFonts w:ascii="Arial" w:hAnsi="Arial" w:cs="Arial"/>
          <w:b/>
          <w:bCs/>
          <w:szCs w:val="24"/>
        </w:rPr>
        <w:t xml:space="preserve"> 5, 01-815 Warszawa</w:t>
      </w:r>
    </w:p>
    <w:p w14:paraId="7039DE2C" w14:textId="77777777" w:rsidR="00620424" w:rsidRDefault="00620424" w:rsidP="00EC46C9">
      <w:pPr>
        <w:rPr>
          <w:rFonts w:ascii="Arial" w:hAnsi="Arial" w:cs="Arial"/>
          <w:szCs w:val="24"/>
        </w:rPr>
      </w:pPr>
    </w:p>
    <w:p w14:paraId="31F971E6" w14:textId="77777777" w:rsidR="00D64262" w:rsidRPr="00620424" w:rsidRDefault="00D64262" w:rsidP="00EC46C9">
      <w:pPr>
        <w:rPr>
          <w:rFonts w:ascii="Arial" w:hAnsi="Arial" w:cs="Arial"/>
          <w:szCs w:val="24"/>
        </w:rPr>
      </w:pPr>
    </w:p>
    <w:p w14:paraId="4DA81C31" w14:textId="4FA682B2" w:rsidR="00620424" w:rsidRPr="00620424" w:rsidRDefault="00D64262" w:rsidP="00EC46C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Szanowny Księże Prorektorze,</w:t>
      </w:r>
    </w:p>
    <w:p w14:paraId="611B865A" w14:textId="77777777" w:rsidR="00620424" w:rsidRDefault="00620424" w:rsidP="00620424">
      <w:pPr>
        <w:jc w:val="both"/>
        <w:rPr>
          <w:rFonts w:ascii="Arial" w:hAnsi="Arial" w:cs="Arial"/>
          <w:szCs w:val="24"/>
        </w:rPr>
      </w:pPr>
    </w:p>
    <w:p w14:paraId="6CD81250" w14:textId="0BFF3E4D" w:rsidR="00620424" w:rsidRPr="00620424" w:rsidRDefault="00D64262" w:rsidP="006204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620424" w:rsidRPr="00620424">
        <w:rPr>
          <w:rFonts w:ascii="Arial" w:hAnsi="Arial" w:cs="Arial"/>
          <w:szCs w:val="24"/>
        </w:rPr>
        <w:t xml:space="preserve">wracam się z prośbą o zgodę na sfinansowanie wydania opinii Komisji </w:t>
      </w:r>
      <w:r w:rsidR="00EF6C1E">
        <w:rPr>
          <w:rFonts w:ascii="Arial" w:hAnsi="Arial" w:cs="Arial"/>
          <w:szCs w:val="24"/>
        </w:rPr>
        <w:t xml:space="preserve">Bioetycznej </w:t>
      </w:r>
      <w:r w:rsidR="00620424" w:rsidRPr="00620424">
        <w:rPr>
          <w:rFonts w:ascii="Arial" w:hAnsi="Arial" w:cs="Arial"/>
          <w:szCs w:val="24"/>
        </w:rPr>
        <w:t>Państwowego Instytutu Medycznego M</w:t>
      </w:r>
      <w:r w:rsidR="00EF6C1E">
        <w:rPr>
          <w:rFonts w:ascii="Arial" w:hAnsi="Arial" w:cs="Arial"/>
          <w:szCs w:val="24"/>
        </w:rPr>
        <w:t>inisterstwa Spraw Wewnętrznych i Administracji</w:t>
      </w:r>
      <w:r w:rsidR="00620424" w:rsidRPr="00620424">
        <w:rPr>
          <w:rFonts w:ascii="Arial" w:hAnsi="Arial" w:cs="Arial"/>
          <w:szCs w:val="24"/>
        </w:rPr>
        <w:t>, dla projektu: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424">
        <w:rPr>
          <w:rFonts w:ascii="Arial" w:hAnsi="Arial" w:cs="Arial"/>
          <w:szCs w:val="24"/>
        </w:rPr>
        <w:t>…………</w:t>
      </w:r>
    </w:p>
    <w:p w14:paraId="6AF2BC9E" w14:textId="77777777" w:rsidR="00620424" w:rsidRPr="00620424" w:rsidRDefault="00620424" w:rsidP="00EC46C9">
      <w:pPr>
        <w:rPr>
          <w:rFonts w:ascii="Arial" w:hAnsi="Arial" w:cs="Arial"/>
          <w:szCs w:val="24"/>
        </w:rPr>
      </w:pPr>
    </w:p>
    <w:p w14:paraId="57110286" w14:textId="41439CD8" w:rsidR="00620424" w:rsidRPr="00620424" w:rsidRDefault="00620424" w:rsidP="00EC46C9">
      <w:pPr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>Dziękuję za pozytywne rozpatrzenie mojej prośby.</w:t>
      </w:r>
    </w:p>
    <w:p w14:paraId="14C5D6CE" w14:textId="77777777" w:rsidR="00620424" w:rsidRPr="00620424" w:rsidRDefault="00620424" w:rsidP="00EC46C9">
      <w:pPr>
        <w:rPr>
          <w:rFonts w:ascii="Arial" w:hAnsi="Arial" w:cs="Arial"/>
          <w:szCs w:val="24"/>
        </w:rPr>
      </w:pPr>
    </w:p>
    <w:p w14:paraId="3D6DB87E" w14:textId="628802D7" w:rsidR="00620424" w:rsidRPr="00620424" w:rsidRDefault="00620424" w:rsidP="00EC46C9">
      <w:pPr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 xml:space="preserve">Do wniosku załączam </w:t>
      </w:r>
      <w:r w:rsidR="00736349">
        <w:rPr>
          <w:rFonts w:ascii="Arial" w:hAnsi="Arial" w:cs="Arial"/>
          <w:szCs w:val="24"/>
        </w:rPr>
        <w:t>poniższe</w:t>
      </w:r>
      <w:r w:rsidRPr="00620424">
        <w:rPr>
          <w:rFonts w:ascii="Arial" w:hAnsi="Arial" w:cs="Arial"/>
          <w:szCs w:val="24"/>
        </w:rPr>
        <w:t xml:space="preserve"> dokumenty:</w:t>
      </w:r>
    </w:p>
    <w:p w14:paraId="05B15FF8" w14:textId="2FDC0E0E" w:rsidR="00620424" w:rsidRPr="00620424" w:rsidRDefault="00620424" w:rsidP="00EC46C9">
      <w:pPr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>1.</w:t>
      </w:r>
    </w:p>
    <w:p w14:paraId="24598141" w14:textId="099D3331" w:rsidR="00620424" w:rsidRPr="00620424" w:rsidRDefault="00620424" w:rsidP="00EC46C9">
      <w:pPr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 xml:space="preserve">2. </w:t>
      </w:r>
    </w:p>
    <w:p w14:paraId="4B2DD90F" w14:textId="31675EA0" w:rsidR="00736349" w:rsidRDefault="00620424" w:rsidP="00EC46C9">
      <w:pPr>
        <w:rPr>
          <w:rFonts w:ascii="Arial" w:hAnsi="Arial" w:cs="Arial"/>
          <w:szCs w:val="24"/>
        </w:rPr>
      </w:pPr>
      <w:r w:rsidRPr="00620424">
        <w:rPr>
          <w:rFonts w:ascii="Arial" w:hAnsi="Arial" w:cs="Arial"/>
          <w:szCs w:val="24"/>
        </w:rPr>
        <w:t xml:space="preserve">3. </w:t>
      </w:r>
    </w:p>
    <w:p w14:paraId="07D9A4B3" w14:textId="77777777" w:rsidR="00D64262" w:rsidRDefault="00D64262" w:rsidP="00EC46C9">
      <w:pPr>
        <w:rPr>
          <w:rFonts w:ascii="Arial" w:hAnsi="Arial" w:cs="Arial"/>
          <w:szCs w:val="24"/>
        </w:rPr>
      </w:pPr>
    </w:p>
    <w:p w14:paraId="0891B928" w14:textId="094A4138" w:rsidR="00D64262" w:rsidRDefault="00D64262" w:rsidP="00D64262">
      <w:pPr>
        <w:ind w:left="5672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Z wyrazami szacunku,</w:t>
      </w:r>
    </w:p>
    <w:p w14:paraId="0F70A672" w14:textId="77777777" w:rsidR="00D64262" w:rsidRDefault="00D64262" w:rsidP="00D64262">
      <w:pPr>
        <w:jc w:val="right"/>
        <w:rPr>
          <w:rFonts w:ascii="Arial" w:hAnsi="Arial" w:cs="Arial"/>
          <w:szCs w:val="24"/>
        </w:rPr>
      </w:pPr>
    </w:p>
    <w:p w14:paraId="04691DBD" w14:textId="77777777" w:rsidR="00D64262" w:rsidRDefault="00D64262" w:rsidP="00D64262">
      <w:pPr>
        <w:jc w:val="right"/>
        <w:rPr>
          <w:rFonts w:ascii="Arial" w:hAnsi="Arial" w:cs="Arial"/>
          <w:szCs w:val="24"/>
        </w:rPr>
      </w:pPr>
    </w:p>
    <w:p w14:paraId="0D43D6C9" w14:textId="6FAE1504" w:rsidR="00D64262" w:rsidRDefault="00D64262" w:rsidP="00D6426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</w:p>
    <w:p w14:paraId="30EEF2FE" w14:textId="376200EF" w:rsidR="00D64262" w:rsidRPr="00D64262" w:rsidRDefault="00D64262" w:rsidP="00D64262">
      <w:pPr>
        <w:ind w:left="5672"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</w:t>
      </w:r>
      <w:r w:rsidRPr="00D64262">
        <w:rPr>
          <w:rFonts w:ascii="Arial" w:hAnsi="Arial" w:cs="Arial"/>
          <w:sz w:val="16"/>
          <w:szCs w:val="16"/>
        </w:rPr>
        <w:t>odpis wnioskodawcy</w:t>
      </w:r>
    </w:p>
    <w:sectPr w:rsidR="00D64262" w:rsidRPr="00D64262" w:rsidSect="00EB2D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276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402B" w14:textId="77777777" w:rsidR="00A947DF" w:rsidRDefault="00A947DF" w:rsidP="001C34EF">
      <w:r>
        <w:separator/>
      </w:r>
    </w:p>
  </w:endnote>
  <w:endnote w:type="continuationSeparator" w:id="0">
    <w:p w14:paraId="5540E7CE" w14:textId="77777777" w:rsidR="00A947DF" w:rsidRDefault="00A947D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9641" w14:textId="77777777" w:rsidR="004A5C74" w:rsidRDefault="004A5C74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 xml:space="preserve">Instytut Nauk Medycznych </w:t>
    </w:r>
  </w:p>
  <w:p w14:paraId="40104BDE" w14:textId="218F2184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8C44" w14:textId="77777777" w:rsidR="00A947DF" w:rsidRDefault="00A947DF" w:rsidP="001C34EF">
      <w:r>
        <w:separator/>
      </w:r>
    </w:p>
  </w:footnote>
  <w:footnote w:type="continuationSeparator" w:id="0">
    <w:p w14:paraId="58925995" w14:textId="77777777" w:rsidR="00A947DF" w:rsidRDefault="00A947D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3A4234D6" w:rsidR="00201A06" w:rsidRPr="00406249" w:rsidRDefault="004D5935" w:rsidP="007219F9">
    <w:pPr>
      <w:tabs>
        <w:tab w:val="left" w:pos="6521"/>
        <w:tab w:val="right" w:pos="9638"/>
      </w:tabs>
      <w:jc w:val="right"/>
      <w:rPr>
        <w:rFonts w:ascii="Arial" w:hAnsi="Arial" w:cs="Arial"/>
        <w:color w:val="0D0D0D" w:themeColor="text1" w:themeTint="F2"/>
        <w:szCs w:val="24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3AEA1C03">
          <wp:simplePos x="0" y="0"/>
          <wp:positionH relativeFrom="margin">
            <wp:posOffset>-584760</wp:posOffset>
          </wp:positionH>
          <wp:positionV relativeFrom="paragraph">
            <wp:posOffset>-252095</wp:posOffset>
          </wp:positionV>
          <wp:extent cx="7289339" cy="1227578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339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DA5" w:rsidRPr="00406249">
      <w:rPr>
        <w:rFonts w:ascii="Arial" w:hAnsi="Arial" w:cs="Arial"/>
        <w:color w:val="0D0D0D" w:themeColor="text1" w:themeTint="F2"/>
        <w:szCs w:val="24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42D8"/>
    <w:multiLevelType w:val="multilevel"/>
    <w:tmpl w:val="3F62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F562E"/>
    <w:multiLevelType w:val="hybridMultilevel"/>
    <w:tmpl w:val="68CE13E6"/>
    <w:lvl w:ilvl="0" w:tplc="F634DFEC">
      <w:start w:val="1"/>
      <w:numFmt w:val="bullet"/>
      <w:lvlText w:val=""/>
      <w:lvlJc w:val="left"/>
      <w:pPr>
        <w:tabs>
          <w:tab w:val="num" w:pos="-57"/>
        </w:tabs>
        <w:ind w:left="283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115250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65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6E4C"/>
    <w:rsid w:val="00026B1B"/>
    <w:rsid w:val="000276B6"/>
    <w:rsid w:val="00052976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5ED"/>
    <w:rsid w:val="00117E3F"/>
    <w:rsid w:val="00120422"/>
    <w:rsid w:val="00134C67"/>
    <w:rsid w:val="00136135"/>
    <w:rsid w:val="001466ED"/>
    <w:rsid w:val="00155744"/>
    <w:rsid w:val="001635DA"/>
    <w:rsid w:val="00165190"/>
    <w:rsid w:val="00174DA5"/>
    <w:rsid w:val="00186254"/>
    <w:rsid w:val="00187676"/>
    <w:rsid w:val="001958E7"/>
    <w:rsid w:val="001B145B"/>
    <w:rsid w:val="001C34EF"/>
    <w:rsid w:val="001C7EC7"/>
    <w:rsid w:val="001D380D"/>
    <w:rsid w:val="001D3BB5"/>
    <w:rsid w:val="001D47CD"/>
    <w:rsid w:val="001E701F"/>
    <w:rsid w:val="001F4E0A"/>
    <w:rsid w:val="00201969"/>
    <w:rsid w:val="00201A06"/>
    <w:rsid w:val="002044EE"/>
    <w:rsid w:val="0021661E"/>
    <w:rsid w:val="00216BEF"/>
    <w:rsid w:val="0022282C"/>
    <w:rsid w:val="00223821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82F14"/>
    <w:rsid w:val="0029799C"/>
    <w:rsid w:val="002A24D9"/>
    <w:rsid w:val="002B139F"/>
    <w:rsid w:val="002B3303"/>
    <w:rsid w:val="002B3BD4"/>
    <w:rsid w:val="002B5F92"/>
    <w:rsid w:val="002C4F88"/>
    <w:rsid w:val="002C7FA7"/>
    <w:rsid w:val="002D4E13"/>
    <w:rsid w:val="002F024E"/>
    <w:rsid w:val="00310207"/>
    <w:rsid w:val="00317888"/>
    <w:rsid w:val="003225ED"/>
    <w:rsid w:val="00326E12"/>
    <w:rsid w:val="00377856"/>
    <w:rsid w:val="00393D6F"/>
    <w:rsid w:val="003D626C"/>
    <w:rsid w:val="003F0A85"/>
    <w:rsid w:val="003F1A82"/>
    <w:rsid w:val="003F55CA"/>
    <w:rsid w:val="004021AA"/>
    <w:rsid w:val="00406249"/>
    <w:rsid w:val="0040757F"/>
    <w:rsid w:val="004144B8"/>
    <w:rsid w:val="00427DC2"/>
    <w:rsid w:val="00465137"/>
    <w:rsid w:val="00467752"/>
    <w:rsid w:val="00470044"/>
    <w:rsid w:val="004716FE"/>
    <w:rsid w:val="004810E2"/>
    <w:rsid w:val="004940C0"/>
    <w:rsid w:val="004979E0"/>
    <w:rsid w:val="004A5C74"/>
    <w:rsid w:val="004C223F"/>
    <w:rsid w:val="004C4BB8"/>
    <w:rsid w:val="004D011D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6318"/>
    <w:rsid w:val="0054735A"/>
    <w:rsid w:val="00550EC0"/>
    <w:rsid w:val="00550EFA"/>
    <w:rsid w:val="0056539E"/>
    <w:rsid w:val="00594561"/>
    <w:rsid w:val="005972F2"/>
    <w:rsid w:val="005B0AD0"/>
    <w:rsid w:val="005B16F1"/>
    <w:rsid w:val="005B261F"/>
    <w:rsid w:val="005D6B4F"/>
    <w:rsid w:val="005E3CE9"/>
    <w:rsid w:val="005F4726"/>
    <w:rsid w:val="006006F6"/>
    <w:rsid w:val="006036E8"/>
    <w:rsid w:val="006115B1"/>
    <w:rsid w:val="006162D5"/>
    <w:rsid w:val="00620424"/>
    <w:rsid w:val="006240AE"/>
    <w:rsid w:val="006328E8"/>
    <w:rsid w:val="006363B3"/>
    <w:rsid w:val="00644AEE"/>
    <w:rsid w:val="0065132A"/>
    <w:rsid w:val="00664167"/>
    <w:rsid w:val="006652F4"/>
    <w:rsid w:val="006666C4"/>
    <w:rsid w:val="00667987"/>
    <w:rsid w:val="006731B6"/>
    <w:rsid w:val="0068172F"/>
    <w:rsid w:val="006B0D32"/>
    <w:rsid w:val="006E1431"/>
    <w:rsid w:val="006E524D"/>
    <w:rsid w:val="006F1951"/>
    <w:rsid w:val="007108E7"/>
    <w:rsid w:val="00715E4B"/>
    <w:rsid w:val="00720AF9"/>
    <w:rsid w:val="00721508"/>
    <w:rsid w:val="007219F9"/>
    <w:rsid w:val="00732FA9"/>
    <w:rsid w:val="0073425D"/>
    <w:rsid w:val="00736349"/>
    <w:rsid w:val="00747EAB"/>
    <w:rsid w:val="007504A2"/>
    <w:rsid w:val="0075070B"/>
    <w:rsid w:val="00753524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87CD0"/>
    <w:rsid w:val="00795EC1"/>
    <w:rsid w:val="007B1419"/>
    <w:rsid w:val="007C1EA3"/>
    <w:rsid w:val="007C484B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4D1E"/>
    <w:rsid w:val="008279D1"/>
    <w:rsid w:val="008305FC"/>
    <w:rsid w:val="00834C1C"/>
    <w:rsid w:val="008518E1"/>
    <w:rsid w:val="00852566"/>
    <w:rsid w:val="008651A4"/>
    <w:rsid w:val="00865629"/>
    <w:rsid w:val="00873F38"/>
    <w:rsid w:val="00895DBB"/>
    <w:rsid w:val="0089687B"/>
    <w:rsid w:val="008A021E"/>
    <w:rsid w:val="008A6658"/>
    <w:rsid w:val="008C0569"/>
    <w:rsid w:val="008C2601"/>
    <w:rsid w:val="008C3C91"/>
    <w:rsid w:val="008C4B2F"/>
    <w:rsid w:val="008D3512"/>
    <w:rsid w:val="009038E1"/>
    <w:rsid w:val="009067E9"/>
    <w:rsid w:val="00915B0F"/>
    <w:rsid w:val="009315AF"/>
    <w:rsid w:val="00933400"/>
    <w:rsid w:val="009360DF"/>
    <w:rsid w:val="00940340"/>
    <w:rsid w:val="0094034A"/>
    <w:rsid w:val="009419ED"/>
    <w:rsid w:val="009438B8"/>
    <w:rsid w:val="0095441D"/>
    <w:rsid w:val="00955CA5"/>
    <w:rsid w:val="00987316"/>
    <w:rsid w:val="009B15C4"/>
    <w:rsid w:val="009B68FE"/>
    <w:rsid w:val="009D57F1"/>
    <w:rsid w:val="009E0001"/>
    <w:rsid w:val="00A018CE"/>
    <w:rsid w:val="00A01A14"/>
    <w:rsid w:val="00A117DF"/>
    <w:rsid w:val="00A35563"/>
    <w:rsid w:val="00A367BB"/>
    <w:rsid w:val="00A41C84"/>
    <w:rsid w:val="00A50975"/>
    <w:rsid w:val="00A53D0D"/>
    <w:rsid w:val="00A545F7"/>
    <w:rsid w:val="00A54C33"/>
    <w:rsid w:val="00A57F64"/>
    <w:rsid w:val="00A64968"/>
    <w:rsid w:val="00A72913"/>
    <w:rsid w:val="00A74D80"/>
    <w:rsid w:val="00A773B9"/>
    <w:rsid w:val="00A820B6"/>
    <w:rsid w:val="00A876E9"/>
    <w:rsid w:val="00A9013E"/>
    <w:rsid w:val="00A92017"/>
    <w:rsid w:val="00A947DF"/>
    <w:rsid w:val="00A9628C"/>
    <w:rsid w:val="00AB6B6D"/>
    <w:rsid w:val="00AD2109"/>
    <w:rsid w:val="00AE1802"/>
    <w:rsid w:val="00AF2D04"/>
    <w:rsid w:val="00B05924"/>
    <w:rsid w:val="00B15620"/>
    <w:rsid w:val="00B2218E"/>
    <w:rsid w:val="00B22910"/>
    <w:rsid w:val="00B46723"/>
    <w:rsid w:val="00B66343"/>
    <w:rsid w:val="00B70DFB"/>
    <w:rsid w:val="00B73077"/>
    <w:rsid w:val="00B83D21"/>
    <w:rsid w:val="00B87A82"/>
    <w:rsid w:val="00B925D4"/>
    <w:rsid w:val="00B925DB"/>
    <w:rsid w:val="00BA057C"/>
    <w:rsid w:val="00BA0EFD"/>
    <w:rsid w:val="00BA411D"/>
    <w:rsid w:val="00BB1F6F"/>
    <w:rsid w:val="00BC157A"/>
    <w:rsid w:val="00BE2796"/>
    <w:rsid w:val="00BE7C6B"/>
    <w:rsid w:val="00BF7071"/>
    <w:rsid w:val="00C02328"/>
    <w:rsid w:val="00C0323B"/>
    <w:rsid w:val="00C26FF8"/>
    <w:rsid w:val="00C27B28"/>
    <w:rsid w:val="00C4747C"/>
    <w:rsid w:val="00C50130"/>
    <w:rsid w:val="00C52D07"/>
    <w:rsid w:val="00C54B2C"/>
    <w:rsid w:val="00C77EFC"/>
    <w:rsid w:val="00C86712"/>
    <w:rsid w:val="00C86B03"/>
    <w:rsid w:val="00C932F1"/>
    <w:rsid w:val="00C94ECD"/>
    <w:rsid w:val="00CA490B"/>
    <w:rsid w:val="00CB06D0"/>
    <w:rsid w:val="00CB4E0F"/>
    <w:rsid w:val="00CD5017"/>
    <w:rsid w:val="00CD6CFF"/>
    <w:rsid w:val="00CE6355"/>
    <w:rsid w:val="00D10066"/>
    <w:rsid w:val="00D25323"/>
    <w:rsid w:val="00D33CF4"/>
    <w:rsid w:val="00D37E13"/>
    <w:rsid w:val="00D44945"/>
    <w:rsid w:val="00D64262"/>
    <w:rsid w:val="00D65113"/>
    <w:rsid w:val="00D66360"/>
    <w:rsid w:val="00D7079A"/>
    <w:rsid w:val="00D720B4"/>
    <w:rsid w:val="00D746B0"/>
    <w:rsid w:val="00D7544D"/>
    <w:rsid w:val="00D76CCA"/>
    <w:rsid w:val="00D81682"/>
    <w:rsid w:val="00D859C9"/>
    <w:rsid w:val="00D8770B"/>
    <w:rsid w:val="00D90E43"/>
    <w:rsid w:val="00D95676"/>
    <w:rsid w:val="00D97847"/>
    <w:rsid w:val="00DA2441"/>
    <w:rsid w:val="00DA7B9A"/>
    <w:rsid w:val="00DB5AA1"/>
    <w:rsid w:val="00DC05FE"/>
    <w:rsid w:val="00DC7718"/>
    <w:rsid w:val="00DD07E8"/>
    <w:rsid w:val="00DF5727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D25"/>
    <w:rsid w:val="00EC1921"/>
    <w:rsid w:val="00EC1B1D"/>
    <w:rsid w:val="00EC46C9"/>
    <w:rsid w:val="00ED0763"/>
    <w:rsid w:val="00ED3256"/>
    <w:rsid w:val="00EE3C29"/>
    <w:rsid w:val="00EE48A8"/>
    <w:rsid w:val="00EE4E37"/>
    <w:rsid w:val="00EE5A51"/>
    <w:rsid w:val="00EF1024"/>
    <w:rsid w:val="00EF6C1E"/>
    <w:rsid w:val="00F06FCF"/>
    <w:rsid w:val="00F21DDC"/>
    <w:rsid w:val="00F25996"/>
    <w:rsid w:val="00F26883"/>
    <w:rsid w:val="00F52BA0"/>
    <w:rsid w:val="00F549FA"/>
    <w:rsid w:val="00F54F02"/>
    <w:rsid w:val="00F5535A"/>
    <w:rsid w:val="00F56822"/>
    <w:rsid w:val="00F667DC"/>
    <w:rsid w:val="00F67F39"/>
    <w:rsid w:val="00F7191E"/>
    <w:rsid w:val="00F7201A"/>
    <w:rsid w:val="00F7679C"/>
    <w:rsid w:val="00F777BA"/>
    <w:rsid w:val="00F817D0"/>
    <w:rsid w:val="00F8202C"/>
    <w:rsid w:val="00F90EC1"/>
    <w:rsid w:val="00F97812"/>
    <w:rsid w:val="00FA3BF8"/>
    <w:rsid w:val="00FA6978"/>
    <w:rsid w:val="00FB2023"/>
    <w:rsid w:val="00FC250D"/>
    <w:rsid w:val="00FC37F6"/>
    <w:rsid w:val="00FC4121"/>
    <w:rsid w:val="00FC6450"/>
    <w:rsid w:val="00FC65D1"/>
    <w:rsid w:val="00FD6AAB"/>
    <w:rsid w:val="00FD71FC"/>
    <w:rsid w:val="00FE6C7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6">
    <w:name w:val="heading 6"/>
    <w:basedOn w:val="Normalny"/>
    <w:next w:val="Normalny"/>
    <w:link w:val="Nagwek6Znak"/>
    <w:qFormat/>
    <w:rsid w:val="00EC46C9"/>
    <w:pPr>
      <w:spacing w:before="240" w:after="60" w:line="240" w:lineRule="auto"/>
      <w:outlineLvl w:val="5"/>
    </w:pPr>
    <w:rPr>
      <w:rFonts w:ascii="Times New Roman" w:hAnsi="Times New Roman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5B0F"/>
    <w:pPr>
      <w:spacing w:before="100" w:beforeAutospacing="1" w:after="100" w:afterAutospacing="1" w:line="240" w:lineRule="auto"/>
    </w:pPr>
    <w:rPr>
      <w:rFonts w:eastAsiaTheme="minorHAnsi" w:cs="Calibri"/>
      <w:color w:val="auto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EC46C9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86bf6-cd0d-42a0-8942-446aa11ea6bf">
      <Terms xmlns="http://schemas.microsoft.com/office/infopath/2007/PartnerControls"/>
    </lcf76f155ced4ddcb4097134ff3c332f>
    <TaxCatchAll xmlns="3c52d016-99b8-4e09-8bda-fdab9a51d9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5CF2D625E3A4B914D8A8B9776EBA9" ma:contentTypeVersion="15" ma:contentTypeDescription="Utwórz nowy dokument." ma:contentTypeScope="" ma:versionID="bac9c6c990a8cf0f6d3807b06f0a2a0d">
  <xsd:schema xmlns:xsd="http://www.w3.org/2001/XMLSchema" xmlns:xs="http://www.w3.org/2001/XMLSchema" xmlns:p="http://schemas.microsoft.com/office/2006/metadata/properties" xmlns:ns2="e4186bf6-cd0d-42a0-8942-446aa11ea6bf" xmlns:ns3="3c52d016-99b8-4e09-8bda-fdab9a51d9fc" targetNamespace="http://schemas.microsoft.com/office/2006/metadata/properties" ma:root="true" ma:fieldsID="57c37d12bc8d236d065216962c2fa303" ns2:_="" ns3:_="">
    <xsd:import namespace="e4186bf6-cd0d-42a0-8942-446aa11ea6bf"/>
    <xsd:import namespace="3c52d016-99b8-4e09-8bda-fdab9a51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6bf6-cd0d-42a0-8942-446aa11e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d016-99b8-4e09-8bda-fdab9a51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733063-cb55-498d-9e8c-b5d88eb983ca}" ma:internalName="TaxCatchAll" ma:showField="CatchAllData" ma:web="3c52d016-99b8-4e09-8bda-fdab9a51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C2C54-DC85-4E15-A5E7-1F757A3A8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2B4CB-F226-4889-9606-2AAB899D2E2B}">
  <ds:schemaRefs>
    <ds:schemaRef ds:uri="http://schemas.microsoft.com/office/2006/metadata/properties"/>
    <ds:schemaRef ds:uri="http://schemas.microsoft.com/office/infopath/2007/PartnerControls"/>
    <ds:schemaRef ds:uri="e4186bf6-cd0d-42a0-8942-446aa11ea6bf"/>
    <ds:schemaRef ds:uri="3c52d016-99b8-4e09-8bda-fdab9a51d9fc"/>
  </ds:schemaRefs>
</ds:datastoreItem>
</file>

<file path=customXml/itemProps4.xml><?xml version="1.0" encoding="utf-8"?>
<ds:datastoreItem xmlns:ds="http://schemas.openxmlformats.org/officeDocument/2006/customXml" ds:itemID="{B07CDB26-C01C-44D6-9E8A-69FF2FDE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86bf6-cd0d-42a0-8942-446aa11ea6bf"/>
    <ds:schemaRef ds:uri="3c52d016-99b8-4e09-8bda-fdab9a51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Iwona Ceglińska</cp:lastModifiedBy>
  <cp:revision>3</cp:revision>
  <cp:lastPrinted>2024-03-19T09:32:00Z</cp:lastPrinted>
  <dcterms:created xsi:type="dcterms:W3CDTF">2024-03-19T14:18:00Z</dcterms:created>
  <dcterms:modified xsi:type="dcterms:W3CDTF">2024-04-26T08:31:00Z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0x0101006715CF2D625E3A4B914D8A8B9776EBA9</vt:lpwstr>
  </property>
</Properties>
</file>