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63"/>
        <w:gridCol w:w="2288"/>
        <w:gridCol w:w="634"/>
        <w:gridCol w:w="784"/>
        <w:gridCol w:w="567"/>
        <w:gridCol w:w="1944"/>
        <w:gridCol w:w="1542"/>
        <w:gridCol w:w="1191"/>
      </w:tblGrid>
      <w:tr w:rsidR="00EE47CF" w14:paraId="174137A2" w14:textId="77777777" w:rsidTr="00827626">
        <w:trPr>
          <w:cantSplit/>
          <w:trHeight w:val="713"/>
        </w:trPr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</w:tcPr>
          <w:p w14:paraId="05D1F033" w14:textId="77777777" w:rsidR="00EE47CF" w:rsidRDefault="00EE47CF" w:rsidP="004B29EE">
            <w:pPr>
              <w:pStyle w:val="Nagwek4"/>
              <w:ind w:right="-70"/>
            </w:pPr>
          </w:p>
        </w:tc>
        <w:tc>
          <w:tcPr>
            <w:tcW w:w="89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1F88CDF" w14:textId="492D72D7" w:rsidR="00EE47CF" w:rsidRDefault="00EE47CF" w:rsidP="00A177A3">
            <w:pPr>
              <w:pStyle w:val="Nagwek"/>
            </w:pPr>
          </w:p>
        </w:tc>
      </w:tr>
      <w:tr w:rsidR="00FB2BA0" w14:paraId="1CF2641F" w14:textId="77777777" w:rsidTr="004A4CA1">
        <w:trPr>
          <w:cantSplit/>
          <w:trHeight w:val="905"/>
        </w:trPr>
        <w:tc>
          <w:tcPr>
            <w:tcW w:w="5972" w:type="dxa"/>
            <w:gridSpan w:val="6"/>
            <w:vAlign w:val="center"/>
          </w:tcPr>
          <w:p w14:paraId="25EB4466" w14:textId="09FC9DB4" w:rsidR="00FB2BA0" w:rsidRPr="00D0417B" w:rsidRDefault="00FB2BA0" w:rsidP="00FB2BA0">
            <w:pPr>
              <w:jc w:val="center"/>
              <w:rPr>
                <w:sz w:val="28"/>
                <w:szCs w:val="28"/>
              </w:rPr>
            </w:pPr>
            <w:r w:rsidRPr="00D0417B">
              <w:rPr>
                <w:b/>
                <w:bCs/>
                <w:sz w:val="32"/>
                <w:szCs w:val="28"/>
              </w:rPr>
              <w:t>Zapotrzebowanie na zakup</w:t>
            </w:r>
          </w:p>
        </w:tc>
        <w:tc>
          <w:tcPr>
            <w:tcW w:w="4677" w:type="dxa"/>
            <w:gridSpan w:val="3"/>
            <w:vAlign w:val="center"/>
          </w:tcPr>
          <w:p w14:paraId="75528567" w14:textId="77777777" w:rsidR="00FB2BA0" w:rsidRDefault="00FB2BA0" w:rsidP="00FB2BA0">
            <w:pPr>
              <w:jc w:val="center"/>
            </w:pPr>
            <w:r w:rsidRPr="00920A8B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 xml:space="preserve">wystawienia </w:t>
            </w:r>
            <w:r w:rsidRPr="00920A8B">
              <w:rPr>
                <w:sz w:val="18"/>
                <w:szCs w:val="18"/>
              </w:rPr>
              <w:t>zapotrzebowania</w:t>
            </w:r>
            <w:r>
              <w:rPr>
                <w:sz w:val="18"/>
                <w:szCs w:val="18"/>
              </w:rPr>
              <w:t>:</w:t>
            </w:r>
          </w:p>
          <w:p w14:paraId="79D4A57E" w14:textId="77777777" w:rsidR="00FB2BA0" w:rsidRDefault="00FB2BA0" w:rsidP="00FB2BA0">
            <w:pPr>
              <w:rPr>
                <w:sz w:val="18"/>
                <w:szCs w:val="18"/>
              </w:rPr>
            </w:pPr>
          </w:p>
          <w:p w14:paraId="6DDDD452" w14:textId="77777777" w:rsidR="00FB2BA0" w:rsidRDefault="00FB2BA0" w:rsidP="00FB2BA0">
            <w:pPr>
              <w:rPr>
                <w:sz w:val="18"/>
                <w:szCs w:val="18"/>
              </w:rPr>
            </w:pPr>
          </w:p>
          <w:p w14:paraId="604D9FA5" w14:textId="163775A0" w:rsidR="00FB2BA0" w:rsidRPr="002C0C3A" w:rsidRDefault="00FB2BA0" w:rsidP="002C0C3A">
            <w:pPr>
              <w:jc w:val="center"/>
            </w:pPr>
            <w:r w:rsidRPr="000A14B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………………………..</w:t>
            </w:r>
          </w:p>
        </w:tc>
      </w:tr>
      <w:tr w:rsidR="00FB2BA0" w14:paraId="38080972" w14:textId="198AED0C" w:rsidTr="0083537F">
        <w:trPr>
          <w:cantSplit/>
          <w:trHeight w:val="1409"/>
        </w:trPr>
        <w:tc>
          <w:tcPr>
            <w:tcW w:w="5972" w:type="dxa"/>
            <w:gridSpan w:val="6"/>
            <w:vMerge w:val="restart"/>
          </w:tcPr>
          <w:p w14:paraId="41D368BE" w14:textId="77777777" w:rsidR="00FB2BA0" w:rsidRPr="00D0417B" w:rsidRDefault="00FB2BA0" w:rsidP="007D008A">
            <w:pPr>
              <w:spacing w:before="24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D0417B">
              <w:rPr>
                <w:b/>
                <w:bCs/>
                <w:sz w:val="22"/>
                <w:szCs w:val="22"/>
              </w:rPr>
              <w:t>ZAMAWIAJĄCY:</w:t>
            </w:r>
          </w:p>
          <w:p w14:paraId="66660AD3" w14:textId="77777777" w:rsidR="00FB2BA0" w:rsidRDefault="00FB2BA0" w:rsidP="007D008A">
            <w:pPr>
              <w:ind w:left="70"/>
              <w:jc w:val="center"/>
            </w:pPr>
          </w:p>
          <w:p w14:paraId="73BA3DA1" w14:textId="4EBCC484" w:rsidR="00FB2BA0" w:rsidRPr="000A14B8" w:rsidRDefault="00FB2BA0" w:rsidP="00D0417B">
            <w:pPr>
              <w:spacing w:line="276" w:lineRule="auto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Pr="000A14B8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4ADB48CB" w14:textId="6BD2034F" w:rsidR="00FB2BA0" w:rsidRDefault="00FB2BA0" w:rsidP="00D0417B">
            <w:pPr>
              <w:spacing w:line="276" w:lineRule="auto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Wydział/Jednostka</w:t>
            </w:r>
          </w:p>
          <w:p w14:paraId="59845E99" w14:textId="77777777" w:rsidR="00FB2BA0" w:rsidRDefault="00FB2BA0" w:rsidP="00D0417B">
            <w:pPr>
              <w:spacing w:line="276" w:lineRule="auto"/>
            </w:pPr>
          </w:p>
          <w:p w14:paraId="462DFF07" w14:textId="5F69B74A" w:rsidR="00FB2BA0" w:rsidRPr="000A14B8" w:rsidRDefault="00FB2BA0" w:rsidP="00D0417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0A14B8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………………………………</w:t>
            </w:r>
          </w:p>
          <w:p w14:paraId="6D9D9B83" w14:textId="77777777" w:rsidR="00FB2BA0" w:rsidRDefault="00FB2BA0" w:rsidP="00D0417B">
            <w:pPr>
              <w:spacing w:line="276" w:lineRule="auto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Osoby upoważnionej do kontaktu</w:t>
            </w:r>
          </w:p>
          <w:p w14:paraId="5263E6FA" w14:textId="77777777" w:rsidR="00FB2BA0" w:rsidRDefault="00FB2BA0" w:rsidP="00D0417B">
            <w:pPr>
              <w:spacing w:line="276" w:lineRule="auto"/>
              <w:ind w:left="70"/>
              <w:jc w:val="center"/>
            </w:pPr>
          </w:p>
          <w:p w14:paraId="5DA0DE5C" w14:textId="172CD3C5" w:rsidR="00FB2BA0" w:rsidRPr="000A14B8" w:rsidRDefault="00FB2BA0" w:rsidP="00D0417B">
            <w:pPr>
              <w:spacing w:line="276" w:lineRule="auto"/>
              <w:ind w:left="70"/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…………………..</w:t>
            </w:r>
            <w:r w:rsidRPr="000A14B8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………………………………</w:t>
            </w:r>
          </w:p>
          <w:p w14:paraId="5B005D4C" w14:textId="23B4043E" w:rsidR="00FB2BA0" w:rsidRPr="002C0C3A" w:rsidRDefault="00FB2BA0" w:rsidP="002C0C3A">
            <w:pPr>
              <w:spacing w:line="276" w:lineRule="auto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Numer telefonu do kontaktu</w:t>
            </w:r>
          </w:p>
        </w:tc>
        <w:tc>
          <w:tcPr>
            <w:tcW w:w="4677" w:type="dxa"/>
            <w:gridSpan w:val="3"/>
          </w:tcPr>
          <w:p w14:paraId="17647462" w14:textId="77777777" w:rsidR="00F60263" w:rsidRPr="00FB2BA0" w:rsidRDefault="00F60263" w:rsidP="00F60263">
            <w:pPr>
              <w:jc w:val="center"/>
              <w:rPr>
                <w:sz w:val="20"/>
                <w:szCs w:val="20"/>
              </w:rPr>
            </w:pPr>
            <w:r w:rsidRPr="00FB2BA0">
              <w:rPr>
                <w:sz w:val="20"/>
                <w:szCs w:val="20"/>
              </w:rPr>
              <w:t>Konto kosztów:</w:t>
            </w:r>
          </w:p>
          <w:p w14:paraId="03D19B16" w14:textId="77777777" w:rsidR="00F60263" w:rsidRDefault="00F60263" w:rsidP="00F60263">
            <w:pPr>
              <w:rPr>
                <w:b/>
                <w:bCs/>
                <w:sz w:val="20"/>
                <w:szCs w:val="20"/>
              </w:rPr>
            </w:pPr>
          </w:p>
          <w:p w14:paraId="1B375969" w14:textId="77777777" w:rsidR="00F60263" w:rsidRPr="000A14B8" w:rsidRDefault="00F60263" w:rsidP="00F60263">
            <w:pPr>
              <w:jc w:val="center"/>
              <w:rPr>
                <w:bCs/>
                <w:sz w:val="18"/>
                <w:szCs w:val="18"/>
              </w:rPr>
            </w:pPr>
            <w:r w:rsidRPr="000A14B8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……………….</w:t>
            </w:r>
            <w:r w:rsidRPr="000A14B8">
              <w:rPr>
                <w:bCs/>
                <w:sz w:val="16"/>
                <w:szCs w:val="16"/>
              </w:rPr>
              <w:t>….</w:t>
            </w:r>
          </w:p>
          <w:p w14:paraId="356DD063" w14:textId="77777777" w:rsidR="00F60263" w:rsidRPr="00FB2BA0" w:rsidRDefault="00F60263" w:rsidP="00F6026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2BA0">
              <w:rPr>
                <w:sz w:val="16"/>
                <w:szCs w:val="16"/>
              </w:rPr>
              <w:t>Miejsce Powstawania Kosztów (MPK)</w:t>
            </w:r>
          </w:p>
          <w:p w14:paraId="50E02521" w14:textId="77777777" w:rsidR="00F60263" w:rsidRDefault="00F60263" w:rsidP="00F60263">
            <w:pPr>
              <w:spacing w:line="360" w:lineRule="auto"/>
              <w:rPr>
                <w:sz w:val="14"/>
                <w:szCs w:val="14"/>
              </w:rPr>
            </w:pPr>
          </w:p>
          <w:p w14:paraId="41FD418C" w14:textId="77777777" w:rsidR="00F60263" w:rsidRPr="000A14B8" w:rsidRDefault="00F60263" w:rsidP="00F60263">
            <w:pPr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14:paraId="01B49D56" w14:textId="2BC87A8B" w:rsidR="00FB2BA0" w:rsidRDefault="00F60263" w:rsidP="00F60263">
            <w:pPr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źródło finansowania</w:t>
            </w:r>
          </w:p>
        </w:tc>
      </w:tr>
      <w:tr w:rsidR="002370A7" w14:paraId="6FD1E5AF" w14:textId="77777777" w:rsidTr="0083537F">
        <w:trPr>
          <w:cantSplit/>
          <w:trHeight w:val="1470"/>
        </w:trPr>
        <w:tc>
          <w:tcPr>
            <w:tcW w:w="5972" w:type="dxa"/>
            <w:gridSpan w:val="6"/>
            <w:vMerge/>
          </w:tcPr>
          <w:p w14:paraId="0C93BFCF" w14:textId="77777777" w:rsidR="002370A7" w:rsidRDefault="002370A7" w:rsidP="007D008A">
            <w:pPr>
              <w:spacing w:before="240"/>
              <w:ind w:left="70"/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3"/>
          </w:tcPr>
          <w:p w14:paraId="630CD41B" w14:textId="77777777" w:rsidR="00AC2223" w:rsidRDefault="00AC2223" w:rsidP="00AC2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wpływu do jednostki realizującej zakup:</w:t>
            </w:r>
          </w:p>
          <w:p w14:paraId="7E32037F" w14:textId="77777777" w:rsidR="00AC2223" w:rsidRDefault="00AC2223" w:rsidP="00AC2223">
            <w:pPr>
              <w:jc w:val="center"/>
              <w:rPr>
                <w:sz w:val="20"/>
              </w:rPr>
            </w:pPr>
          </w:p>
          <w:p w14:paraId="5FBD0A5C" w14:textId="77777777" w:rsidR="00AC2223" w:rsidRDefault="00AC2223" w:rsidP="00AC2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  <w:r>
              <w:rPr>
                <w:sz w:val="20"/>
              </w:rPr>
              <w:br/>
            </w:r>
          </w:p>
          <w:p w14:paraId="1B3232C1" w14:textId="6E4803D3" w:rsidR="002370A7" w:rsidRPr="00AC2223" w:rsidRDefault="00AC2223" w:rsidP="00AC2223">
            <w:pPr>
              <w:jc w:val="center"/>
            </w:pPr>
            <w:r>
              <w:rPr>
                <w:sz w:val="20"/>
              </w:rPr>
              <w:t>Nr:.......................................</w:t>
            </w:r>
          </w:p>
        </w:tc>
      </w:tr>
      <w:tr w:rsidR="000A14B8" w:rsidRPr="007C15C5" w14:paraId="5F18318E" w14:textId="77777777" w:rsidTr="0083537F">
        <w:trPr>
          <w:cantSplit/>
          <w:trHeight w:val="1153"/>
        </w:trPr>
        <w:tc>
          <w:tcPr>
            <w:tcW w:w="1436" w:type="dxa"/>
            <w:vAlign w:val="center"/>
          </w:tcPr>
          <w:p w14:paraId="64A7545C" w14:textId="2F667C1E" w:rsidR="000A14B8" w:rsidRPr="007C2193" w:rsidRDefault="000A14B8" w:rsidP="007D008A">
            <w:pPr>
              <w:jc w:val="center"/>
              <w:rPr>
                <w:b/>
                <w:bCs/>
                <w:sz w:val="19"/>
                <w:szCs w:val="19"/>
              </w:rPr>
            </w:pPr>
            <w:r w:rsidRPr="15D7696D">
              <w:rPr>
                <w:b/>
                <w:bCs/>
                <w:sz w:val="18"/>
                <w:szCs w:val="18"/>
              </w:rPr>
              <w:t>Lp.</w:t>
            </w:r>
            <w:r w:rsidR="007C2193" w:rsidRPr="15D7696D">
              <w:rPr>
                <w:b/>
                <w:bCs/>
                <w:sz w:val="18"/>
                <w:szCs w:val="18"/>
              </w:rPr>
              <w:t>/pozycja z udostępnionego cennika</w:t>
            </w:r>
            <w:r w:rsidR="16155E54" w:rsidRPr="15D7696D">
              <w:rPr>
                <w:b/>
                <w:bCs/>
                <w:sz w:val="18"/>
                <w:szCs w:val="18"/>
              </w:rPr>
              <w:t>/</w:t>
            </w:r>
            <w:r w:rsidR="00537D60">
              <w:rPr>
                <w:b/>
                <w:bCs/>
                <w:sz w:val="18"/>
                <w:szCs w:val="18"/>
              </w:rPr>
              <w:t>grupa odczynników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025C4131" w14:textId="402E871F" w:rsidR="000A14B8" w:rsidRPr="00EE47CF" w:rsidRDefault="00760C46" w:rsidP="007D008A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3D9A44" w14:textId="77777777" w:rsidR="000A14B8" w:rsidRPr="00EE47CF" w:rsidRDefault="000A14B8" w:rsidP="007D008A">
            <w:pPr>
              <w:pStyle w:val="Nagwek2"/>
              <w:rPr>
                <w:szCs w:val="20"/>
              </w:rPr>
            </w:pPr>
            <w:r w:rsidRPr="00EE47CF">
              <w:rPr>
                <w:szCs w:val="20"/>
              </w:rPr>
              <w:t xml:space="preserve">Ilość 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5E53F5A6" w14:textId="77777777" w:rsidR="000A14B8" w:rsidRDefault="000A14B8" w:rsidP="007D0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</w:t>
            </w:r>
          </w:p>
          <w:p w14:paraId="5603D511" w14:textId="27615A30" w:rsidR="000A14B8" w:rsidRPr="00EE47CF" w:rsidRDefault="000A14B8" w:rsidP="007D0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944" w:type="dxa"/>
            <w:vAlign w:val="center"/>
          </w:tcPr>
          <w:p w14:paraId="6C11DF5D" w14:textId="1694528B" w:rsidR="000A14B8" w:rsidRDefault="004D256C" w:rsidP="007D0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konieczności zakupu</w:t>
            </w:r>
          </w:p>
        </w:tc>
        <w:tc>
          <w:tcPr>
            <w:tcW w:w="1542" w:type="dxa"/>
            <w:vAlign w:val="center"/>
          </w:tcPr>
          <w:p w14:paraId="2107FDA8" w14:textId="73A59A28" w:rsidR="000A14B8" w:rsidRPr="00EE47CF" w:rsidRDefault="004D256C" w:rsidP="007D0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</w:t>
            </w:r>
            <w:r w:rsidR="00E15B36">
              <w:rPr>
                <w:b/>
                <w:sz w:val="20"/>
                <w:szCs w:val="20"/>
              </w:rPr>
              <w:t>użytkująca oraz m</w:t>
            </w:r>
            <w:r w:rsidR="000A14B8">
              <w:rPr>
                <w:b/>
                <w:sz w:val="20"/>
                <w:szCs w:val="20"/>
              </w:rPr>
              <w:t>iejsce użytkowania</w:t>
            </w:r>
            <w:r w:rsidR="000A31C4">
              <w:rPr>
                <w:b/>
                <w:sz w:val="20"/>
                <w:szCs w:val="20"/>
              </w:rPr>
              <w:t xml:space="preserve"> (dot</w:t>
            </w:r>
            <w:r w:rsidR="00F075B3">
              <w:rPr>
                <w:b/>
                <w:sz w:val="20"/>
                <w:szCs w:val="20"/>
              </w:rPr>
              <w:t>. CSI)</w:t>
            </w:r>
          </w:p>
        </w:tc>
        <w:tc>
          <w:tcPr>
            <w:tcW w:w="1191" w:type="dxa"/>
            <w:vAlign w:val="center"/>
          </w:tcPr>
          <w:p w14:paraId="04B2EC19" w14:textId="5035A3C4" w:rsidR="000A14B8" w:rsidRPr="00EE47CF" w:rsidRDefault="000A14B8" w:rsidP="007D0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 wartość</w:t>
            </w:r>
          </w:p>
        </w:tc>
      </w:tr>
      <w:tr w:rsidR="000A14B8" w:rsidRPr="007C15C5" w14:paraId="063D2524" w14:textId="77777777" w:rsidTr="0083537F">
        <w:trPr>
          <w:cantSplit/>
          <w:trHeight w:val="447"/>
        </w:trPr>
        <w:tc>
          <w:tcPr>
            <w:tcW w:w="1436" w:type="dxa"/>
          </w:tcPr>
          <w:p w14:paraId="3E31F073" w14:textId="589544FA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1CE239C8" w14:textId="0E829442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14:paraId="2DCF6481" w14:textId="0644CEC5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084F8135" w14:textId="427E6711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D1C87A6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0898857A" w14:textId="77777777" w:rsidR="000A14B8" w:rsidRPr="007C15C5" w:rsidRDefault="000A14B8" w:rsidP="007D008A"/>
        </w:tc>
        <w:tc>
          <w:tcPr>
            <w:tcW w:w="1191" w:type="dxa"/>
          </w:tcPr>
          <w:p w14:paraId="7A8CCA63" w14:textId="073B4A28" w:rsidR="000A14B8" w:rsidRPr="007C15C5" w:rsidRDefault="000A14B8" w:rsidP="007D008A"/>
        </w:tc>
      </w:tr>
      <w:tr w:rsidR="000A14B8" w:rsidRPr="007C15C5" w14:paraId="3B551B7E" w14:textId="77777777" w:rsidTr="0083537F">
        <w:trPr>
          <w:cantSplit/>
          <w:trHeight w:val="447"/>
        </w:trPr>
        <w:tc>
          <w:tcPr>
            <w:tcW w:w="1436" w:type="dxa"/>
          </w:tcPr>
          <w:p w14:paraId="72C67C37" w14:textId="4D4C8E84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3983547" w14:textId="2A4251E5" w:rsidR="000A14B8" w:rsidRPr="00BF11A7" w:rsidRDefault="000A14B8" w:rsidP="007D00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</w:tcPr>
          <w:p w14:paraId="4140C2D4" w14:textId="4C2B0A98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7F1747" w14:textId="29E8344C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2ACFDF2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18C98D38" w14:textId="77777777" w:rsidR="000A14B8" w:rsidRPr="007C15C5" w:rsidRDefault="000A14B8" w:rsidP="007D008A"/>
        </w:tc>
        <w:tc>
          <w:tcPr>
            <w:tcW w:w="1191" w:type="dxa"/>
          </w:tcPr>
          <w:p w14:paraId="21971032" w14:textId="43185D8C" w:rsidR="000A14B8" w:rsidRPr="007C15C5" w:rsidRDefault="000A14B8" w:rsidP="007D008A"/>
        </w:tc>
      </w:tr>
      <w:tr w:rsidR="000A14B8" w:rsidRPr="007C15C5" w14:paraId="318AF655" w14:textId="77777777" w:rsidTr="0083537F">
        <w:trPr>
          <w:cantSplit/>
          <w:trHeight w:val="447"/>
        </w:trPr>
        <w:tc>
          <w:tcPr>
            <w:tcW w:w="1436" w:type="dxa"/>
          </w:tcPr>
          <w:p w14:paraId="4B0C75A2" w14:textId="083CCD72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38099EEB" w14:textId="3B2EAA01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14:paraId="642279C1" w14:textId="743F4B0A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9A5DFE5" w14:textId="0D042D02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0B8B148F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759DD59A" w14:textId="77777777" w:rsidR="000A14B8" w:rsidRPr="007C15C5" w:rsidRDefault="000A14B8" w:rsidP="007D008A"/>
        </w:tc>
        <w:tc>
          <w:tcPr>
            <w:tcW w:w="1191" w:type="dxa"/>
          </w:tcPr>
          <w:p w14:paraId="71A0668C" w14:textId="4C084DCF" w:rsidR="000A14B8" w:rsidRPr="007C15C5" w:rsidRDefault="000A14B8" w:rsidP="007D008A"/>
        </w:tc>
      </w:tr>
      <w:tr w:rsidR="000A14B8" w:rsidRPr="007C15C5" w14:paraId="17E9BD1A" w14:textId="77777777" w:rsidTr="0083537F">
        <w:trPr>
          <w:cantSplit/>
          <w:trHeight w:val="447"/>
        </w:trPr>
        <w:tc>
          <w:tcPr>
            <w:tcW w:w="1436" w:type="dxa"/>
          </w:tcPr>
          <w:p w14:paraId="3B18DCE4" w14:textId="6ECFF87F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3DEF1A4" w14:textId="66A8A50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14:paraId="5AE9001C" w14:textId="2EF7774E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7B622B7" w14:textId="1FA2432A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15E9993" w14:textId="77777777" w:rsidR="000A14B8" w:rsidRPr="00DD6C9E" w:rsidRDefault="000A14B8" w:rsidP="007D008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351D9C77" w14:textId="77777777" w:rsidR="000A14B8" w:rsidRPr="007C15C5" w:rsidRDefault="000A14B8" w:rsidP="007D008A"/>
        </w:tc>
        <w:tc>
          <w:tcPr>
            <w:tcW w:w="1191" w:type="dxa"/>
          </w:tcPr>
          <w:p w14:paraId="0536871B" w14:textId="018A63A7" w:rsidR="000A14B8" w:rsidRPr="007C15C5" w:rsidRDefault="000A14B8" w:rsidP="007D008A"/>
        </w:tc>
      </w:tr>
      <w:tr w:rsidR="000A14B8" w:rsidRPr="007C15C5" w14:paraId="0240A101" w14:textId="77777777" w:rsidTr="00BA7001">
        <w:trPr>
          <w:cantSplit/>
          <w:trHeight w:val="447"/>
        </w:trPr>
        <w:tc>
          <w:tcPr>
            <w:tcW w:w="9458" w:type="dxa"/>
            <w:gridSpan w:val="8"/>
          </w:tcPr>
          <w:p w14:paraId="57A82755" w14:textId="77777777" w:rsidR="000A14B8" w:rsidRDefault="000A14B8" w:rsidP="004932E0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4C99C651" w14:textId="4535AD2F" w:rsidR="000A14B8" w:rsidRDefault="000A14B8" w:rsidP="000A14B8">
            <w:pPr>
              <w:jc w:val="right"/>
            </w:pPr>
            <w:r w:rsidRPr="004932E0">
              <w:rPr>
                <w:b/>
                <w:bCs/>
                <w:sz w:val="22"/>
                <w:szCs w:val="22"/>
              </w:rPr>
              <w:t xml:space="preserve">Łącznie wartość </w:t>
            </w:r>
            <w:r>
              <w:rPr>
                <w:b/>
                <w:bCs/>
                <w:sz w:val="22"/>
                <w:szCs w:val="22"/>
              </w:rPr>
              <w:t>brutto dla całego zamówienia</w:t>
            </w:r>
            <w:r w:rsidRPr="004932E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91" w:type="dxa"/>
          </w:tcPr>
          <w:p w14:paraId="149D49EE" w14:textId="77777777" w:rsidR="000A14B8" w:rsidRDefault="000A14B8" w:rsidP="00BF11A7">
            <w:pPr>
              <w:jc w:val="right"/>
              <w:rPr>
                <w:b/>
                <w:bCs/>
              </w:rPr>
            </w:pPr>
          </w:p>
          <w:p w14:paraId="6AFCE095" w14:textId="52D6C701" w:rsidR="000A14B8" w:rsidRPr="00DD6C9E" w:rsidRDefault="000A14B8" w:rsidP="00BF11A7">
            <w:pPr>
              <w:jc w:val="right"/>
              <w:rPr>
                <w:b/>
                <w:bCs/>
              </w:rPr>
            </w:pPr>
            <w:r w:rsidRPr="00DD6C9E">
              <w:rPr>
                <w:b/>
                <w:bCs/>
              </w:rPr>
              <w:t>PLN</w:t>
            </w:r>
          </w:p>
        </w:tc>
      </w:tr>
      <w:tr w:rsidR="006B36E1" w:rsidRPr="007C15C5" w14:paraId="67CF0DC5" w14:textId="77777777" w:rsidTr="00BA7001">
        <w:trPr>
          <w:cantSplit/>
          <w:trHeight w:val="447"/>
        </w:trPr>
        <w:tc>
          <w:tcPr>
            <w:tcW w:w="5405" w:type="dxa"/>
            <w:gridSpan w:val="5"/>
          </w:tcPr>
          <w:p w14:paraId="62FB22B5" w14:textId="77777777" w:rsidR="006B36E1" w:rsidRDefault="006B36E1" w:rsidP="006B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053F2">
              <w:rPr>
                <w:b/>
                <w:bCs/>
                <w:sz w:val="18"/>
                <w:szCs w:val="18"/>
              </w:rPr>
              <w:t>Wystawił:</w:t>
            </w:r>
          </w:p>
          <w:p w14:paraId="7BDF6B87" w14:textId="06CDCF94" w:rsidR="00A92828" w:rsidRDefault="00A92828" w:rsidP="006B3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A10C27" w14:textId="5D5BEE29" w:rsidR="0056304C" w:rsidRDefault="0056304C" w:rsidP="006B3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CC8B5D" w14:textId="77777777" w:rsidR="0056304C" w:rsidRDefault="0056304C" w:rsidP="006B3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0D0360" w14:textId="20146656" w:rsidR="00A92828" w:rsidRDefault="00A92828" w:rsidP="006B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147F66">
              <w:rPr>
                <w:sz w:val="16"/>
                <w:szCs w:val="16"/>
              </w:rPr>
              <w:t>................................</w:t>
            </w:r>
            <w:r>
              <w:rPr>
                <w:sz w:val="16"/>
                <w:szCs w:val="16"/>
              </w:rPr>
              <w:t>........</w:t>
            </w:r>
            <w:r w:rsidRPr="00147F66">
              <w:rPr>
                <w:sz w:val="16"/>
                <w:szCs w:val="16"/>
              </w:rPr>
              <w:t>..</w:t>
            </w:r>
          </w:p>
          <w:p w14:paraId="17EC979A" w14:textId="02C64E3B" w:rsidR="00A92828" w:rsidRDefault="00A92828" w:rsidP="00A92828">
            <w:pPr>
              <w:jc w:val="center"/>
              <w:rPr>
                <w:b/>
                <w:bCs/>
                <w:sz w:val="22"/>
                <w:szCs w:val="22"/>
              </w:rPr>
            </w:pPr>
            <w:r w:rsidRPr="00147F66">
              <w:rPr>
                <w:sz w:val="16"/>
                <w:szCs w:val="16"/>
              </w:rPr>
              <w:t>Podpis wystawiającego</w:t>
            </w:r>
          </w:p>
        </w:tc>
        <w:tc>
          <w:tcPr>
            <w:tcW w:w="5244" w:type="dxa"/>
            <w:gridSpan w:val="4"/>
          </w:tcPr>
          <w:p w14:paraId="41CE3FBA" w14:textId="77777777" w:rsidR="006B36E1" w:rsidRDefault="00A92828" w:rsidP="00A9282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3F2">
              <w:rPr>
                <w:b/>
                <w:bCs/>
                <w:sz w:val="18"/>
                <w:szCs w:val="18"/>
              </w:rPr>
              <w:t>Potwierdzam celowość pobrania</w:t>
            </w:r>
          </w:p>
          <w:p w14:paraId="6E6D0FE9" w14:textId="144F8A96" w:rsidR="00A92828" w:rsidRDefault="00A92828" w:rsidP="00A928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846925" w14:textId="54C28350" w:rsidR="0056304C" w:rsidRDefault="0056304C" w:rsidP="00A928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3469DB" w14:textId="77777777" w:rsidR="0056304C" w:rsidRDefault="0056304C" w:rsidP="00A928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277147" w14:textId="77777777" w:rsidR="00A92828" w:rsidRDefault="00A92828" w:rsidP="00A92828">
            <w:pPr>
              <w:jc w:val="center"/>
              <w:rPr>
                <w:sz w:val="16"/>
                <w:szCs w:val="16"/>
              </w:rPr>
            </w:pPr>
            <w:r w:rsidRPr="00147F66">
              <w:rPr>
                <w:sz w:val="16"/>
                <w:szCs w:val="16"/>
              </w:rPr>
              <w:t>.....................</w:t>
            </w:r>
            <w:r>
              <w:rPr>
                <w:sz w:val="16"/>
                <w:szCs w:val="16"/>
              </w:rPr>
              <w:t>........</w:t>
            </w:r>
            <w:r w:rsidRPr="00147F66">
              <w:rPr>
                <w:sz w:val="16"/>
                <w:szCs w:val="16"/>
              </w:rPr>
              <w:t>....................</w:t>
            </w:r>
            <w:r>
              <w:rPr>
                <w:sz w:val="16"/>
                <w:szCs w:val="16"/>
              </w:rPr>
              <w:t>..............</w:t>
            </w:r>
          </w:p>
          <w:p w14:paraId="6A80BC92" w14:textId="072BA006" w:rsidR="00A92828" w:rsidRDefault="00A92828" w:rsidP="00A92828">
            <w:pPr>
              <w:jc w:val="center"/>
              <w:rPr>
                <w:b/>
                <w:bCs/>
              </w:rPr>
            </w:pPr>
            <w:r w:rsidRPr="00147F66">
              <w:rPr>
                <w:sz w:val="16"/>
                <w:szCs w:val="16"/>
              </w:rPr>
              <w:t>Podpis kierownika jednostki zamawiającej</w:t>
            </w:r>
            <w:r>
              <w:rPr>
                <w:sz w:val="16"/>
                <w:szCs w:val="16"/>
              </w:rPr>
              <w:t>/kierownika projektu</w:t>
            </w:r>
          </w:p>
        </w:tc>
      </w:tr>
      <w:tr w:rsidR="006B36E1" w:rsidRPr="007C15C5" w14:paraId="36537056" w14:textId="77777777" w:rsidTr="00BA7001">
        <w:trPr>
          <w:cantSplit/>
          <w:trHeight w:val="447"/>
        </w:trPr>
        <w:tc>
          <w:tcPr>
            <w:tcW w:w="5405" w:type="dxa"/>
            <w:gridSpan w:val="5"/>
          </w:tcPr>
          <w:p w14:paraId="65326F3C" w14:textId="77777777" w:rsidR="006B36E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2BA0">
              <w:rPr>
                <w:sz w:val="18"/>
                <w:szCs w:val="18"/>
              </w:rPr>
              <w:t xml:space="preserve">Dla wydatków stanowiących koszty projektów/grantów/dotacji naukowych itp. – </w:t>
            </w:r>
            <w:r w:rsidRPr="009C3701">
              <w:rPr>
                <w:sz w:val="18"/>
                <w:szCs w:val="18"/>
              </w:rPr>
              <w:t>jeśli dotyczy.</w:t>
            </w:r>
            <w:r>
              <w:rPr>
                <w:sz w:val="18"/>
                <w:szCs w:val="18"/>
              </w:rPr>
              <w:t xml:space="preserve"> </w:t>
            </w:r>
          </w:p>
          <w:p w14:paraId="5AE2459C" w14:textId="77777777" w:rsidR="006B36E1" w:rsidRPr="00FB2BA0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3701">
              <w:rPr>
                <w:b/>
                <w:bCs/>
                <w:sz w:val="18"/>
                <w:szCs w:val="18"/>
              </w:rPr>
              <w:t>Sprawdzono pod względem merytorycznym i finansowym</w:t>
            </w:r>
            <w:r w:rsidRPr="00FB2BA0">
              <w:rPr>
                <w:sz w:val="18"/>
                <w:szCs w:val="18"/>
              </w:rPr>
              <w:t>:</w:t>
            </w:r>
          </w:p>
          <w:p w14:paraId="35955255" w14:textId="77777777" w:rsidR="006B36E1" w:rsidRDefault="006B36E1" w:rsidP="007844E0">
            <w:pPr>
              <w:autoSpaceDE w:val="0"/>
              <w:autoSpaceDN w:val="0"/>
              <w:adjustRightInd w:val="0"/>
            </w:pPr>
          </w:p>
          <w:p w14:paraId="3C84467E" w14:textId="77777777" w:rsidR="006B36E1" w:rsidRDefault="006B36E1" w:rsidP="007844E0">
            <w:pPr>
              <w:autoSpaceDE w:val="0"/>
              <w:autoSpaceDN w:val="0"/>
              <w:adjustRightInd w:val="0"/>
            </w:pPr>
          </w:p>
          <w:p w14:paraId="399131C8" w14:textId="77777777" w:rsidR="006B36E1" w:rsidRDefault="006B36E1" w:rsidP="005630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22F8F9D" w14:textId="77777777" w:rsidR="006B36E1" w:rsidRPr="000A14B8" w:rsidRDefault="006B36E1" w:rsidP="005630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14B8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</w:t>
            </w:r>
          </w:p>
          <w:p w14:paraId="45A5383A" w14:textId="21B3FB87" w:rsidR="006B36E1" w:rsidRDefault="006B36E1" w:rsidP="0056304C">
            <w:pPr>
              <w:jc w:val="center"/>
              <w:rPr>
                <w:b/>
                <w:bCs/>
                <w:sz w:val="22"/>
                <w:szCs w:val="22"/>
              </w:rPr>
            </w:pPr>
            <w:r w:rsidRPr="000A14B8">
              <w:rPr>
                <w:sz w:val="16"/>
                <w:szCs w:val="16"/>
              </w:rPr>
              <w:t>Podpis pracownika jednostki nadzorującej</w:t>
            </w:r>
          </w:p>
        </w:tc>
        <w:tc>
          <w:tcPr>
            <w:tcW w:w="5244" w:type="dxa"/>
            <w:gridSpan w:val="4"/>
          </w:tcPr>
          <w:p w14:paraId="6E6AD9C4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3701">
              <w:rPr>
                <w:b/>
                <w:bCs/>
                <w:sz w:val="18"/>
                <w:szCs w:val="18"/>
              </w:rPr>
              <w:t>Potwierdzam dostępność środków w budżecie</w:t>
            </w:r>
            <w:r>
              <w:rPr>
                <w:b/>
                <w:bCs/>
                <w:sz w:val="18"/>
                <w:szCs w:val="18"/>
              </w:rPr>
              <w:t xml:space="preserve"> - jeśli dotyczy</w:t>
            </w:r>
            <w:r w:rsidRPr="009C3701">
              <w:rPr>
                <w:sz w:val="18"/>
                <w:szCs w:val="18"/>
              </w:rPr>
              <w:t>:</w:t>
            </w:r>
          </w:p>
          <w:p w14:paraId="14312619" w14:textId="77777777" w:rsidR="006B36E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C8F4428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367969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3701">
              <w:rPr>
                <w:sz w:val="18"/>
                <w:szCs w:val="18"/>
              </w:rPr>
              <w:t>Nr WRB:………………</w:t>
            </w:r>
            <w:r>
              <w:rPr>
                <w:sz w:val="18"/>
                <w:szCs w:val="18"/>
              </w:rPr>
              <w:t>………………………….</w:t>
            </w:r>
          </w:p>
          <w:p w14:paraId="47DCAAE7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795401F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3C9EE28" w14:textId="77777777" w:rsidR="006B36E1" w:rsidRPr="009C3701" w:rsidRDefault="006B36E1" w:rsidP="0078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4C248F9" w14:textId="77777777" w:rsidR="006B36E1" w:rsidRPr="009C3701" w:rsidRDefault="006B36E1" w:rsidP="005630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3701">
              <w:rPr>
                <w:sz w:val="18"/>
                <w:szCs w:val="18"/>
              </w:rPr>
              <w:t>…………………………………</w:t>
            </w:r>
          </w:p>
          <w:p w14:paraId="0C766D80" w14:textId="77777777" w:rsidR="006B36E1" w:rsidRDefault="006B36E1" w:rsidP="0056304C">
            <w:pPr>
              <w:jc w:val="center"/>
              <w:rPr>
                <w:b/>
                <w:bCs/>
              </w:rPr>
            </w:pPr>
            <w:r w:rsidRPr="009C3701">
              <w:rPr>
                <w:sz w:val="18"/>
                <w:szCs w:val="18"/>
              </w:rPr>
              <w:t>Podpis pracownika KDBK</w:t>
            </w:r>
          </w:p>
        </w:tc>
      </w:tr>
    </w:tbl>
    <w:p w14:paraId="007696B7" w14:textId="5F298FFF" w:rsidR="00D053F2" w:rsidRDefault="0056304C" w:rsidP="00322176">
      <w:pPr>
        <w:ind w:hanging="1134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8E9E69" wp14:editId="38BBBD3F">
                <wp:simplePos x="0" y="0"/>
                <wp:positionH relativeFrom="column">
                  <wp:posOffset>709295</wp:posOffset>
                </wp:positionH>
                <wp:positionV relativeFrom="paragraph">
                  <wp:posOffset>67310</wp:posOffset>
                </wp:positionV>
                <wp:extent cx="1888760" cy="254833"/>
                <wp:effectExtent l="0" t="0" r="0" b="0"/>
                <wp:wrapNone/>
                <wp:docPr id="1506687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760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3188" w14:textId="77777777" w:rsidR="00681149" w:rsidRPr="0063175F" w:rsidRDefault="00681149" w:rsidP="0068114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7F66">
                              <w:rPr>
                                <w:b/>
                                <w:bCs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7F66">
                              <w:rPr>
                                <w:sz w:val="18"/>
                                <w:szCs w:val="18"/>
                              </w:rPr>
                              <w:t xml:space="preserve">w ramach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planu zapotrzebowań:</w:t>
                            </w:r>
                            <w:r w:rsidRPr="00147F6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AFE122" w14:textId="77777777" w:rsidR="00681149" w:rsidRDefault="00681149" w:rsidP="00681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E9E6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5.85pt;margin-top:5.3pt;width:148.7pt;height:20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" fillcolor="white [3201]" stroked="f" strokeweight=".5pt">
                <v:textbox>
                  <w:txbxContent>
                    <w:p w14:paraId="0DA33188" w14:textId="77777777" w:rsidR="00681149" w:rsidRPr="0063175F" w:rsidRDefault="00681149" w:rsidP="0068114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47F66">
                        <w:rPr>
                          <w:b/>
                          <w:bCs/>
                          <w:szCs w:val="22"/>
                        </w:rPr>
                        <w:t>□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47F66">
                        <w:rPr>
                          <w:sz w:val="18"/>
                          <w:szCs w:val="18"/>
                        </w:rPr>
                        <w:t xml:space="preserve">w ramach </w:t>
                      </w:r>
                      <w:r>
                        <w:rPr>
                          <w:sz w:val="18"/>
                          <w:szCs w:val="18"/>
                        </w:rPr>
                        <w:t>planu zapotrzebowań:</w:t>
                      </w:r>
                      <w:r w:rsidRPr="00147F6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AFE122" w14:textId="77777777" w:rsidR="00681149" w:rsidRDefault="00681149" w:rsidP="00681149"/>
                  </w:txbxContent>
                </v:textbox>
              </v:shape>
            </w:pict>
          </mc:Fallback>
        </mc:AlternateContent>
      </w:r>
      <w:r w:rsidRPr="00D053F2">
        <w:rPr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F989FBE" wp14:editId="06824793">
                <wp:simplePos x="0" y="0"/>
                <wp:positionH relativeFrom="column">
                  <wp:posOffset>3528695</wp:posOffset>
                </wp:positionH>
                <wp:positionV relativeFrom="paragraph">
                  <wp:posOffset>61595</wp:posOffset>
                </wp:positionV>
                <wp:extent cx="2290445" cy="3505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D0A14" w14:textId="30831394" w:rsidR="00A833FB" w:rsidRDefault="00A833FB" w:rsidP="0056304C">
                            <w:pPr>
                              <w:ind w:right="-229"/>
                            </w:pPr>
                            <w:r w:rsidRPr="00147F66">
                              <w:rPr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47F66">
                              <w:rPr>
                                <w:sz w:val="18"/>
                                <w:szCs w:val="18"/>
                              </w:rPr>
                              <w:t xml:space="preserve">z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zasobów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niemagazynowych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(bez kosztów)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9FBE" id="Pole tekstowe 2" o:spid="_x0000_s1027" type="#_x0000_t202" style="position:absolute;margin-left:277.85pt;margin-top:4.85pt;width:180.35pt;height:27.6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" fillcolor="white [3201]" stroked="f" strokeweight=".5pt">
                <v:textbox>
                  <w:txbxContent>
                    <w:p w14:paraId="72BD0A14" w14:textId="30831394" w:rsidR="00A833FB" w:rsidRDefault="00A833FB" w:rsidP="0056304C">
                      <w:pPr>
                        <w:ind w:right="-229"/>
                      </w:pPr>
                      <w:r w:rsidRPr="00147F66">
                        <w:rPr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47F66">
                        <w:rPr>
                          <w:sz w:val="18"/>
                          <w:szCs w:val="18"/>
                        </w:rPr>
                        <w:t xml:space="preserve">z </w:t>
                      </w:r>
                      <w:r>
                        <w:rPr>
                          <w:sz w:val="18"/>
                          <w:szCs w:val="18"/>
                        </w:rPr>
                        <w:t xml:space="preserve">zasobów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niemagazynowych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(bez kosztów)</w:t>
                      </w:r>
                    </w:p>
                  </w:txbxContent>
                </v:textbox>
              </v:shape>
            </w:pict>
          </mc:Fallback>
        </mc:AlternateContent>
      </w:r>
      <w:r w:rsidRPr="00D053F2">
        <w:rPr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1A420" wp14:editId="2741A9D2">
                <wp:simplePos x="0" y="0"/>
                <wp:positionH relativeFrom="column">
                  <wp:posOffset>2775585</wp:posOffset>
                </wp:positionH>
                <wp:positionV relativeFrom="paragraph">
                  <wp:posOffset>64770</wp:posOffset>
                </wp:positionV>
                <wp:extent cx="1423670" cy="350520"/>
                <wp:effectExtent l="0" t="0" r="508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1F8AB" w14:textId="77777777" w:rsidR="00B304F0" w:rsidRDefault="00147F66" w:rsidP="0056304C">
                            <w:pPr>
                              <w:ind w:left="-142"/>
                            </w:pPr>
                            <w:r w:rsidRPr="00147F66">
                              <w:rPr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304F0" w:rsidRPr="00147F66">
                              <w:rPr>
                                <w:sz w:val="18"/>
                                <w:szCs w:val="18"/>
                              </w:rPr>
                              <w:t>z magazynu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A420" id="Pole tekstowe 4" o:spid="_x0000_s1028" type="#_x0000_t202" style="position:absolute;margin-left:218.55pt;margin-top:5.1pt;width:112.1pt;height:27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" fillcolor="white [3201]" stroked="f" strokeweight=".5pt">
                <v:textbox>
                  <w:txbxContent>
                    <w:p w14:paraId="1D41F8AB" w14:textId="77777777" w:rsidR="00B304F0" w:rsidRDefault="00147F66" w:rsidP="0056304C">
                      <w:pPr>
                        <w:ind w:left="-142"/>
                      </w:pPr>
                      <w:r w:rsidRPr="00147F66">
                        <w:rPr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304F0" w:rsidRPr="00147F66">
                        <w:rPr>
                          <w:sz w:val="18"/>
                          <w:szCs w:val="18"/>
                        </w:rPr>
                        <w:t>z magazynu</w:t>
                      </w:r>
                    </w:p>
                  </w:txbxContent>
                </v:textbox>
              </v:shape>
            </w:pict>
          </mc:Fallback>
        </mc:AlternateContent>
      </w:r>
    </w:p>
    <w:p w14:paraId="046D53FF" w14:textId="2D6956CB" w:rsidR="00CE60B0" w:rsidRPr="0063175F" w:rsidRDefault="00A833FB" w:rsidP="00822B5D">
      <w:pPr>
        <w:ind w:hanging="993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Wnioskuję o </w:t>
      </w:r>
      <w:r w:rsidR="00322176" w:rsidRPr="00D053F2">
        <w:rPr>
          <w:b/>
          <w:bCs/>
          <w:sz w:val="18"/>
          <w:szCs w:val="18"/>
        </w:rPr>
        <w:t>realizacj</w:t>
      </w:r>
      <w:r>
        <w:rPr>
          <w:b/>
          <w:bCs/>
          <w:sz w:val="18"/>
          <w:szCs w:val="18"/>
        </w:rPr>
        <w:t>ę</w:t>
      </w:r>
      <w:r w:rsidR="00322176" w:rsidRPr="00D053F2">
        <w:rPr>
          <w:b/>
          <w:bCs/>
          <w:sz w:val="18"/>
          <w:szCs w:val="18"/>
        </w:rPr>
        <w:t>:</w:t>
      </w:r>
      <w:r w:rsidR="00B90FE1" w:rsidRPr="0063175F">
        <w:rPr>
          <w:b/>
          <w:bCs/>
          <w:sz w:val="22"/>
          <w:szCs w:val="22"/>
        </w:rPr>
        <w:tab/>
      </w:r>
    </w:p>
    <w:p w14:paraId="713C0CB1" w14:textId="24D36A54" w:rsidR="0063175F" w:rsidRDefault="0063175F" w:rsidP="00B304F0">
      <w:pPr>
        <w:ind w:left="-1134"/>
        <w:rPr>
          <w:b/>
          <w:bCs/>
          <w:sz w:val="22"/>
          <w:szCs w:val="22"/>
        </w:rPr>
      </w:pPr>
    </w:p>
    <w:p w14:paraId="5DA2E996" w14:textId="77777777" w:rsidR="00BA7001" w:rsidRDefault="00BA7001" w:rsidP="00B304F0">
      <w:pPr>
        <w:ind w:left="-1134"/>
        <w:rPr>
          <w:b/>
          <w:bCs/>
          <w:sz w:val="22"/>
          <w:szCs w:val="22"/>
        </w:rPr>
      </w:pPr>
    </w:p>
    <w:p w14:paraId="0E9371FC" w14:textId="77777777" w:rsidR="0056304C" w:rsidRDefault="0056304C" w:rsidP="0056304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14:paraId="351DFC76" w14:textId="498878C9" w:rsidR="0056304C" w:rsidRPr="0063175F" w:rsidRDefault="0056304C" w:rsidP="0056304C">
      <w:pPr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(numer pozycji z planu zapotrzebowań)</w:t>
      </w:r>
    </w:p>
    <w:p w14:paraId="057B1A88" w14:textId="2745C2F7" w:rsidR="0063175F" w:rsidRDefault="0063175F" w:rsidP="0056304C">
      <w:pPr>
        <w:rPr>
          <w:b/>
          <w:bCs/>
          <w:sz w:val="22"/>
          <w:szCs w:val="22"/>
        </w:rPr>
      </w:pPr>
    </w:p>
    <w:p w14:paraId="640D93D8" w14:textId="4608390D" w:rsidR="00A833FB" w:rsidRPr="009C3701" w:rsidRDefault="00A833FB" w:rsidP="009C3701">
      <w:pPr>
        <w:ind w:left="7371" w:hanging="1134"/>
        <w:rPr>
          <w:sz w:val="16"/>
          <w:szCs w:val="16"/>
        </w:rPr>
      </w:pPr>
    </w:p>
    <w:p w14:paraId="66C5F645" w14:textId="6129D764" w:rsidR="00AA4A1F" w:rsidRPr="00AA4A1F" w:rsidRDefault="00AA4A1F" w:rsidP="00A833FB">
      <w:pPr>
        <w:spacing w:line="600" w:lineRule="auto"/>
        <w:rPr>
          <w:sz w:val="18"/>
          <w:szCs w:val="18"/>
        </w:rPr>
      </w:pPr>
      <w:r w:rsidRPr="00AA4A1F">
        <w:rPr>
          <w:sz w:val="18"/>
          <w:szCs w:val="18"/>
        </w:rPr>
        <w:t>Wydatkowano:………………………………</w:t>
      </w:r>
      <w:r w:rsidR="00A833FB">
        <w:rPr>
          <w:sz w:val="18"/>
          <w:szCs w:val="18"/>
        </w:rPr>
        <w:tab/>
      </w:r>
      <w:r w:rsidR="00A833FB">
        <w:rPr>
          <w:sz w:val="18"/>
          <w:szCs w:val="18"/>
        </w:rPr>
        <w:tab/>
      </w:r>
      <w:r w:rsidR="00A833FB">
        <w:rPr>
          <w:sz w:val="18"/>
          <w:szCs w:val="18"/>
        </w:rPr>
        <w:tab/>
      </w:r>
      <w:r w:rsidR="00A833FB">
        <w:rPr>
          <w:sz w:val="18"/>
          <w:szCs w:val="18"/>
        </w:rPr>
        <w:tab/>
      </w:r>
      <w:r w:rsidR="00C85C91">
        <w:rPr>
          <w:sz w:val="18"/>
          <w:szCs w:val="18"/>
        </w:rPr>
        <w:t xml:space="preserve">        </w:t>
      </w:r>
      <w:r w:rsidR="00C85C91" w:rsidRPr="00147F66">
        <w:rPr>
          <w:sz w:val="16"/>
          <w:szCs w:val="16"/>
        </w:rPr>
        <w:t>………………………….............</w:t>
      </w:r>
      <w:r w:rsidR="00C85C91">
        <w:rPr>
          <w:sz w:val="16"/>
          <w:szCs w:val="16"/>
        </w:rPr>
        <w:t>.......</w:t>
      </w:r>
    </w:p>
    <w:p w14:paraId="468FA0E4" w14:textId="77777777" w:rsidR="00C85C91" w:rsidRDefault="009C3701" w:rsidP="00C85C91">
      <w:pPr>
        <w:jc w:val="both"/>
        <w:rPr>
          <w:sz w:val="16"/>
          <w:szCs w:val="16"/>
        </w:rPr>
      </w:pPr>
      <w:r>
        <w:rPr>
          <w:sz w:val="18"/>
          <w:szCs w:val="18"/>
        </w:rPr>
        <w:t>Pozostało:……………………………………</w:t>
      </w:r>
      <w:r w:rsidR="00C85C91">
        <w:rPr>
          <w:sz w:val="18"/>
          <w:szCs w:val="18"/>
        </w:rPr>
        <w:tab/>
      </w:r>
      <w:r w:rsidR="00C85C91">
        <w:rPr>
          <w:sz w:val="18"/>
          <w:szCs w:val="18"/>
        </w:rPr>
        <w:tab/>
      </w:r>
      <w:r w:rsidR="00C85C91">
        <w:rPr>
          <w:sz w:val="18"/>
          <w:szCs w:val="18"/>
        </w:rPr>
        <w:tab/>
      </w:r>
      <w:r w:rsidR="00C85C91">
        <w:rPr>
          <w:sz w:val="18"/>
          <w:szCs w:val="18"/>
        </w:rPr>
        <w:tab/>
      </w:r>
      <w:r w:rsidR="00C85C91">
        <w:rPr>
          <w:sz w:val="16"/>
          <w:szCs w:val="16"/>
        </w:rPr>
        <w:t xml:space="preserve">     </w:t>
      </w:r>
      <w:r w:rsidR="00C85C91" w:rsidRPr="00147F66">
        <w:rPr>
          <w:sz w:val="16"/>
          <w:szCs w:val="16"/>
        </w:rPr>
        <w:t>Podpis kierownika</w:t>
      </w:r>
      <w:r w:rsidR="00C85C91">
        <w:rPr>
          <w:sz w:val="16"/>
          <w:szCs w:val="16"/>
        </w:rPr>
        <w:t xml:space="preserve"> jednostki merytorycznej</w:t>
      </w:r>
    </w:p>
    <w:p w14:paraId="53D27F28" w14:textId="368BBE1A" w:rsidR="00A833FB" w:rsidRDefault="00CE60B0" w:rsidP="00AA4A1F">
      <w:pPr>
        <w:ind w:hanging="1134"/>
        <w:jc w:val="both"/>
        <w:rPr>
          <w:sz w:val="16"/>
          <w:szCs w:val="16"/>
        </w:rPr>
      </w:pPr>
      <w:r w:rsidRPr="00147F66">
        <w:rPr>
          <w:sz w:val="16"/>
          <w:szCs w:val="16"/>
        </w:rPr>
        <w:tab/>
      </w:r>
      <w:r w:rsidR="00AC07F5" w:rsidRPr="00147F66">
        <w:rPr>
          <w:sz w:val="16"/>
          <w:szCs w:val="16"/>
        </w:rPr>
        <w:tab/>
      </w:r>
      <w:r w:rsidR="000505AD" w:rsidRPr="00147F66">
        <w:rPr>
          <w:sz w:val="16"/>
          <w:szCs w:val="16"/>
        </w:rPr>
        <w:tab/>
      </w:r>
      <w:r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  <w:r w:rsidR="0063175F" w:rsidRPr="00147F66">
        <w:rPr>
          <w:sz w:val="16"/>
          <w:szCs w:val="16"/>
        </w:rPr>
        <w:tab/>
      </w:r>
    </w:p>
    <w:tbl>
      <w:tblPr>
        <w:tblStyle w:val="Tabela-Siatka"/>
        <w:tblW w:w="0" w:type="auto"/>
        <w:tblInd w:w="-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267"/>
        <w:gridCol w:w="4037"/>
      </w:tblGrid>
      <w:tr w:rsidR="00A833FB" w14:paraId="3A9E2CCB" w14:textId="77777777" w:rsidTr="009C3701">
        <w:trPr>
          <w:trHeight w:val="454"/>
        </w:trPr>
        <w:tc>
          <w:tcPr>
            <w:tcW w:w="3304" w:type="dxa"/>
          </w:tcPr>
          <w:p w14:paraId="6C6CD45C" w14:textId="4BB59BBB" w:rsid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B2BA0">
              <w:rPr>
                <w:b/>
                <w:bCs/>
                <w:sz w:val="18"/>
                <w:szCs w:val="18"/>
              </w:rPr>
              <w:t xml:space="preserve">Potwierdzam </w:t>
            </w:r>
            <w:r w:rsidR="009C3701">
              <w:rPr>
                <w:b/>
                <w:bCs/>
                <w:sz w:val="18"/>
                <w:szCs w:val="18"/>
              </w:rPr>
              <w:t>dostępność środków w planie finansowym</w:t>
            </w:r>
            <w:r w:rsidRPr="00FB2BA0">
              <w:rPr>
                <w:b/>
                <w:bCs/>
                <w:sz w:val="18"/>
                <w:szCs w:val="18"/>
              </w:rPr>
              <w:t>:</w:t>
            </w:r>
          </w:p>
          <w:p w14:paraId="64638B8A" w14:textId="77777777" w:rsidR="00A833FB" w:rsidRDefault="00A833FB" w:rsidP="00A833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59ED13B5" w14:textId="77777777" w:rsidR="00A833FB" w:rsidRDefault="00A833FB" w:rsidP="00A833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</w:tcPr>
          <w:p w14:paraId="47681943" w14:textId="77777777" w:rsidR="00A833FB" w:rsidRPr="00AA4A1F" w:rsidRDefault="00A833FB" w:rsidP="00A833FB">
            <w:pPr>
              <w:jc w:val="center"/>
              <w:rPr>
                <w:sz w:val="16"/>
                <w:szCs w:val="16"/>
              </w:rPr>
            </w:pPr>
            <w:r w:rsidRPr="00086C10">
              <w:rPr>
                <w:b/>
                <w:bCs/>
                <w:sz w:val="20"/>
                <w:szCs w:val="20"/>
              </w:rPr>
              <w:t>Zatwierdzam do realizacji:</w:t>
            </w:r>
          </w:p>
          <w:p w14:paraId="7719FA24" w14:textId="77777777" w:rsidR="00A833FB" w:rsidRDefault="00A833FB" w:rsidP="00A833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33FB" w14:paraId="5413F106" w14:textId="77777777" w:rsidTr="009C3701">
        <w:trPr>
          <w:trHeight w:val="1093"/>
        </w:trPr>
        <w:tc>
          <w:tcPr>
            <w:tcW w:w="3304" w:type="dxa"/>
            <w:vAlign w:val="bottom"/>
          </w:tcPr>
          <w:p w14:paraId="0287FCCC" w14:textId="35F9DAF4" w:rsidR="009C3701" w:rsidRDefault="009C3701" w:rsidP="005A7F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518900" w14:textId="4C01A4FC" w:rsidR="009C3701" w:rsidRDefault="009C3701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23252B" w14:textId="77777777" w:rsidR="009C3701" w:rsidRPr="00A833FB" w:rsidRDefault="009C3701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7F92B5D" w14:textId="38C21F05" w:rsidR="00A833FB" w:rsidRP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…………………………………………………</w:t>
            </w:r>
          </w:p>
          <w:p w14:paraId="7ED934D7" w14:textId="77777777" w:rsid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Data i podpis Kwestora UKSW</w:t>
            </w:r>
          </w:p>
          <w:p w14:paraId="61292902" w14:textId="7B04B679" w:rsidR="009C3701" w:rsidRDefault="009C3701" w:rsidP="00A833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03171396" w14:textId="77777777" w:rsidR="00A833FB" w:rsidRDefault="00A833FB" w:rsidP="00A833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Align w:val="bottom"/>
          </w:tcPr>
          <w:p w14:paraId="670D7815" w14:textId="77777777" w:rsidR="00A833FB" w:rsidRP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.......................................................................</w:t>
            </w:r>
          </w:p>
          <w:p w14:paraId="72D4BCA6" w14:textId="77777777" w:rsidR="00A833FB" w:rsidRDefault="00A833FB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3FB">
              <w:rPr>
                <w:sz w:val="18"/>
                <w:szCs w:val="18"/>
              </w:rPr>
              <w:t>Data i podpis Kanclerza UKSW</w:t>
            </w:r>
          </w:p>
          <w:p w14:paraId="27571D83" w14:textId="6DCD2A18" w:rsidR="009C3701" w:rsidRPr="00A833FB" w:rsidRDefault="009C3701" w:rsidP="00A833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F3160D4" w14:textId="3BCDE73B" w:rsidR="00A70606" w:rsidRDefault="00A70606" w:rsidP="005A7F7B">
      <w:pPr>
        <w:jc w:val="both"/>
        <w:rPr>
          <w:sz w:val="18"/>
          <w:szCs w:val="18"/>
        </w:rPr>
      </w:pPr>
    </w:p>
    <w:sectPr w:rsidR="00A70606" w:rsidSect="00A177A3">
      <w:headerReference w:type="first" r:id="rId7"/>
      <w:pgSz w:w="11906" w:h="16838" w:code="9"/>
      <w:pgMar w:top="360" w:right="566" w:bottom="142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F37F" w14:textId="77777777" w:rsidR="00501EC5" w:rsidRDefault="00501EC5">
      <w:r>
        <w:separator/>
      </w:r>
    </w:p>
  </w:endnote>
  <w:endnote w:type="continuationSeparator" w:id="0">
    <w:p w14:paraId="65A6B9BB" w14:textId="77777777" w:rsidR="00501EC5" w:rsidRDefault="00501EC5">
      <w:r>
        <w:continuationSeparator/>
      </w:r>
    </w:p>
  </w:endnote>
  <w:endnote w:type="continuationNotice" w:id="1">
    <w:p w14:paraId="78127C2B" w14:textId="77777777" w:rsidR="00501EC5" w:rsidRDefault="00501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AEDE" w14:textId="77777777" w:rsidR="00501EC5" w:rsidRDefault="00501EC5">
      <w:r>
        <w:separator/>
      </w:r>
    </w:p>
  </w:footnote>
  <w:footnote w:type="continuationSeparator" w:id="0">
    <w:p w14:paraId="4B34EDCB" w14:textId="77777777" w:rsidR="00501EC5" w:rsidRDefault="00501EC5">
      <w:r>
        <w:continuationSeparator/>
      </w:r>
    </w:p>
  </w:footnote>
  <w:footnote w:type="continuationNotice" w:id="1">
    <w:p w14:paraId="57AEFD07" w14:textId="77777777" w:rsidR="00501EC5" w:rsidRDefault="00501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274E" w14:textId="4FABEA2B" w:rsidR="00A177A3" w:rsidRPr="00A177A3" w:rsidRDefault="00A177A3" w:rsidP="00A177A3">
    <w:pPr>
      <w:pStyle w:val="Nagwek"/>
      <w:jc w:val="right"/>
      <w:rPr>
        <w:sz w:val="18"/>
        <w:szCs w:val="18"/>
      </w:rPr>
    </w:pPr>
    <w:r w:rsidRPr="00A177A3">
      <w:rPr>
        <w:sz w:val="18"/>
        <w:szCs w:val="18"/>
      </w:rPr>
      <w:t>Załącznik do Decyzji Nr 34/2023 Kanclerza UKSW w Warszawie z dnia 28 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473"/>
    <w:multiLevelType w:val="hybridMultilevel"/>
    <w:tmpl w:val="4C5CCABC"/>
    <w:lvl w:ilvl="0" w:tplc="1B2A6A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58D"/>
    <w:multiLevelType w:val="hybridMultilevel"/>
    <w:tmpl w:val="E8A23628"/>
    <w:lvl w:ilvl="0" w:tplc="1A94DF0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B75041E"/>
    <w:multiLevelType w:val="hybridMultilevel"/>
    <w:tmpl w:val="33B61C2E"/>
    <w:lvl w:ilvl="0" w:tplc="EA542924">
      <w:start w:val="1"/>
      <w:numFmt w:val="bullet"/>
      <w:lvlText w:val="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A6C"/>
    <w:multiLevelType w:val="hybridMultilevel"/>
    <w:tmpl w:val="4C5CCABC"/>
    <w:lvl w:ilvl="0" w:tplc="EA54292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678"/>
    <w:multiLevelType w:val="hybridMultilevel"/>
    <w:tmpl w:val="4C5CCAB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71BC"/>
    <w:multiLevelType w:val="hybridMultilevel"/>
    <w:tmpl w:val="CDFE0880"/>
    <w:lvl w:ilvl="0" w:tplc="62B4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493341">
    <w:abstractNumId w:val="4"/>
  </w:num>
  <w:num w:numId="2" w16cid:durableId="1333727728">
    <w:abstractNumId w:val="0"/>
  </w:num>
  <w:num w:numId="3" w16cid:durableId="1242257867">
    <w:abstractNumId w:val="3"/>
  </w:num>
  <w:num w:numId="4" w16cid:durableId="227109925">
    <w:abstractNumId w:val="5"/>
  </w:num>
  <w:num w:numId="5" w16cid:durableId="650409855">
    <w:abstractNumId w:val="2"/>
  </w:num>
  <w:num w:numId="6" w16cid:durableId="26388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6"/>
    <w:rsid w:val="0000660E"/>
    <w:rsid w:val="000238FD"/>
    <w:rsid w:val="00026B1C"/>
    <w:rsid w:val="00044BB7"/>
    <w:rsid w:val="000505AD"/>
    <w:rsid w:val="00070056"/>
    <w:rsid w:val="00086C10"/>
    <w:rsid w:val="00087316"/>
    <w:rsid w:val="000A14B8"/>
    <w:rsid w:val="000A31C4"/>
    <w:rsid w:val="00122EEE"/>
    <w:rsid w:val="001325E7"/>
    <w:rsid w:val="00142BC0"/>
    <w:rsid w:val="00147F66"/>
    <w:rsid w:val="001C0748"/>
    <w:rsid w:val="002202C6"/>
    <w:rsid w:val="00220DF8"/>
    <w:rsid w:val="00222933"/>
    <w:rsid w:val="00230F0A"/>
    <w:rsid w:val="002370A7"/>
    <w:rsid w:val="0024305A"/>
    <w:rsid w:val="00255B07"/>
    <w:rsid w:val="00280A28"/>
    <w:rsid w:val="002B66F6"/>
    <w:rsid w:val="002B75D3"/>
    <w:rsid w:val="002C0C3A"/>
    <w:rsid w:val="002C5726"/>
    <w:rsid w:val="002D7C92"/>
    <w:rsid w:val="0030058D"/>
    <w:rsid w:val="003102C7"/>
    <w:rsid w:val="00322176"/>
    <w:rsid w:val="00345F1B"/>
    <w:rsid w:val="00346066"/>
    <w:rsid w:val="003545F3"/>
    <w:rsid w:val="00361598"/>
    <w:rsid w:val="00376A0F"/>
    <w:rsid w:val="0039059F"/>
    <w:rsid w:val="003A3B79"/>
    <w:rsid w:val="003B60CE"/>
    <w:rsid w:val="003B6149"/>
    <w:rsid w:val="003C6844"/>
    <w:rsid w:val="003E24D0"/>
    <w:rsid w:val="003F23A7"/>
    <w:rsid w:val="00433759"/>
    <w:rsid w:val="004638FC"/>
    <w:rsid w:val="00474896"/>
    <w:rsid w:val="00483D1C"/>
    <w:rsid w:val="004932E0"/>
    <w:rsid w:val="004A4CA1"/>
    <w:rsid w:val="004A4F4C"/>
    <w:rsid w:val="004B29EE"/>
    <w:rsid w:val="004B3838"/>
    <w:rsid w:val="004B738C"/>
    <w:rsid w:val="004D256C"/>
    <w:rsid w:val="004D5A77"/>
    <w:rsid w:val="004E34BC"/>
    <w:rsid w:val="00501EC5"/>
    <w:rsid w:val="0050469F"/>
    <w:rsid w:val="00516A6B"/>
    <w:rsid w:val="00521F73"/>
    <w:rsid w:val="00527A13"/>
    <w:rsid w:val="00530783"/>
    <w:rsid w:val="00537D60"/>
    <w:rsid w:val="0056304C"/>
    <w:rsid w:val="00564E7E"/>
    <w:rsid w:val="005759CC"/>
    <w:rsid w:val="00585F84"/>
    <w:rsid w:val="005A7F7B"/>
    <w:rsid w:val="005B3C60"/>
    <w:rsid w:val="005D38BD"/>
    <w:rsid w:val="006038EF"/>
    <w:rsid w:val="00605A3A"/>
    <w:rsid w:val="00615982"/>
    <w:rsid w:val="006224A6"/>
    <w:rsid w:val="0062539B"/>
    <w:rsid w:val="0063175F"/>
    <w:rsid w:val="00636E3E"/>
    <w:rsid w:val="0064087C"/>
    <w:rsid w:val="00656287"/>
    <w:rsid w:val="006643B5"/>
    <w:rsid w:val="00681149"/>
    <w:rsid w:val="0068635D"/>
    <w:rsid w:val="006933F8"/>
    <w:rsid w:val="006A19B9"/>
    <w:rsid w:val="006B36E1"/>
    <w:rsid w:val="006C451C"/>
    <w:rsid w:val="006E0D88"/>
    <w:rsid w:val="006F3191"/>
    <w:rsid w:val="006F6AD4"/>
    <w:rsid w:val="00721DA8"/>
    <w:rsid w:val="0072371B"/>
    <w:rsid w:val="00725667"/>
    <w:rsid w:val="007524D7"/>
    <w:rsid w:val="007561D2"/>
    <w:rsid w:val="00760C46"/>
    <w:rsid w:val="00760DD0"/>
    <w:rsid w:val="007908E2"/>
    <w:rsid w:val="00793D82"/>
    <w:rsid w:val="00797F87"/>
    <w:rsid w:val="007A2E8F"/>
    <w:rsid w:val="007C15C5"/>
    <w:rsid w:val="007C2193"/>
    <w:rsid w:val="007D008A"/>
    <w:rsid w:val="007D4427"/>
    <w:rsid w:val="007E7C47"/>
    <w:rsid w:val="007F421E"/>
    <w:rsid w:val="00822B5D"/>
    <w:rsid w:val="00827626"/>
    <w:rsid w:val="0083537F"/>
    <w:rsid w:val="00863981"/>
    <w:rsid w:val="0087655E"/>
    <w:rsid w:val="008B7345"/>
    <w:rsid w:val="008C4643"/>
    <w:rsid w:val="008D0379"/>
    <w:rsid w:val="008F31C7"/>
    <w:rsid w:val="008F43BC"/>
    <w:rsid w:val="00920A8B"/>
    <w:rsid w:val="00945B9A"/>
    <w:rsid w:val="00951D42"/>
    <w:rsid w:val="00957E73"/>
    <w:rsid w:val="009615C2"/>
    <w:rsid w:val="00961F19"/>
    <w:rsid w:val="00964740"/>
    <w:rsid w:val="00966ABD"/>
    <w:rsid w:val="0097117F"/>
    <w:rsid w:val="009876B3"/>
    <w:rsid w:val="009953A5"/>
    <w:rsid w:val="009B0EFA"/>
    <w:rsid w:val="009C3701"/>
    <w:rsid w:val="009C5DB1"/>
    <w:rsid w:val="009D06DE"/>
    <w:rsid w:val="00A177A3"/>
    <w:rsid w:val="00A24227"/>
    <w:rsid w:val="00A4749E"/>
    <w:rsid w:val="00A51C83"/>
    <w:rsid w:val="00A57028"/>
    <w:rsid w:val="00A70606"/>
    <w:rsid w:val="00A734E5"/>
    <w:rsid w:val="00A833FB"/>
    <w:rsid w:val="00A8452D"/>
    <w:rsid w:val="00A92828"/>
    <w:rsid w:val="00AA269B"/>
    <w:rsid w:val="00AA4A1F"/>
    <w:rsid w:val="00AC07F5"/>
    <w:rsid w:val="00AC2223"/>
    <w:rsid w:val="00AD212F"/>
    <w:rsid w:val="00B12593"/>
    <w:rsid w:val="00B304F0"/>
    <w:rsid w:val="00B45B22"/>
    <w:rsid w:val="00B72ABD"/>
    <w:rsid w:val="00B761B3"/>
    <w:rsid w:val="00B77EB6"/>
    <w:rsid w:val="00B836F7"/>
    <w:rsid w:val="00B90FE1"/>
    <w:rsid w:val="00B94E89"/>
    <w:rsid w:val="00BA659E"/>
    <w:rsid w:val="00BA7001"/>
    <w:rsid w:val="00BF0C22"/>
    <w:rsid w:val="00BF11A7"/>
    <w:rsid w:val="00C12BD0"/>
    <w:rsid w:val="00C4636B"/>
    <w:rsid w:val="00C56B66"/>
    <w:rsid w:val="00C85C91"/>
    <w:rsid w:val="00C92FD4"/>
    <w:rsid w:val="00CB65F8"/>
    <w:rsid w:val="00CC19AD"/>
    <w:rsid w:val="00CD307A"/>
    <w:rsid w:val="00CE60B0"/>
    <w:rsid w:val="00D0417B"/>
    <w:rsid w:val="00D053F2"/>
    <w:rsid w:val="00D12A0B"/>
    <w:rsid w:val="00D12BD0"/>
    <w:rsid w:val="00D2157F"/>
    <w:rsid w:val="00D4472A"/>
    <w:rsid w:val="00D5475B"/>
    <w:rsid w:val="00D575AC"/>
    <w:rsid w:val="00DC3731"/>
    <w:rsid w:val="00DD6C9E"/>
    <w:rsid w:val="00DF2B1F"/>
    <w:rsid w:val="00DF6189"/>
    <w:rsid w:val="00E001A9"/>
    <w:rsid w:val="00E15B36"/>
    <w:rsid w:val="00E27A5A"/>
    <w:rsid w:val="00E33DF7"/>
    <w:rsid w:val="00E35CAF"/>
    <w:rsid w:val="00E756E5"/>
    <w:rsid w:val="00ED3879"/>
    <w:rsid w:val="00EE47CF"/>
    <w:rsid w:val="00EE63D1"/>
    <w:rsid w:val="00EF318A"/>
    <w:rsid w:val="00F075B3"/>
    <w:rsid w:val="00F22314"/>
    <w:rsid w:val="00F60263"/>
    <w:rsid w:val="00F6568F"/>
    <w:rsid w:val="00F81952"/>
    <w:rsid w:val="00F855F8"/>
    <w:rsid w:val="00F85740"/>
    <w:rsid w:val="00FA1108"/>
    <w:rsid w:val="00FB2BA0"/>
    <w:rsid w:val="00FC3C3A"/>
    <w:rsid w:val="00FF39AD"/>
    <w:rsid w:val="0F66C2F7"/>
    <w:rsid w:val="15D7696D"/>
    <w:rsid w:val="16155E54"/>
    <w:rsid w:val="1DE524B1"/>
    <w:rsid w:val="3A6167F3"/>
    <w:rsid w:val="3D2A755D"/>
    <w:rsid w:val="61348E08"/>
    <w:rsid w:val="65945BFE"/>
    <w:rsid w:val="69719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0D6EE"/>
  <w15:chartTrackingRefBased/>
  <w15:docId w15:val="{A65510A6-DD8A-4984-AD69-7261C7E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45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708" w:firstLine="708"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147F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F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7F66"/>
  </w:style>
  <w:style w:type="paragraph" w:styleId="Tematkomentarza">
    <w:name w:val="annotation subject"/>
    <w:basedOn w:val="Tekstkomentarza"/>
    <w:next w:val="Tekstkomentarza"/>
    <w:link w:val="TematkomentarzaZnak"/>
    <w:rsid w:val="00147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7F66"/>
    <w:rPr>
      <w:b/>
      <w:bCs/>
    </w:rPr>
  </w:style>
  <w:style w:type="table" w:styleId="Tabela-Siatka">
    <w:name w:val="Table Grid"/>
    <w:basedOn w:val="Standardowy"/>
    <w:rsid w:val="00A8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B9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45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zapotrzebowanie_IT_wz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zapotrzebowanie_IT_wzor</Template>
  <TotalTime>1</TotalTime>
  <Pages>1</Pages>
  <Words>152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jednostki zamawiającej</vt:lpstr>
    </vt:vector>
  </TitlesOfParts>
  <Company>Uniwersytet Kardynała Stefana Wyszyńskiego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jednostki zamawiającej</dc:title>
  <dc:subject/>
  <dc:creator>Agatka</dc:creator>
  <cp:keywords/>
  <cp:lastModifiedBy>Katarzyna Szydłowska</cp:lastModifiedBy>
  <cp:revision>2</cp:revision>
  <cp:lastPrinted>2023-03-14T06:15:00Z</cp:lastPrinted>
  <dcterms:created xsi:type="dcterms:W3CDTF">2023-06-16T09:53:00Z</dcterms:created>
  <dcterms:modified xsi:type="dcterms:W3CDTF">2023-06-16T09:53:00Z</dcterms:modified>
</cp:coreProperties>
</file>