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54BC" w14:textId="77777777" w:rsidR="00D215DF" w:rsidRDefault="00D215DF" w:rsidP="00D215DF">
      <w:pPr>
        <w:spacing w:line="360" w:lineRule="auto"/>
        <w:rPr>
          <w:rFonts w:ascii="Verdana" w:hAnsi="Verdana"/>
          <w:sz w:val="20"/>
        </w:rPr>
      </w:pPr>
    </w:p>
    <w:p w14:paraId="14B98114" w14:textId="77777777" w:rsidR="00D215DF" w:rsidRDefault="00D215DF" w:rsidP="00D215DF">
      <w:pPr>
        <w:spacing w:line="360" w:lineRule="auto"/>
        <w:rPr>
          <w:rFonts w:ascii="Verdana" w:hAnsi="Verdana"/>
          <w:sz w:val="20"/>
        </w:rPr>
      </w:pPr>
    </w:p>
    <w:p w14:paraId="6264E14C" w14:textId="0EB36F1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Klauzula informacyjna RODO</w:t>
      </w:r>
    </w:p>
    <w:p w14:paraId="53241353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</w:p>
    <w:p w14:paraId="2A063484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(Dz.U. UE L 119/1 z 4.05.2016 r.), dalej RODO, informuje się, iż :</w:t>
      </w:r>
    </w:p>
    <w:p w14:paraId="4B196BDE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 xml:space="preserve">1. Administratorem Pani/Pana danych osobowych jest Uniwersytet Kardynała Stefana Wyszyńskiego z siedzibą w Warszawie, ul. </w:t>
      </w:r>
      <w:proofErr w:type="spellStart"/>
      <w:r w:rsidRPr="00477283">
        <w:rPr>
          <w:rFonts w:ascii="Verdana" w:hAnsi="Verdana"/>
          <w:sz w:val="20"/>
        </w:rPr>
        <w:t>Dewajtis</w:t>
      </w:r>
      <w:proofErr w:type="spellEnd"/>
      <w:r w:rsidRPr="00477283">
        <w:rPr>
          <w:rFonts w:ascii="Verdana" w:hAnsi="Verdana"/>
          <w:sz w:val="20"/>
        </w:rPr>
        <w:t xml:space="preserve"> 5, 01-815 Warszawa (ADO).</w:t>
      </w:r>
    </w:p>
    <w:p w14:paraId="294BFB2B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2.ADO wyznaczył Inspektora Danych Osobowych (IOD), e-mail: iod@uksw.edu.pl</w:t>
      </w:r>
    </w:p>
    <w:p w14:paraId="62EF5A17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3.Pani/Pana dane osobowe będą przetwarzane na podstawie art. 6 ust. 1 lit. b i c ogólnego rozporządzenia o ochronie danych osobowych w celu realizacji procesu nauczania.</w:t>
      </w:r>
    </w:p>
    <w:p w14:paraId="13600A69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4. Dostęp do Pani/Pana danych osobowych wewnątrz struktury organizacyjnej Uniwersytetu będą mieć wyłącznie upoważnieni przez Administratora pracownicy w niezbędnym zakresie.</w:t>
      </w:r>
    </w:p>
    <w:p w14:paraId="667C20C1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5. Pani/Pana dane osobowe nie będą ujawniane innym podmiotom, za wyjątkiem podmiotów upoważnionych na podstawie przepisów prawa.</w:t>
      </w:r>
    </w:p>
    <w:p w14:paraId="4301784F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6. Pani/Pana dane osobowe przechowywane będą przez okres 50 lat od ukończenia studiów.</w:t>
      </w:r>
    </w:p>
    <w:p w14:paraId="2A7153A1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7.Posiada Pani/Pan prawo dostępu do treści swoich danych oraz ich sprostowania, usunięcia, ograniczenia przetwarzania, prawo do przenoszenia danych, prawo do wniesienia sprzeciwu, prawo do cofnięcia zgody w dowolnym momencie.</w:t>
      </w:r>
    </w:p>
    <w:p w14:paraId="58A214AA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8.Posiada Pani/Pan prawo wniesienia skargi do Prezesa Urzędu Ochrony Danych Osobowych, gdy uzasadnione jest, że Pani/Pana dane osobowe przetwarzane są przez administratora niezgodnie z RODO.</w:t>
      </w:r>
    </w:p>
    <w:p w14:paraId="5CFF9B0B" w14:textId="77777777" w:rsidR="00D215DF" w:rsidRPr="00477283" w:rsidRDefault="00D215DF" w:rsidP="00D215DF">
      <w:pPr>
        <w:spacing w:line="360" w:lineRule="auto"/>
        <w:rPr>
          <w:rFonts w:ascii="Verdana" w:hAnsi="Verdana"/>
          <w:sz w:val="20"/>
        </w:rPr>
      </w:pPr>
      <w:r w:rsidRPr="00477283">
        <w:rPr>
          <w:rFonts w:ascii="Verdana" w:hAnsi="Verdana"/>
          <w:sz w:val="20"/>
        </w:rPr>
        <w:t>9.Podanie danych osobowych jest obowiązkowe w zakresie określonym w art. 352 ust. 14-16 ustawy z dnia 20 lipca 2018 r. Prawo o szkolnictwie wyższym i nauce</w:t>
      </w:r>
    </w:p>
    <w:p w14:paraId="4D6C43AD" w14:textId="77777777" w:rsidR="007826D8" w:rsidRPr="00D215DF" w:rsidRDefault="007826D8" w:rsidP="00D215DF"/>
    <w:sectPr w:rsidR="007826D8" w:rsidRPr="00D215D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7B1B7FA" w:rsidR="00FB7EE9" w:rsidRPr="00B978AB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709BB1A2" w14:textId="614A4599" w:rsidR="00FB7EE9" w:rsidRDefault="0089311E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t xml:space="preserve">POWR.03.01.00-00KN64/18 </w:t>
    </w:r>
    <w:r w:rsidR="00FB7EE9"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26D8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311E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15DF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51B75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5</cp:revision>
  <cp:lastPrinted>2021-06-17T12:03:00Z</cp:lastPrinted>
  <dcterms:created xsi:type="dcterms:W3CDTF">2021-10-05T06:49:00Z</dcterms:created>
  <dcterms:modified xsi:type="dcterms:W3CDTF">2021-10-26T13:04:00Z</dcterms:modified>
  <cp:category/>
</cp:coreProperties>
</file>