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253A" w14:textId="77777777" w:rsidR="007826D8" w:rsidRPr="00A7771B" w:rsidRDefault="007826D8" w:rsidP="007826D8">
      <w:pPr>
        <w:jc w:val="right"/>
        <w:rPr>
          <w:rFonts w:ascii="Times New Roman" w:hAnsi="Times New Roman"/>
          <w:sz w:val="20"/>
        </w:rPr>
      </w:pPr>
      <w:r w:rsidRPr="00A7771B">
        <w:rPr>
          <w:rFonts w:ascii="Times New Roman" w:hAnsi="Times New Roman"/>
          <w:sz w:val="20"/>
        </w:rPr>
        <w:t>Załącznik nr 4 do Regulaminu</w:t>
      </w:r>
    </w:p>
    <w:p w14:paraId="0DAC1803" w14:textId="77777777" w:rsidR="007826D8" w:rsidRPr="003A3796" w:rsidRDefault="007826D8" w:rsidP="007826D8">
      <w:pPr>
        <w:spacing w:after="200" w:line="276" w:lineRule="auto"/>
        <w:rPr>
          <w:rFonts w:ascii="Times New Roman" w:hAnsi="Times New Roman"/>
          <w:sz w:val="4"/>
          <w:szCs w:val="4"/>
        </w:rPr>
      </w:pPr>
    </w:p>
    <w:p w14:paraId="1E21DAD2" w14:textId="6C81D842" w:rsidR="007826D8" w:rsidRDefault="007826D8" w:rsidP="007826D8">
      <w:pPr>
        <w:widowControl w:val="0"/>
        <w:autoSpaceDE w:val="0"/>
        <w:spacing w:line="360" w:lineRule="auto"/>
        <w:rPr>
          <w:rFonts w:ascii="Times New Roman" w:hAnsi="Times New Roman"/>
        </w:rPr>
      </w:pPr>
    </w:p>
    <w:p w14:paraId="4C523C2F" w14:textId="77777777" w:rsidR="007826D8" w:rsidRPr="003A3796" w:rsidRDefault="007826D8" w:rsidP="007826D8">
      <w:pPr>
        <w:widowControl w:val="0"/>
        <w:autoSpaceDE w:val="0"/>
        <w:spacing w:line="360" w:lineRule="auto"/>
        <w:rPr>
          <w:rFonts w:ascii="Times New Roman" w:hAnsi="Times New Roman"/>
        </w:rPr>
      </w:pPr>
    </w:p>
    <w:p w14:paraId="13D478D1" w14:textId="77777777" w:rsidR="007826D8" w:rsidRPr="00A7771B" w:rsidRDefault="007826D8" w:rsidP="007826D8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</w:rPr>
      </w:pPr>
      <w:r w:rsidRPr="00A7771B">
        <w:rPr>
          <w:rFonts w:ascii="Times New Roman" w:hAnsi="Times New Roman"/>
          <w:b/>
          <w:color w:val="000000"/>
        </w:rPr>
        <w:t>O</w:t>
      </w:r>
      <w:r w:rsidRPr="006B6477">
        <w:rPr>
          <w:rFonts w:ascii="Times New Roman" w:hAnsi="Times New Roman"/>
          <w:b/>
          <w:color w:val="000000"/>
        </w:rPr>
        <w:t>ŚWIADCZENIE O WYKORZYSTANIU WIZERUNKU</w:t>
      </w:r>
    </w:p>
    <w:p w14:paraId="592BAB30" w14:textId="77777777" w:rsidR="007826D8" w:rsidRPr="003A3796" w:rsidRDefault="007826D8" w:rsidP="007826D8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7B53324A" w14:textId="77777777" w:rsidR="007826D8" w:rsidRPr="003A3796" w:rsidRDefault="007826D8" w:rsidP="007826D8">
      <w:pPr>
        <w:widowControl w:val="0"/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3A3796">
        <w:rPr>
          <w:rFonts w:ascii="Times New Roman" w:hAnsi="Times New Roman"/>
          <w:sz w:val="22"/>
          <w:szCs w:val="22"/>
        </w:rPr>
        <w:t>Ja, niżej podpisany/-na (imię i nazwisko) ………………………………………………</w:t>
      </w:r>
    </w:p>
    <w:p w14:paraId="41BD49A1" w14:textId="77777777" w:rsidR="007826D8" w:rsidRPr="003A3796" w:rsidRDefault="007826D8" w:rsidP="007826D8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A3796">
        <w:rPr>
          <w:rFonts w:ascii="Times New Roman" w:hAnsi="Times New Roman"/>
          <w:sz w:val="22"/>
          <w:szCs w:val="22"/>
        </w:rPr>
        <w:t xml:space="preserve">wyrażam zgodę na nieodpłatne i nieodwołalne wielokrotne rozpowszechnianie mojego wizerunku poprzez publikację zdjęcia/zdjęć wykonanych w ramach działań promocyjnych </w:t>
      </w:r>
      <w:r>
        <w:rPr>
          <w:rFonts w:ascii="Times New Roman" w:hAnsi="Times New Roman"/>
          <w:sz w:val="22"/>
          <w:szCs w:val="22"/>
        </w:rPr>
        <w:t>i archiwizacyjnych do projektu „</w:t>
      </w:r>
      <w:r w:rsidRPr="007F1D71">
        <w:rPr>
          <w:rFonts w:ascii="Times New Roman" w:hAnsi="Times New Roman"/>
          <w:sz w:val="22"/>
          <w:szCs w:val="22"/>
        </w:rPr>
        <w:t>Komp</w:t>
      </w:r>
      <w:r>
        <w:rPr>
          <w:rFonts w:ascii="Times New Roman" w:hAnsi="Times New Roman"/>
          <w:sz w:val="22"/>
          <w:szCs w:val="22"/>
        </w:rPr>
        <w:t>etentny nauczyciel matematyki” n</w:t>
      </w:r>
      <w:r w:rsidRPr="007F1D71">
        <w:rPr>
          <w:rFonts w:ascii="Times New Roman" w:hAnsi="Times New Roman"/>
          <w:sz w:val="22"/>
          <w:szCs w:val="22"/>
        </w:rPr>
        <w:t>r POWR.03.01.00-00-KN64/18</w:t>
      </w:r>
      <w:r w:rsidRPr="003A3796">
        <w:rPr>
          <w:rFonts w:ascii="Times New Roman" w:hAnsi="Times New Roman"/>
          <w:color w:val="363435"/>
          <w:sz w:val="16"/>
          <w:szCs w:val="16"/>
        </w:rPr>
        <w:t xml:space="preserve"> </w:t>
      </w:r>
      <w:r>
        <w:rPr>
          <w:rFonts w:ascii="Times New Roman" w:hAnsi="Times New Roman"/>
          <w:sz w:val="22"/>
          <w:szCs w:val="22"/>
        </w:rPr>
        <w:t>na stronie:</w:t>
      </w:r>
      <w:r w:rsidRPr="00942EAE">
        <w:t xml:space="preserve"> </w:t>
      </w:r>
      <w:r w:rsidRPr="008715BD">
        <w:rPr>
          <w:rFonts w:ascii="Times New Roman" w:hAnsi="Times New Roman"/>
          <w:sz w:val="22"/>
          <w:szCs w:val="22"/>
        </w:rPr>
        <w:t>https://wmp.uksw.edu.pl/pl/node/485</w:t>
      </w:r>
      <w:r>
        <w:rPr>
          <w:rFonts w:ascii="Times New Roman" w:hAnsi="Times New Roman"/>
          <w:sz w:val="22"/>
          <w:szCs w:val="22"/>
        </w:rPr>
        <w:t>, w </w:t>
      </w:r>
      <w:r w:rsidRPr="003A3796">
        <w:rPr>
          <w:rFonts w:ascii="Times New Roman" w:hAnsi="Times New Roman"/>
          <w:sz w:val="22"/>
          <w:szCs w:val="22"/>
        </w:rPr>
        <w:t>filmie, w powstałych publikacjach oraz za pośrednictwem wszelkich pozostałych mediów/kanałów dystrybucji informacji o projekcie.</w:t>
      </w:r>
    </w:p>
    <w:p w14:paraId="15BE6C00" w14:textId="77777777" w:rsidR="007826D8" w:rsidRPr="003A3796" w:rsidRDefault="007826D8" w:rsidP="007826D8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3A3796">
        <w:rPr>
          <w:rFonts w:ascii="Times New Roman" w:hAnsi="Times New Roman"/>
          <w:sz w:val="22"/>
          <w:szCs w:val="22"/>
        </w:rPr>
        <w:t xml:space="preserve">Jednocześnie oświadczam, że zdjęcia te nie naruszają moich dóbr osobistych. Zdjęcia te zostaną wykorzystane wyłącznie do promocji i komunikacji projektu </w:t>
      </w:r>
      <w:r>
        <w:rPr>
          <w:rFonts w:ascii="Times New Roman" w:hAnsi="Times New Roman"/>
          <w:sz w:val="22"/>
          <w:szCs w:val="22"/>
        </w:rPr>
        <w:t>„</w:t>
      </w:r>
      <w:r w:rsidRPr="007F1D71">
        <w:rPr>
          <w:rFonts w:ascii="Times New Roman" w:hAnsi="Times New Roman"/>
          <w:sz w:val="22"/>
          <w:szCs w:val="22"/>
        </w:rPr>
        <w:t>Komp</w:t>
      </w:r>
      <w:r>
        <w:rPr>
          <w:rFonts w:ascii="Times New Roman" w:hAnsi="Times New Roman"/>
          <w:sz w:val="22"/>
          <w:szCs w:val="22"/>
        </w:rPr>
        <w:t>etentny nauczyciel matematyki” n</w:t>
      </w:r>
      <w:r w:rsidRPr="007F1D71">
        <w:rPr>
          <w:rFonts w:ascii="Times New Roman" w:hAnsi="Times New Roman"/>
          <w:sz w:val="22"/>
          <w:szCs w:val="22"/>
        </w:rPr>
        <w:t>r POWR.03.01.00-00-KN64/18</w:t>
      </w:r>
      <w:r>
        <w:rPr>
          <w:rFonts w:ascii="Times New Roman" w:hAnsi="Times New Roman"/>
          <w:sz w:val="22"/>
          <w:szCs w:val="22"/>
        </w:rPr>
        <w:t xml:space="preserve"> realizowanego w ramach programu operacyjnego wiedza, edukacja, rozwój.</w:t>
      </w:r>
    </w:p>
    <w:p w14:paraId="4541EC8E" w14:textId="77777777" w:rsidR="007826D8" w:rsidRDefault="007826D8" w:rsidP="007826D8">
      <w:pPr>
        <w:widowControl w:val="0"/>
        <w:autoSpaceDE w:val="0"/>
        <w:spacing w:line="360" w:lineRule="auto"/>
        <w:jc w:val="both"/>
        <w:rPr>
          <w:rFonts w:cs="Tahoma"/>
          <w:sz w:val="20"/>
        </w:rPr>
      </w:pPr>
    </w:p>
    <w:p w14:paraId="0D1CD20A" w14:textId="77777777" w:rsidR="007826D8" w:rsidRDefault="007826D8" w:rsidP="007826D8">
      <w:pPr>
        <w:widowControl w:val="0"/>
        <w:autoSpaceDE w:val="0"/>
        <w:spacing w:line="360" w:lineRule="auto"/>
        <w:jc w:val="both"/>
        <w:rPr>
          <w:rFonts w:cs="Tahoma"/>
        </w:rPr>
      </w:pPr>
    </w:p>
    <w:p w14:paraId="25B283EE" w14:textId="77777777" w:rsidR="007826D8" w:rsidRDefault="007826D8" w:rsidP="007826D8">
      <w:pPr>
        <w:jc w:val="both"/>
      </w:pPr>
    </w:p>
    <w:p w14:paraId="1E9C0F9A" w14:textId="77777777" w:rsidR="007826D8" w:rsidRDefault="007826D8" w:rsidP="007826D8">
      <w:pPr>
        <w:jc w:val="both"/>
      </w:pPr>
    </w:p>
    <w:p w14:paraId="640F4522" w14:textId="77777777" w:rsidR="007826D8" w:rsidRDefault="007826D8" w:rsidP="007826D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320"/>
        <w:gridCol w:w="4596"/>
      </w:tblGrid>
      <w:tr w:rsidR="007826D8" w:rsidRPr="002E7A67" w14:paraId="69C13CC5" w14:textId="77777777" w:rsidTr="00603D58">
        <w:trPr>
          <w:trHeight w:val="454"/>
        </w:trPr>
        <w:tc>
          <w:tcPr>
            <w:tcW w:w="4324" w:type="dxa"/>
          </w:tcPr>
          <w:p w14:paraId="38DC206A" w14:textId="77777777" w:rsidR="007826D8" w:rsidRPr="002E7A67" w:rsidRDefault="007826D8" w:rsidP="00603D58">
            <w:pPr>
              <w:rPr>
                <w:rFonts w:ascii="Times New Roman" w:hAnsi="Times New Roman"/>
              </w:rPr>
            </w:pPr>
          </w:p>
          <w:p w14:paraId="6FD44E08" w14:textId="77777777" w:rsidR="007826D8" w:rsidRPr="002E7A67" w:rsidRDefault="007826D8" w:rsidP="00603D58">
            <w:pPr>
              <w:jc w:val="center"/>
              <w:rPr>
                <w:rFonts w:ascii="Times New Roman" w:hAnsi="Times New Roman"/>
              </w:rPr>
            </w:pPr>
            <w:r w:rsidRPr="002E7A67">
              <w:rPr>
                <w:rFonts w:ascii="Times New Roman" w:hAnsi="Times New Roman"/>
              </w:rPr>
              <w:t>………………………………..</w:t>
            </w:r>
          </w:p>
        </w:tc>
        <w:tc>
          <w:tcPr>
            <w:tcW w:w="320" w:type="dxa"/>
          </w:tcPr>
          <w:p w14:paraId="3EC28CB5" w14:textId="77777777" w:rsidR="007826D8" w:rsidRPr="002E7A67" w:rsidRDefault="007826D8" w:rsidP="00603D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6" w:type="dxa"/>
          </w:tcPr>
          <w:p w14:paraId="489CC2B6" w14:textId="77777777" w:rsidR="007826D8" w:rsidRPr="002E7A67" w:rsidRDefault="007826D8" w:rsidP="00603D58">
            <w:pPr>
              <w:rPr>
                <w:rFonts w:ascii="Times New Roman" w:hAnsi="Times New Roman"/>
              </w:rPr>
            </w:pPr>
          </w:p>
          <w:p w14:paraId="40E69A7B" w14:textId="77777777" w:rsidR="007826D8" w:rsidRPr="002E7A67" w:rsidRDefault="007826D8" w:rsidP="00603D58">
            <w:pPr>
              <w:jc w:val="center"/>
              <w:rPr>
                <w:rFonts w:ascii="Times New Roman" w:hAnsi="Times New Roman"/>
              </w:rPr>
            </w:pPr>
            <w:r w:rsidRPr="002E7A67"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7826D8" w:rsidRPr="002E7A67" w14:paraId="203A3D2B" w14:textId="77777777" w:rsidTr="00603D58">
        <w:trPr>
          <w:trHeight w:val="196"/>
        </w:trPr>
        <w:tc>
          <w:tcPr>
            <w:tcW w:w="4324" w:type="dxa"/>
            <w:hideMark/>
          </w:tcPr>
          <w:p w14:paraId="35453479" w14:textId="77777777" w:rsidR="007826D8" w:rsidRPr="002E7A67" w:rsidRDefault="007826D8" w:rsidP="00603D58">
            <w:pPr>
              <w:jc w:val="center"/>
              <w:rPr>
                <w:rFonts w:ascii="Times New Roman" w:hAnsi="Times New Roman"/>
                <w:i/>
              </w:rPr>
            </w:pPr>
            <w:r w:rsidRPr="002E7A67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320" w:type="dxa"/>
          </w:tcPr>
          <w:p w14:paraId="3AFAD6CE" w14:textId="77777777" w:rsidR="007826D8" w:rsidRPr="002E7A67" w:rsidRDefault="007826D8" w:rsidP="00603D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6" w:type="dxa"/>
            <w:hideMark/>
          </w:tcPr>
          <w:p w14:paraId="440F764D" w14:textId="77777777" w:rsidR="007826D8" w:rsidRPr="002E7A67" w:rsidRDefault="007826D8" w:rsidP="00603D58">
            <w:pPr>
              <w:jc w:val="center"/>
              <w:rPr>
                <w:rFonts w:ascii="Times New Roman" w:hAnsi="Times New Roman"/>
              </w:rPr>
            </w:pPr>
            <w:r w:rsidRPr="002E7A67">
              <w:rPr>
                <w:rFonts w:ascii="Times New Roman" w:hAnsi="Times New Roman"/>
                <w:i/>
              </w:rPr>
              <w:t>Czytelny podpis</w:t>
            </w:r>
          </w:p>
        </w:tc>
      </w:tr>
    </w:tbl>
    <w:p w14:paraId="27FEBA8E" w14:textId="09DBB99C" w:rsidR="007826D8" w:rsidRDefault="007826D8" w:rsidP="00FB7EE9">
      <w:pPr>
        <w:tabs>
          <w:tab w:val="left" w:pos="2205"/>
        </w:tabs>
        <w:rPr>
          <w:rFonts w:ascii="Verdana" w:hAnsi="Verdana"/>
          <w:sz w:val="22"/>
          <w:szCs w:val="22"/>
        </w:rPr>
      </w:pPr>
    </w:p>
    <w:p w14:paraId="4D6C43AD" w14:textId="77777777" w:rsidR="007826D8" w:rsidRDefault="007826D8" w:rsidP="00FB7EE9">
      <w:pPr>
        <w:tabs>
          <w:tab w:val="left" w:pos="2205"/>
        </w:tabs>
        <w:rPr>
          <w:rFonts w:ascii="Verdana" w:hAnsi="Verdana"/>
          <w:sz w:val="22"/>
          <w:szCs w:val="22"/>
        </w:rPr>
      </w:pPr>
    </w:p>
    <w:sectPr w:rsidR="007826D8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7B1B7FA" w:rsidR="00FB7EE9" w:rsidRPr="00B978AB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5DEEC2D2" w14:textId="6E208503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zCs w:val="24"/>
      </w:rPr>
      <w:t>Nr POWR.03.01.00-00-W041/18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26D8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51B75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3</cp:revision>
  <cp:lastPrinted>2021-06-17T12:03:00Z</cp:lastPrinted>
  <dcterms:created xsi:type="dcterms:W3CDTF">2021-10-05T06:49:00Z</dcterms:created>
  <dcterms:modified xsi:type="dcterms:W3CDTF">2021-10-05T06:50:00Z</dcterms:modified>
  <cp:category/>
</cp:coreProperties>
</file>