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EB6E" w14:textId="77777777" w:rsidR="008F6B76" w:rsidRPr="00F61310" w:rsidRDefault="008F6B76" w:rsidP="008F6B76">
      <w:pPr>
        <w:jc w:val="center"/>
        <w:rPr>
          <w:rFonts w:ascii="Verdana" w:hAnsi="Verdana"/>
          <w:b/>
          <w:bCs/>
        </w:rPr>
      </w:pPr>
      <w:r w:rsidRPr="00F61310">
        <w:rPr>
          <w:rFonts w:ascii="Verdana" w:hAnsi="Verdana"/>
          <w:b/>
          <w:bCs/>
        </w:rPr>
        <w:t>LISTA POTWIERDZAJĄCA OBECNOŚĆ PRAKTYKANTKI/PRAKTYKANTA NA ZAJĘCIACH</w:t>
      </w:r>
    </w:p>
    <w:p w14:paraId="0D058958" w14:textId="77777777" w:rsidR="008F6B76" w:rsidRPr="00F61310" w:rsidRDefault="008F6B76" w:rsidP="008F6B76">
      <w:pPr>
        <w:rPr>
          <w:rFonts w:ascii="Verdana" w:hAnsi="Verdana"/>
        </w:rPr>
      </w:pPr>
    </w:p>
    <w:p w14:paraId="2872B928" w14:textId="77777777" w:rsidR="008F6B76" w:rsidRDefault="008F6B76" w:rsidP="008F6B76">
      <w:pPr>
        <w:rPr>
          <w:rFonts w:ascii="Verdana" w:hAnsi="Verdana"/>
        </w:rPr>
      </w:pPr>
      <w:r>
        <w:rPr>
          <w:rFonts w:ascii="Verdana" w:hAnsi="Verdana"/>
        </w:rPr>
        <w:t>Nazwisko i imię praktykantki/praktykanta</w:t>
      </w:r>
    </w:p>
    <w:p w14:paraId="5435F23F" w14:textId="77777777" w:rsidR="008F6B76" w:rsidRDefault="008F6B76" w:rsidP="008F6B76">
      <w:pPr>
        <w:rPr>
          <w:rFonts w:ascii="Verdana" w:hAnsi="Verdana"/>
        </w:rPr>
      </w:pPr>
    </w:p>
    <w:p w14:paraId="349B3600" w14:textId="77777777" w:rsidR="008F6B76" w:rsidRDefault="008F6B76" w:rsidP="008F6B76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</w:t>
      </w:r>
    </w:p>
    <w:p w14:paraId="4173730B" w14:textId="77777777" w:rsidR="008F6B76" w:rsidRDefault="008F6B76" w:rsidP="008F6B7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301"/>
        <w:gridCol w:w="2266"/>
        <w:gridCol w:w="3036"/>
      </w:tblGrid>
      <w:tr w:rsidR="008F6B76" w:rsidRPr="0079699F" w14:paraId="70FEDFB4" w14:textId="77777777" w:rsidTr="003704DA">
        <w:tc>
          <w:tcPr>
            <w:tcW w:w="633" w:type="dxa"/>
            <w:shd w:val="clear" w:color="auto" w:fill="auto"/>
          </w:tcPr>
          <w:p w14:paraId="05114D0F" w14:textId="77777777" w:rsidR="008F6B76" w:rsidRPr="0079699F" w:rsidRDefault="008F6B76" w:rsidP="003704DA">
            <w:pPr>
              <w:pStyle w:val="Zwykytekst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3C5E6AF" w14:textId="77777777" w:rsidR="008F6B76" w:rsidRPr="0079699F" w:rsidRDefault="008F6B76" w:rsidP="003704DA">
            <w:pPr>
              <w:pStyle w:val="Zwykytekst"/>
              <w:jc w:val="center"/>
              <w:rPr>
                <w:rFonts w:ascii="Verdana" w:hAnsi="Verdana"/>
                <w:sz w:val="24"/>
                <w:szCs w:val="24"/>
              </w:rPr>
            </w:pPr>
            <w:r w:rsidRPr="0079699F">
              <w:rPr>
                <w:rFonts w:ascii="Verdana" w:hAnsi="Verdana"/>
                <w:sz w:val="24"/>
                <w:szCs w:val="24"/>
              </w:rPr>
              <w:t>Lp.</w:t>
            </w:r>
          </w:p>
        </w:tc>
        <w:tc>
          <w:tcPr>
            <w:tcW w:w="3301" w:type="dxa"/>
            <w:shd w:val="clear" w:color="auto" w:fill="auto"/>
          </w:tcPr>
          <w:p w14:paraId="5A2F7DD2" w14:textId="77777777" w:rsidR="008F6B76" w:rsidRPr="0079699F" w:rsidRDefault="008F6B76" w:rsidP="003704DA">
            <w:pPr>
              <w:pStyle w:val="Zwykytekst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AFACE9B" w14:textId="77777777" w:rsidR="008F6B76" w:rsidRPr="0079699F" w:rsidRDefault="008F6B76" w:rsidP="003704DA">
            <w:pPr>
              <w:pStyle w:val="Zwykytekst"/>
              <w:jc w:val="center"/>
              <w:rPr>
                <w:rFonts w:ascii="Verdana" w:hAnsi="Verdana"/>
                <w:sz w:val="24"/>
                <w:szCs w:val="24"/>
              </w:rPr>
            </w:pPr>
            <w:r w:rsidRPr="0079699F">
              <w:rPr>
                <w:rFonts w:ascii="Verdana" w:hAnsi="Verdana"/>
                <w:sz w:val="24"/>
                <w:szCs w:val="24"/>
              </w:rPr>
              <w:t>Temat lekcji</w:t>
            </w:r>
          </w:p>
        </w:tc>
        <w:tc>
          <w:tcPr>
            <w:tcW w:w="2266" w:type="dxa"/>
            <w:shd w:val="clear" w:color="auto" w:fill="auto"/>
          </w:tcPr>
          <w:p w14:paraId="32D51109" w14:textId="77777777" w:rsidR="008F6B76" w:rsidRPr="0079699F" w:rsidRDefault="008F6B76" w:rsidP="003704DA">
            <w:pPr>
              <w:pStyle w:val="Zwykytekst"/>
              <w:jc w:val="center"/>
              <w:rPr>
                <w:rFonts w:ascii="Verdana" w:hAnsi="Verdana"/>
                <w:sz w:val="24"/>
                <w:szCs w:val="24"/>
              </w:rPr>
            </w:pPr>
            <w:r w:rsidRPr="0079699F">
              <w:rPr>
                <w:rFonts w:ascii="Verdana" w:hAnsi="Verdana"/>
                <w:sz w:val="24"/>
                <w:szCs w:val="24"/>
              </w:rPr>
              <w:t>Data przeprowadzenia lekcji</w:t>
            </w:r>
          </w:p>
        </w:tc>
        <w:tc>
          <w:tcPr>
            <w:tcW w:w="3036" w:type="dxa"/>
            <w:shd w:val="clear" w:color="auto" w:fill="auto"/>
          </w:tcPr>
          <w:p w14:paraId="32FB6282" w14:textId="77777777" w:rsidR="008F6B76" w:rsidRPr="0079699F" w:rsidRDefault="008F6B76" w:rsidP="003704DA">
            <w:pPr>
              <w:pStyle w:val="Zwykytekst"/>
              <w:jc w:val="center"/>
              <w:rPr>
                <w:rFonts w:ascii="Verdana" w:hAnsi="Verdana"/>
              </w:rPr>
            </w:pPr>
            <w:r w:rsidRPr="00742B72">
              <w:rPr>
                <w:rFonts w:ascii="Verdana" w:hAnsi="Verdana"/>
              </w:rPr>
              <w:t>Podpis praktykantki/praktykanta</w:t>
            </w:r>
          </w:p>
        </w:tc>
      </w:tr>
      <w:tr w:rsidR="008F6B76" w:rsidRPr="0079699F" w14:paraId="772CEA03" w14:textId="77777777" w:rsidTr="003704DA">
        <w:tc>
          <w:tcPr>
            <w:tcW w:w="633" w:type="dxa"/>
            <w:shd w:val="clear" w:color="auto" w:fill="auto"/>
          </w:tcPr>
          <w:p w14:paraId="7CD8EB5B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28CA02B6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68D6D54F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14C225B2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511F68AD" w14:textId="77777777" w:rsidTr="003704DA">
        <w:tc>
          <w:tcPr>
            <w:tcW w:w="633" w:type="dxa"/>
            <w:shd w:val="clear" w:color="auto" w:fill="auto"/>
          </w:tcPr>
          <w:p w14:paraId="111A78D1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3F99A9FD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051B345E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7FB4AB5F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393B783D" w14:textId="77777777" w:rsidTr="003704DA">
        <w:tc>
          <w:tcPr>
            <w:tcW w:w="633" w:type="dxa"/>
            <w:shd w:val="clear" w:color="auto" w:fill="auto"/>
          </w:tcPr>
          <w:p w14:paraId="3CFF96C8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344839A5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51D83141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6DE65AEF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308A9B54" w14:textId="77777777" w:rsidTr="003704DA">
        <w:tc>
          <w:tcPr>
            <w:tcW w:w="633" w:type="dxa"/>
            <w:shd w:val="clear" w:color="auto" w:fill="auto"/>
          </w:tcPr>
          <w:p w14:paraId="398087EA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12EAE7FD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58D28F6E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20D5437B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378D694D" w14:textId="77777777" w:rsidTr="003704DA">
        <w:tc>
          <w:tcPr>
            <w:tcW w:w="633" w:type="dxa"/>
            <w:shd w:val="clear" w:color="auto" w:fill="auto"/>
          </w:tcPr>
          <w:p w14:paraId="5075B098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4E049135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0437DDD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5840586E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493F7274" w14:textId="77777777" w:rsidTr="003704DA">
        <w:tc>
          <w:tcPr>
            <w:tcW w:w="633" w:type="dxa"/>
            <w:shd w:val="clear" w:color="auto" w:fill="auto"/>
          </w:tcPr>
          <w:p w14:paraId="470D73AF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6A1BC9B4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4715E305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2DB30E7C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35C6642C" w14:textId="77777777" w:rsidTr="003704DA">
        <w:tc>
          <w:tcPr>
            <w:tcW w:w="633" w:type="dxa"/>
            <w:shd w:val="clear" w:color="auto" w:fill="auto"/>
          </w:tcPr>
          <w:p w14:paraId="2216A9F4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5A82B900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64001A27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72F82C3F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3344BD6F" w14:textId="77777777" w:rsidTr="003704DA">
        <w:tc>
          <w:tcPr>
            <w:tcW w:w="633" w:type="dxa"/>
            <w:shd w:val="clear" w:color="auto" w:fill="auto"/>
          </w:tcPr>
          <w:p w14:paraId="16FDCC6B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2197F5F2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5DC30CEB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1ED38291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30A2E86E" w14:textId="77777777" w:rsidTr="003704DA">
        <w:tc>
          <w:tcPr>
            <w:tcW w:w="633" w:type="dxa"/>
            <w:shd w:val="clear" w:color="auto" w:fill="auto"/>
          </w:tcPr>
          <w:p w14:paraId="6F240D1C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5517D771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0EB0F607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35DB1434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7DDE1C63" w14:textId="77777777" w:rsidTr="003704DA">
        <w:tc>
          <w:tcPr>
            <w:tcW w:w="633" w:type="dxa"/>
            <w:shd w:val="clear" w:color="auto" w:fill="auto"/>
          </w:tcPr>
          <w:p w14:paraId="74BBA01F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5CFAAF22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181D9E85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43570EC3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034129EB" w14:textId="77777777" w:rsidTr="003704DA">
        <w:tc>
          <w:tcPr>
            <w:tcW w:w="633" w:type="dxa"/>
            <w:shd w:val="clear" w:color="auto" w:fill="auto"/>
          </w:tcPr>
          <w:p w14:paraId="4CF40217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48011D92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6DD8557C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1F546205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015B2A23" w14:textId="77777777" w:rsidTr="003704DA">
        <w:tc>
          <w:tcPr>
            <w:tcW w:w="633" w:type="dxa"/>
            <w:shd w:val="clear" w:color="auto" w:fill="auto"/>
          </w:tcPr>
          <w:p w14:paraId="75F1D683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59BF5DFF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1D85DA87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331D2D2F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151A2D9F" w14:textId="77777777" w:rsidTr="003704DA">
        <w:tc>
          <w:tcPr>
            <w:tcW w:w="633" w:type="dxa"/>
            <w:shd w:val="clear" w:color="auto" w:fill="auto"/>
          </w:tcPr>
          <w:p w14:paraId="216C2DD3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4E26B877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3E7F9724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3FD6236F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272CD3D0" w14:textId="77777777" w:rsidTr="003704DA">
        <w:tc>
          <w:tcPr>
            <w:tcW w:w="633" w:type="dxa"/>
            <w:shd w:val="clear" w:color="auto" w:fill="auto"/>
          </w:tcPr>
          <w:p w14:paraId="2854ED80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5D281EF1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6737DC6A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650FB8AE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51983E64" w14:textId="77777777" w:rsidTr="003704DA">
        <w:tc>
          <w:tcPr>
            <w:tcW w:w="633" w:type="dxa"/>
            <w:shd w:val="clear" w:color="auto" w:fill="auto"/>
          </w:tcPr>
          <w:p w14:paraId="7DC69BEA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4758598B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36FF4F3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1914E4BF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78664C39" w14:textId="77777777" w:rsidTr="003704DA">
        <w:tc>
          <w:tcPr>
            <w:tcW w:w="633" w:type="dxa"/>
            <w:shd w:val="clear" w:color="auto" w:fill="auto"/>
          </w:tcPr>
          <w:p w14:paraId="589E5559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4D3D1B10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3C440596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18971DFE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676E7E9C" w14:textId="77777777" w:rsidTr="003704DA">
        <w:tc>
          <w:tcPr>
            <w:tcW w:w="633" w:type="dxa"/>
            <w:shd w:val="clear" w:color="auto" w:fill="auto"/>
          </w:tcPr>
          <w:p w14:paraId="07871455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6423AA76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474F69CD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4C9ABDC1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31687C58" w14:textId="77777777" w:rsidTr="003704DA">
        <w:tc>
          <w:tcPr>
            <w:tcW w:w="633" w:type="dxa"/>
            <w:shd w:val="clear" w:color="auto" w:fill="auto"/>
          </w:tcPr>
          <w:p w14:paraId="14FC1D49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26FC419A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366D80BF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21F0E406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8F6B76" w:rsidRPr="0079699F" w14:paraId="6A0C1332" w14:textId="77777777" w:rsidTr="003704DA">
        <w:tc>
          <w:tcPr>
            <w:tcW w:w="633" w:type="dxa"/>
            <w:shd w:val="clear" w:color="auto" w:fill="auto"/>
          </w:tcPr>
          <w:p w14:paraId="1076FE5C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4008C05A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AC807A0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56D9512D" w14:textId="77777777" w:rsidR="008F6B76" w:rsidRPr="0079699F" w:rsidRDefault="008F6B76" w:rsidP="003704DA">
            <w:pPr>
              <w:pStyle w:val="Zwykytekst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C495BEC" w14:textId="77777777" w:rsidR="008F6B76" w:rsidRPr="00F61310" w:rsidRDefault="008F6B76" w:rsidP="008F6B76">
      <w:pPr>
        <w:pStyle w:val="Zwykytekst"/>
        <w:rPr>
          <w:rFonts w:ascii="Verdana" w:hAnsi="Verdana"/>
          <w:sz w:val="24"/>
          <w:szCs w:val="24"/>
        </w:rPr>
      </w:pPr>
    </w:p>
    <w:p w14:paraId="5558691D" w14:textId="77777777" w:rsidR="008F6B76" w:rsidRPr="00F61310" w:rsidRDefault="008F6B76" w:rsidP="008F6B76">
      <w:pPr>
        <w:pStyle w:val="Zwykytekst"/>
        <w:ind w:left="4956" w:firstLine="708"/>
        <w:rPr>
          <w:rFonts w:ascii="Verdana" w:hAnsi="Verdana"/>
          <w:sz w:val="24"/>
          <w:szCs w:val="24"/>
        </w:rPr>
      </w:pPr>
      <w:r w:rsidRPr="00F61310">
        <w:rPr>
          <w:rFonts w:ascii="Verdana" w:hAnsi="Verdana"/>
          <w:sz w:val="24"/>
          <w:szCs w:val="24"/>
        </w:rPr>
        <w:t>Podpis opiekuna praktyk</w:t>
      </w:r>
    </w:p>
    <w:p w14:paraId="3BC56B75" w14:textId="77777777" w:rsidR="008F6B76" w:rsidRPr="00F61310" w:rsidRDefault="008F6B76" w:rsidP="008F6B76">
      <w:pPr>
        <w:pStyle w:val="Zwykytekst"/>
        <w:ind w:left="4956" w:firstLine="708"/>
        <w:rPr>
          <w:rFonts w:ascii="Verdana" w:hAnsi="Verdana"/>
          <w:sz w:val="24"/>
          <w:szCs w:val="24"/>
        </w:rPr>
      </w:pPr>
    </w:p>
    <w:p w14:paraId="1FB82CE4" w14:textId="77777777" w:rsidR="008F6B76" w:rsidRPr="00F61310" w:rsidRDefault="008F6B76" w:rsidP="008F6B76">
      <w:pPr>
        <w:pStyle w:val="Zwykytekst"/>
        <w:ind w:left="4956" w:firstLine="708"/>
        <w:rPr>
          <w:rFonts w:ascii="Verdana" w:hAnsi="Verdana"/>
          <w:sz w:val="24"/>
          <w:szCs w:val="24"/>
        </w:rPr>
      </w:pPr>
    </w:p>
    <w:p w14:paraId="779EE1F2" w14:textId="77777777" w:rsidR="008F6B76" w:rsidRPr="00F61310" w:rsidRDefault="008F6B76" w:rsidP="008F6B76">
      <w:pPr>
        <w:pStyle w:val="Zwykytekst"/>
        <w:ind w:left="4956" w:firstLine="708"/>
        <w:rPr>
          <w:rFonts w:ascii="Verdana" w:hAnsi="Verdana"/>
          <w:sz w:val="24"/>
          <w:szCs w:val="24"/>
        </w:rPr>
      </w:pPr>
      <w:r w:rsidRPr="00F61310">
        <w:rPr>
          <w:rFonts w:ascii="Verdana" w:hAnsi="Verdana"/>
          <w:sz w:val="24"/>
          <w:szCs w:val="24"/>
        </w:rPr>
        <w:t>…………………………………………..</w:t>
      </w:r>
    </w:p>
    <w:p w14:paraId="4D6C43AD" w14:textId="77777777" w:rsidR="007826D8" w:rsidRPr="008F6B76" w:rsidRDefault="007826D8" w:rsidP="008F6B76"/>
    <w:sectPr w:rsidR="007826D8" w:rsidRPr="008F6B76" w:rsidSect="00721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86714" w14:textId="77777777" w:rsidR="00FF2A8F" w:rsidRDefault="00FF2A8F" w:rsidP="001C34EF">
      <w:r>
        <w:separator/>
      </w:r>
    </w:p>
  </w:endnote>
  <w:endnote w:type="continuationSeparator" w:id="0">
    <w:p w14:paraId="57966C10" w14:textId="77777777" w:rsidR="00FF2A8F" w:rsidRDefault="00FF2A8F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09C9" w14:textId="77777777" w:rsidR="00991D1B" w:rsidRDefault="00991D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2BD1" w14:textId="132E5DCA" w:rsidR="00FB7EE9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szCs w:val="24"/>
      </w:rPr>
    </w:pPr>
    <w:r w:rsidRPr="00B978AB">
      <w:rPr>
        <w:rFonts w:asciiTheme="minorHAnsi" w:hAnsiTheme="minorHAnsi" w:cstheme="minorHAnsi"/>
        <w:color w:val="363435"/>
        <w:spacing w:val="-4"/>
        <w:w w:val="95"/>
        <w:szCs w:val="24"/>
      </w:rPr>
      <w:t>P</w:t>
    </w:r>
    <w:r w:rsidRPr="00B978AB">
      <w:rPr>
        <w:rFonts w:asciiTheme="minorHAnsi" w:hAnsiTheme="minorHAnsi" w:cstheme="minorHAnsi"/>
        <w:color w:val="363435"/>
        <w:spacing w:val="-2"/>
        <w:w w:val="98"/>
        <w:szCs w:val="24"/>
      </w:rPr>
      <w:t>r</w:t>
    </w:r>
    <w:r w:rsidRPr="00B978AB">
      <w:rPr>
        <w:rFonts w:asciiTheme="minorHAnsi" w:hAnsiTheme="minorHAnsi" w:cstheme="minorHAnsi"/>
        <w:color w:val="363435"/>
        <w:w w:val="104"/>
        <w:szCs w:val="24"/>
      </w:rPr>
      <w:t>ojekt</w:t>
    </w:r>
    <w:r w:rsidRPr="00B978AB">
      <w:rPr>
        <w:rFonts w:asciiTheme="minorHAnsi" w:hAnsiTheme="minorHAnsi" w:cstheme="minorHAnsi"/>
        <w:color w:val="363435"/>
        <w:spacing w:val="-36"/>
        <w:szCs w:val="24"/>
      </w:rPr>
      <w:t xml:space="preserve"> </w:t>
    </w:r>
    <w:r w:rsidRPr="00B978AB">
      <w:rPr>
        <w:rFonts w:asciiTheme="minorHAnsi" w:hAnsiTheme="minorHAnsi" w:cstheme="minorHAnsi"/>
        <w:color w:val="363435"/>
        <w:szCs w:val="24"/>
      </w:rPr>
      <w:t>„</w:t>
    </w:r>
    <w:r>
      <w:rPr>
        <w:rFonts w:asciiTheme="minorHAnsi" w:hAnsiTheme="minorHAnsi" w:cstheme="minorHAnsi"/>
        <w:color w:val="363435"/>
        <w:szCs w:val="24"/>
      </w:rPr>
      <w:t>Kompetentny</w:t>
    </w:r>
    <w:r w:rsidRPr="00B978AB">
      <w:rPr>
        <w:rFonts w:asciiTheme="minorHAnsi" w:hAnsiTheme="minorHAnsi" w:cstheme="minorHAnsi"/>
        <w:color w:val="363435"/>
        <w:szCs w:val="24"/>
      </w:rPr>
      <w:t xml:space="preserve"> nauczyciel matematyki”</w:t>
    </w:r>
  </w:p>
  <w:p w14:paraId="74D0DAF5" w14:textId="0B6CDB46" w:rsidR="00991D1B" w:rsidRPr="00B978AB" w:rsidRDefault="00991D1B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w w:val="79"/>
        <w:szCs w:val="24"/>
      </w:rPr>
    </w:pPr>
    <w:r>
      <w:t>POWR.03.01.00-00KN64/18</w:t>
    </w:r>
  </w:p>
  <w:p w14:paraId="709BB1A2" w14:textId="0D1AFDED" w:rsidR="00FB7EE9" w:rsidRDefault="00FB7EE9" w:rsidP="00FB7EE9">
    <w:pPr>
      <w:widowControl w:val="0"/>
      <w:tabs>
        <w:tab w:val="left" w:pos="9285"/>
      </w:tabs>
      <w:autoSpaceDE w:val="0"/>
      <w:ind w:left="-567"/>
      <w:jc w:val="center"/>
      <w:rPr>
        <w:rFonts w:asciiTheme="minorHAnsi" w:hAnsiTheme="minorHAnsi" w:cstheme="minorHAnsi"/>
        <w:color w:val="363435"/>
        <w:szCs w:val="24"/>
      </w:rPr>
    </w:pPr>
    <w:r>
      <w:rPr>
        <w:noProof/>
      </w:rPr>
      <w:drawing>
        <wp:inline distT="0" distB="0" distL="0" distR="0" wp14:anchorId="5F8C15EF" wp14:editId="1C324B71">
          <wp:extent cx="5514975" cy="1076325"/>
          <wp:effectExtent l="0" t="0" r="9525" b="9525"/>
          <wp:docPr id="23" name="Obraz 2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04BDE" w14:textId="5E932EEF" w:rsidR="001D380D" w:rsidRPr="00CC68B6" w:rsidRDefault="00062CF3" w:rsidP="00D720B4">
    <w:pPr>
      <w:spacing w:line="240" w:lineRule="auto"/>
      <w:rPr>
        <w:rFonts w:asciiTheme="minorHAnsi" w:hAnsiTheme="minorHAnsi" w:cstheme="minorHAnsi"/>
        <w:b/>
        <w:bCs/>
        <w:color w:val="auto"/>
        <w:sz w:val="18"/>
        <w:szCs w:val="18"/>
      </w:rPr>
    </w:pPr>
    <w:r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Wydział Matematyczno-Przyrodniczy. Szkoła Nauk Ścisłych 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 xml:space="preserve">Uniwersytetu Kardynała </w:t>
    </w:r>
    <w:r w:rsidR="002C2300">
      <w:rPr>
        <w:rFonts w:asciiTheme="minorHAnsi" w:hAnsiTheme="minorHAnsi" w:cstheme="minorHAnsi"/>
        <w:b/>
        <w:bCs/>
        <w:color w:val="auto"/>
        <w:sz w:val="18"/>
        <w:szCs w:val="18"/>
      </w:rPr>
      <w:t>S</w:t>
    </w:r>
    <w:r w:rsidR="00A13949">
      <w:rPr>
        <w:rFonts w:asciiTheme="minorHAnsi" w:hAnsiTheme="minorHAnsi" w:cstheme="minorHAnsi"/>
        <w:b/>
        <w:bCs/>
        <w:color w:val="auto"/>
        <w:sz w:val="18"/>
        <w:szCs w:val="18"/>
      </w:rPr>
      <w:t>te</w:t>
    </w:r>
    <w:r w:rsidR="001D380D" w:rsidRPr="00CC68B6">
      <w:rPr>
        <w:rFonts w:asciiTheme="minorHAnsi" w:hAnsiTheme="minorHAnsi" w:cstheme="minorHAnsi"/>
        <w:b/>
        <w:bCs/>
        <w:color w:val="auto"/>
        <w:sz w:val="18"/>
        <w:szCs w:val="18"/>
      </w:rPr>
      <w:t>fana Wyszyńskiego</w:t>
    </w:r>
  </w:p>
  <w:p w14:paraId="6D7FEF25" w14:textId="072A23BE" w:rsidR="00A9013E" w:rsidRPr="00CC68B6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ul. Wóycickiego 1/3, 01-938 Warszawa</w:t>
    </w:r>
    <w:r w:rsidR="00CC68B6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, bud. 21 pok. 113</w:t>
    </w:r>
    <w:r w:rsidR="00D720B4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 xml:space="preserve"> </w:t>
    </w:r>
    <w:r w:rsidR="00A9013E"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|</w:t>
    </w:r>
    <w:r w:rsidRPr="00CC68B6">
      <w:rPr>
        <w:rFonts w:asciiTheme="minorHAnsi" w:hAnsiTheme="minorHAnsi" w:cstheme="minorHAnsi"/>
        <w:color w:val="0D0D0D" w:themeColor="text1" w:themeTint="F2"/>
        <w:sz w:val="18"/>
        <w:szCs w:val="18"/>
      </w:rPr>
      <w:t>+48</w:t>
    </w:r>
    <w:r w:rsidR="00CC68B6" w:rsidRPr="00CC68B6">
      <w:rPr>
        <w:rFonts w:asciiTheme="minorHAnsi" w:hAnsiTheme="minorHAnsi" w:cstheme="minorHAnsi"/>
        <w:b/>
        <w:bCs/>
        <w:color w:val="0D0D0D" w:themeColor="text1" w:themeTint="F2"/>
        <w:sz w:val="18"/>
        <w:szCs w:val="18"/>
      </w:rPr>
      <w:t xml:space="preserve"> </w:t>
    </w:r>
    <w:r w:rsidR="00CC68B6" w:rsidRPr="00CC68B6">
      <w:rPr>
        <w:rStyle w:val="Pogrubienie"/>
        <w:rFonts w:asciiTheme="minorHAnsi" w:hAnsiTheme="minorHAnsi" w:cstheme="minorHAnsi"/>
        <w:b w:val="0"/>
        <w:bCs w:val="0"/>
        <w:sz w:val="18"/>
        <w:szCs w:val="18"/>
      </w:rPr>
      <w:t>22 569 96 87</w:t>
    </w:r>
    <w:r w:rsidR="00CC68B6" w:rsidRPr="00CC68B6">
      <w:rPr>
        <w:rStyle w:val="Pogrubienie"/>
        <w:rFonts w:asciiTheme="minorHAnsi" w:hAnsiTheme="minorHAnsi" w:cstheme="minorHAnsi"/>
        <w:sz w:val="18"/>
        <w:szCs w:val="18"/>
      </w:rPr>
      <w:t xml:space="preserve"> </w:t>
    </w:r>
  </w:p>
  <w:p w14:paraId="05D3006F" w14:textId="6445DE2F" w:rsidR="00B2218E" w:rsidRPr="00CC68B6" w:rsidRDefault="00C21F08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</w:pP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wmp@uksw.edu.pl </w:t>
    </w:r>
    <w:r w:rsidR="00A9013E"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 xml:space="preserve">| </w:t>
    </w:r>
    <w:r w:rsidRPr="00CC68B6">
      <w:rPr>
        <w:rFonts w:asciiTheme="minorHAnsi" w:hAnsiTheme="minorHAnsi" w:cstheme="minorHAnsi"/>
        <w:i/>
        <w:iCs/>
        <w:color w:val="0D0D0D" w:themeColor="text1" w:themeTint="F2"/>
        <w:sz w:val="18"/>
        <w:szCs w:val="18"/>
      </w:rPr>
      <w:t>www.wmp.uksw.edu.pl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7B6E" w14:textId="77777777" w:rsidR="00FF2A8F" w:rsidRDefault="00FF2A8F" w:rsidP="001C34EF">
      <w:r>
        <w:separator/>
      </w:r>
    </w:p>
  </w:footnote>
  <w:footnote w:type="continuationSeparator" w:id="0">
    <w:p w14:paraId="79BB8513" w14:textId="77777777" w:rsidR="00FF2A8F" w:rsidRDefault="00FF2A8F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E869" w14:textId="77777777" w:rsidR="00991D1B" w:rsidRDefault="00991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E87C" w14:textId="70C3C950" w:rsidR="00201A06" w:rsidRDefault="00CC68B6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0" locked="0" layoutInCell="1" allowOverlap="1" wp14:anchorId="20DB71B1" wp14:editId="3A258BD2">
          <wp:simplePos x="0" y="0"/>
          <wp:positionH relativeFrom="margin">
            <wp:posOffset>-1305560</wp:posOffset>
          </wp:positionH>
          <wp:positionV relativeFrom="page">
            <wp:posOffset>-66675</wp:posOffset>
          </wp:positionV>
          <wp:extent cx="7577455" cy="12274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10AEA0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</w:p>
  <w:p w14:paraId="4201FFCD" w14:textId="56D8841E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0C9FB4D8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43421274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34128D21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0712A154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0BEE"/>
    <w:multiLevelType w:val="hybridMultilevel"/>
    <w:tmpl w:val="EF622344"/>
    <w:lvl w:ilvl="0" w:tplc="35882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80B"/>
    <w:multiLevelType w:val="hybridMultilevel"/>
    <w:tmpl w:val="FAFE8126"/>
    <w:lvl w:ilvl="0" w:tplc="711A7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18BC"/>
    <w:multiLevelType w:val="hybridMultilevel"/>
    <w:tmpl w:val="2D5A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0276"/>
    <w:multiLevelType w:val="hybridMultilevel"/>
    <w:tmpl w:val="AF96A208"/>
    <w:lvl w:ilvl="0" w:tplc="70525DCC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B59AB"/>
    <w:multiLevelType w:val="hybridMultilevel"/>
    <w:tmpl w:val="57A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53F2"/>
    <w:multiLevelType w:val="multilevel"/>
    <w:tmpl w:val="4CF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54F5C"/>
    <w:multiLevelType w:val="hybridMultilevel"/>
    <w:tmpl w:val="051A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6"/>
    <w:rsid w:val="000026E4"/>
    <w:rsid w:val="000276B6"/>
    <w:rsid w:val="00037C32"/>
    <w:rsid w:val="00052976"/>
    <w:rsid w:val="00062CF3"/>
    <w:rsid w:val="00071A18"/>
    <w:rsid w:val="00072AEF"/>
    <w:rsid w:val="0008105C"/>
    <w:rsid w:val="00084B53"/>
    <w:rsid w:val="00090C9A"/>
    <w:rsid w:val="000B0363"/>
    <w:rsid w:val="000B3B4E"/>
    <w:rsid w:val="000D2170"/>
    <w:rsid w:val="000D7921"/>
    <w:rsid w:val="000E07E4"/>
    <w:rsid w:val="000E44E5"/>
    <w:rsid w:val="000F14E7"/>
    <w:rsid w:val="000F7864"/>
    <w:rsid w:val="001078B9"/>
    <w:rsid w:val="00117E3F"/>
    <w:rsid w:val="001466ED"/>
    <w:rsid w:val="00155744"/>
    <w:rsid w:val="001635DA"/>
    <w:rsid w:val="00165190"/>
    <w:rsid w:val="00187676"/>
    <w:rsid w:val="001958E7"/>
    <w:rsid w:val="001B145B"/>
    <w:rsid w:val="001C34EF"/>
    <w:rsid w:val="001C7EC7"/>
    <w:rsid w:val="001D380D"/>
    <w:rsid w:val="001D47CD"/>
    <w:rsid w:val="001E701F"/>
    <w:rsid w:val="001F4E0A"/>
    <w:rsid w:val="00201969"/>
    <w:rsid w:val="00201A06"/>
    <w:rsid w:val="002044EE"/>
    <w:rsid w:val="00212FCD"/>
    <w:rsid w:val="0021661E"/>
    <w:rsid w:val="00216BEF"/>
    <w:rsid w:val="0022282C"/>
    <w:rsid w:val="00231EDA"/>
    <w:rsid w:val="002332F5"/>
    <w:rsid w:val="002337B1"/>
    <w:rsid w:val="00251DD8"/>
    <w:rsid w:val="0026084F"/>
    <w:rsid w:val="0026143A"/>
    <w:rsid w:val="0026419B"/>
    <w:rsid w:val="00275F87"/>
    <w:rsid w:val="002775FC"/>
    <w:rsid w:val="00282183"/>
    <w:rsid w:val="0029799C"/>
    <w:rsid w:val="002B139F"/>
    <w:rsid w:val="002B3BD4"/>
    <w:rsid w:val="002B5F92"/>
    <w:rsid w:val="002C2300"/>
    <w:rsid w:val="002C4F88"/>
    <w:rsid w:val="002C7FA7"/>
    <w:rsid w:val="002D4E13"/>
    <w:rsid w:val="002F024E"/>
    <w:rsid w:val="00310207"/>
    <w:rsid w:val="00317888"/>
    <w:rsid w:val="003208F3"/>
    <w:rsid w:val="003225ED"/>
    <w:rsid w:val="00326E12"/>
    <w:rsid w:val="0034099B"/>
    <w:rsid w:val="00344726"/>
    <w:rsid w:val="00377856"/>
    <w:rsid w:val="003D626C"/>
    <w:rsid w:val="003F0A85"/>
    <w:rsid w:val="003F1A82"/>
    <w:rsid w:val="003F55CA"/>
    <w:rsid w:val="004021AA"/>
    <w:rsid w:val="00427DC2"/>
    <w:rsid w:val="00465137"/>
    <w:rsid w:val="00467752"/>
    <w:rsid w:val="00470044"/>
    <w:rsid w:val="004716FE"/>
    <w:rsid w:val="004810E2"/>
    <w:rsid w:val="004940C0"/>
    <w:rsid w:val="0049570F"/>
    <w:rsid w:val="004979E0"/>
    <w:rsid w:val="004C4BB8"/>
    <w:rsid w:val="004D5935"/>
    <w:rsid w:val="004D594D"/>
    <w:rsid w:val="004E2DA0"/>
    <w:rsid w:val="004F358F"/>
    <w:rsid w:val="0050101B"/>
    <w:rsid w:val="00505C61"/>
    <w:rsid w:val="00511CAB"/>
    <w:rsid w:val="00515967"/>
    <w:rsid w:val="005173FD"/>
    <w:rsid w:val="0053217C"/>
    <w:rsid w:val="0054124C"/>
    <w:rsid w:val="00546318"/>
    <w:rsid w:val="0054735A"/>
    <w:rsid w:val="00550EFA"/>
    <w:rsid w:val="0056539E"/>
    <w:rsid w:val="00590947"/>
    <w:rsid w:val="00594561"/>
    <w:rsid w:val="005972F2"/>
    <w:rsid w:val="005B0AD0"/>
    <w:rsid w:val="005B16F1"/>
    <w:rsid w:val="005B261F"/>
    <w:rsid w:val="005E3CE9"/>
    <w:rsid w:val="005F4726"/>
    <w:rsid w:val="006115B1"/>
    <w:rsid w:val="006162D5"/>
    <w:rsid w:val="006240AE"/>
    <w:rsid w:val="006328E8"/>
    <w:rsid w:val="006363B3"/>
    <w:rsid w:val="00644AEE"/>
    <w:rsid w:val="0065132A"/>
    <w:rsid w:val="00664167"/>
    <w:rsid w:val="006666C4"/>
    <w:rsid w:val="00667987"/>
    <w:rsid w:val="0068172F"/>
    <w:rsid w:val="006B0D32"/>
    <w:rsid w:val="006E1431"/>
    <w:rsid w:val="006E524D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6629E"/>
    <w:rsid w:val="007724CF"/>
    <w:rsid w:val="0077281E"/>
    <w:rsid w:val="00774924"/>
    <w:rsid w:val="00774990"/>
    <w:rsid w:val="00780148"/>
    <w:rsid w:val="00780ACE"/>
    <w:rsid w:val="007826D8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035A"/>
    <w:rsid w:val="00834C1C"/>
    <w:rsid w:val="00852566"/>
    <w:rsid w:val="008651A4"/>
    <w:rsid w:val="00865629"/>
    <w:rsid w:val="00873F38"/>
    <w:rsid w:val="00881037"/>
    <w:rsid w:val="00895DBB"/>
    <w:rsid w:val="0089687B"/>
    <w:rsid w:val="008C0569"/>
    <w:rsid w:val="008C2601"/>
    <w:rsid w:val="008C4B2F"/>
    <w:rsid w:val="008D3512"/>
    <w:rsid w:val="008F6B76"/>
    <w:rsid w:val="009038E1"/>
    <w:rsid w:val="009067E9"/>
    <w:rsid w:val="009315AF"/>
    <w:rsid w:val="00933400"/>
    <w:rsid w:val="009360DF"/>
    <w:rsid w:val="00940340"/>
    <w:rsid w:val="0094034A"/>
    <w:rsid w:val="009419ED"/>
    <w:rsid w:val="009438B8"/>
    <w:rsid w:val="00955CA5"/>
    <w:rsid w:val="00982021"/>
    <w:rsid w:val="00987316"/>
    <w:rsid w:val="00991D1B"/>
    <w:rsid w:val="009B15C4"/>
    <w:rsid w:val="009B68FE"/>
    <w:rsid w:val="009D57F1"/>
    <w:rsid w:val="009E0001"/>
    <w:rsid w:val="009F2CE3"/>
    <w:rsid w:val="00A018CE"/>
    <w:rsid w:val="00A01A14"/>
    <w:rsid w:val="00A117DF"/>
    <w:rsid w:val="00A13949"/>
    <w:rsid w:val="00A35563"/>
    <w:rsid w:val="00A367BB"/>
    <w:rsid w:val="00A50975"/>
    <w:rsid w:val="00A545F7"/>
    <w:rsid w:val="00A57F64"/>
    <w:rsid w:val="00A64968"/>
    <w:rsid w:val="00A773B9"/>
    <w:rsid w:val="00A876E9"/>
    <w:rsid w:val="00A9013E"/>
    <w:rsid w:val="00A92017"/>
    <w:rsid w:val="00AB6B6D"/>
    <w:rsid w:val="00AD2109"/>
    <w:rsid w:val="00AE1802"/>
    <w:rsid w:val="00AF2D04"/>
    <w:rsid w:val="00B05924"/>
    <w:rsid w:val="00B15620"/>
    <w:rsid w:val="00B21742"/>
    <w:rsid w:val="00B2218E"/>
    <w:rsid w:val="00B22910"/>
    <w:rsid w:val="00B46723"/>
    <w:rsid w:val="00B70DFB"/>
    <w:rsid w:val="00B73077"/>
    <w:rsid w:val="00B846FC"/>
    <w:rsid w:val="00B87A82"/>
    <w:rsid w:val="00B925D4"/>
    <w:rsid w:val="00B925DB"/>
    <w:rsid w:val="00BA057C"/>
    <w:rsid w:val="00BA0EFD"/>
    <w:rsid w:val="00BA411D"/>
    <w:rsid w:val="00BC157A"/>
    <w:rsid w:val="00BE2796"/>
    <w:rsid w:val="00BF7071"/>
    <w:rsid w:val="00C02328"/>
    <w:rsid w:val="00C0323B"/>
    <w:rsid w:val="00C07DD3"/>
    <w:rsid w:val="00C21F08"/>
    <w:rsid w:val="00C26FF8"/>
    <w:rsid w:val="00C27B28"/>
    <w:rsid w:val="00C4747C"/>
    <w:rsid w:val="00C50130"/>
    <w:rsid w:val="00C52D07"/>
    <w:rsid w:val="00C54B2C"/>
    <w:rsid w:val="00C77EFC"/>
    <w:rsid w:val="00C86712"/>
    <w:rsid w:val="00C932F1"/>
    <w:rsid w:val="00C94ECD"/>
    <w:rsid w:val="00CA490B"/>
    <w:rsid w:val="00CB06D0"/>
    <w:rsid w:val="00CC68B6"/>
    <w:rsid w:val="00CD6CFF"/>
    <w:rsid w:val="00CE6355"/>
    <w:rsid w:val="00D10066"/>
    <w:rsid w:val="00D25323"/>
    <w:rsid w:val="00D37E13"/>
    <w:rsid w:val="00D44945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E003EE"/>
    <w:rsid w:val="00E11C06"/>
    <w:rsid w:val="00E32833"/>
    <w:rsid w:val="00E370B5"/>
    <w:rsid w:val="00E46560"/>
    <w:rsid w:val="00E51B75"/>
    <w:rsid w:val="00E6077A"/>
    <w:rsid w:val="00E65A72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3256"/>
    <w:rsid w:val="00EE2584"/>
    <w:rsid w:val="00EE3C29"/>
    <w:rsid w:val="00EE48A8"/>
    <w:rsid w:val="00EE5A51"/>
    <w:rsid w:val="00EF1024"/>
    <w:rsid w:val="00F06FCF"/>
    <w:rsid w:val="00F21DDC"/>
    <w:rsid w:val="00F25996"/>
    <w:rsid w:val="00F26883"/>
    <w:rsid w:val="00F52BA0"/>
    <w:rsid w:val="00F54F02"/>
    <w:rsid w:val="00F5535A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B7EE9"/>
    <w:rsid w:val="00FC250D"/>
    <w:rsid w:val="00FC37F6"/>
    <w:rsid w:val="00FC4121"/>
    <w:rsid w:val="00FC6450"/>
    <w:rsid w:val="00FC65D1"/>
    <w:rsid w:val="00FD6AAB"/>
    <w:rsid w:val="00FD71FC"/>
    <w:rsid w:val="00FF1745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C68B6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3208F3"/>
    <w:rPr>
      <w:rFonts w:ascii="Times New Roman" w:hAnsi="Times New Roman"/>
      <w:b/>
      <w:bCs/>
      <w:spacing w:val="-1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3208F3"/>
    <w:pPr>
      <w:widowControl w:val="0"/>
      <w:shd w:val="clear" w:color="auto" w:fill="FFFFFF"/>
      <w:spacing w:before="600" w:line="317" w:lineRule="exact"/>
    </w:pPr>
    <w:rPr>
      <w:rFonts w:ascii="Times New Roman" w:eastAsia="MS Mincho" w:hAnsi="Times New Roman"/>
      <w:b/>
      <w:bCs/>
      <w:color w:val="auto"/>
      <w:spacing w:val="-10"/>
      <w:sz w:val="20"/>
    </w:rPr>
  </w:style>
  <w:style w:type="paragraph" w:styleId="Akapitzlist">
    <w:name w:val="List Paragraph"/>
    <w:basedOn w:val="Normalny"/>
    <w:uiPriority w:val="34"/>
    <w:qFormat/>
    <w:rsid w:val="00072AEF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1">
    <w:name w:val="Style11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2">
    <w:name w:val="Style12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paragraph" w:customStyle="1" w:styleId="Style14">
    <w:name w:val="Style14"/>
    <w:basedOn w:val="Normalny"/>
    <w:uiPriority w:val="99"/>
    <w:rsid w:val="00FB7EE9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eastAsia="MS Mincho" w:hAnsi="Arial" w:cs="Arial"/>
      <w:color w:val="auto"/>
      <w:szCs w:val="24"/>
    </w:rPr>
  </w:style>
  <w:style w:type="paragraph" w:customStyle="1" w:styleId="Style15">
    <w:name w:val="Style15"/>
    <w:basedOn w:val="Normalny"/>
    <w:uiPriority w:val="99"/>
    <w:rsid w:val="00FB7EE9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auto"/>
      <w:szCs w:val="24"/>
    </w:rPr>
  </w:style>
  <w:style w:type="character" w:customStyle="1" w:styleId="FontStyle17">
    <w:name w:val="Font Style17"/>
    <w:uiPriority w:val="99"/>
    <w:rsid w:val="00FB7EE9"/>
    <w:rPr>
      <w:rFonts w:ascii="Arial" w:hAnsi="Arial" w:cs="Arial" w:hint="default"/>
      <w:sz w:val="12"/>
      <w:szCs w:val="12"/>
    </w:rPr>
  </w:style>
  <w:style w:type="character" w:customStyle="1" w:styleId="FontStyle19">
    <w:name w:val="Font Style19"/>
    <w:uiPriority w:val="99"/>
    <w:rsid w:val="00FB7EE9"/>
    <w:rPr>
      <w:rFonts w:ascii="Arial" w:hAnsi="Arial" w:cs="Arial" w:hint="default"/>
      <w:b/>
      <w:bCs/>
      <w:sz w:val="14"/>
      <w:szCs w:val="14"/>
    </w:rPr>
  </w:style>
  <w:style w:type="character" w:customStyle="1" w:styleId="FontStyle20">
    <w:name w:val="Font Style20"/>
    <w:uiPriority w:val="99"/>
    <w:rsid w:val="00FB7EE9"/>
    <w:rPr>
      <w:rFonts w:ascii="Arial" w:hAnsi="Arial" w:cs="Arial" w:hint="default"/>
      <w:b/>
      <w:bCs/>
      <w:sz w:val="12"/>
      <w:szCs w:val="12"/>
    </w:rPr>
  </w:style>
  <w:style w:type="character" w:customStyle="1" w:styleId="FontStyle21">
    <w:name w:val="Font Style21"/>
    <w:uiPriority w:val="99"/>
    <w:rsid w:val="00FB7EE9"/>
    <w:rPr>
      <w:rFonts w:ascii="Arial" w:hAnsi="Arial" w:cs="Arial" w:hint="default"/>
      <w:sz w:val="14"/>
      <w:szCs w:val="14"/>
    </w:rPr>
  </w:style>
  <w:style w:type="character" w:customStyle="1" w:styleId="Teksttreci2">
    <w:name w:val="Tekst treści (2)_"/>
    <w:link w:val="Teksttreci21"/>
    <w:uiPriority w:val="99"/>
    <w:locked/>
    <w:rsid w:val="00FB7EE9"/>
    <w:rPr>
      <w:rFonts w:ascii="Times New Roman" w:hAnsi="Times New Roman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FB7EE9"/>
    <w:rPr>
      <w:rFonts w:ascii="Times New Roman" w:hAnsi="Times New Roman"/>
      <w:i/>
      <w:iCs/>
      <w:spacing w:val="-1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B7EE9"/>
    <w:pPr>
      <w:widowControl w:val="0"/>
      <w:shd w:val="clear" w:color="auto" w:fill="FFFFFF"/>
      <w:spacing w:before="240" w:line="274" w:lineRule="exact"/>
      <w:jc w:val="both"/>
    </w:pPr>
    <w:rPr>
      <w:rFonts w:ascii="Times New Roman" w:eastAsia="MS Mincho" w:hAnsi="Times New Roman"/>
      <w:color w:val="auto"/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FB7EE9"/>
    <w:pPr>
      <w:widowControl w:val="0"/>
      <w:shd w:val="clear" w:color="auto" w:fill="FFFFFF"/>
      <w:spacing w:line="274" w:lineRule="exact"/>
    </w:pPr>
    <w:rPr>
      <w:rFonts w:ascii="Times New Roman" w:eastAsia="MS Mincho" w:hAnsi="Times New Roman"/>
      <w:i/>
      <w:iCs/>
      <w:color w:val="auto"/>
      <w:spacing w:val="-10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035A"/>
    <w:pPr>
      <w:spacing w:line="240" w:lineRule="auto"/>
    </w:pPr>
    <w:rPr>
      <w:rFonts w:eastAsia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035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2100-7F46-40DA-8294-64453A9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Ewa Maliniak</cp:lastModifiedBy>
  <cp:revision>5</cp:revision>
  <cp:lastPrinted>2021-06-17T12:03:00Z</cp:lastPrinted>
  <dcterms:created xsi:type="dcterms:W3CDTF">2021-10-05T06:49:00Z</dcterms:created>
  <dcterms:modified xsi:type="dcterms:W3CDTF">2021-10-26T13:13:00Z</dcterms:modified>
  <cp:category/>
</cp:coreProperties>
</file>