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454BC" w14:textId="77777777" w:rsidR="00D215DF" w:rsidRDefault="00D215DF" w:rsidP="00D215DF">
      <w:pPr>
        <w:spacing w:line="360" w:lineRule="auto"/>
        <w:rPr>
          <w:rFonts w:ascii="Verdana" w:hAnsi="Verdana"/>
          <w:sz w:val="20"/>
        </w:rPr>
      </w:pPr>
    </w:p>
    <w:p w14:paraId="14B98114" w14:textId="77777777" w:rsidR="00D215DF" w:rsidRDefault="00D215DF" w:rsidP="00D215DF">
      <w:pPr>
        <w:spacing w:line="360" w:lineRule="auto"/>
        <w:rPr>
          <w:rFonts w:ascii="Verdana" w:hAnsi="Verdana"/>
          <w:sz w:val="20"/>
        </w:rPr>
      </w:pPr>
    </w:p>
    <w:p w14:paraId="2A70354D" w14:textId="77777777" w:rsidR="00AE07F6" w:rsidRPr="00156BC5" w:rsidRDefault="00AE07F6" w:rsidP="00AE07F6">
      <w:pPr>
        <w:rPr>
          <w:rFonts w:ascii="Verdana" w:hAnsi="Verdana"/>
        </w:rPr>
      </w:pPr>
      <w:r w:rsidRPr="00156BC5">
        <w:rPr>
          <w:rFonts w:ascii="Verdana" w:hAnsi="Verdana"/>
        </w:rPr>
        <w:t>Oświadczenie o zapoznaniu się z Regulaminem praktyk studenckich</w:t>
      </w:r>
    </w:p>
    <w:p w14:paraId="2DB99155" w14:textId="77777777" w:rsidR="00AE07F6" w:rsidRPr="00156BC5" w:rsidRDefault="00AE07F6" w:rsidP="00AE07F6">
      <w:pPr>
        <w:rPr>
          <w:rFonts w:ascii="Verdana" w:hAnsi="Verdana"/>
        </w:rPr>
      </w:pPr>
    </w:p>
    <w:p w14:paraId="430932DC" w14:textId="77777777" w:rsidR="00AE07F6" w:rsidRPr="00156BC5" w:rsidRDefault="00AE07F6" w:rsidP="00AE07F6">
      <w:pPr>
        <w:rPr>
          <w:rFonts w:ascii="Verdana" w:hAnsi="Verdana"/>
        </w:rPr>
      </w:pPr>
    </w:p>
    <w:p w14:paraId="52F0F89D" w14:textId="77777777" w:rsidR="00AE07F6" w:rsidRPr="00156BC5" w:rsidRDefault="00AE07F6" w:rsidP="00AE07F6">
      <w:pPr>
        <w:rPr>
          <w:rFonts w:ascii="Verdana" w:hAnsi="Verdana"/>
        </w:rPr>
      </w:pPr>
    </w:p>
    <w:p w14:paraId="017E7EF3" w14:textId="77777777" w:rsidR="00AE07F6" w:rsidRPr="00156BC5" w:rsidRDefault="00AE07F6" w:rsidP="00AE07F6">
      <w:pPr>
        <w:rPr>
          <w:rFonts w:ascii="Verdana" w:hAnsi="Verdana"/>
        </w:rPr>
      </w:pPr>
    </w:p>
    <w:p w14:paraId="6CD8D092" w14:textId="77777777" w:rsidR="00AE07F6" w:rsidRPr="00156BC5" w:rsidRDefault="00AE07F6" w:rsidP="00AE07F6">
      <w:pPr>
        <w:rPr>
          <w:rFonts w:ascii="Verdana" w:hAnsi="Verdana"/>
        </w:rPr>
      </w:pPr>
    </w:p>
    <w:p w14:paraId="54C655E5" w14:textId="77777777" w:rsidR="00AE07F6" w:rsidRPr="00156BC5" w:rsidRDefault="00AE07F6" w:rsidP="00AE07F6">
      <w:pPr>
        <w:rPr>
          <w:rFonts w:ascii="Verdana" w:hAnsi="Verdana"/>
        </w:rPr>
      </w:pPr>
      <w:r w:rsidRPr="00156BC5">
        <w:rPr>
          <w:rFonts w:ascii="Verdana" w:hAnsi="Verdana"/>
        </w:rPr>
        <w:t>Ja, niżej podpisan</w:t>
      </w:r>
      <w:r>
        <w:rPr>
          <w:rFonts w:ascii="Verdana" w:hAnsi="Verdana"/>
        </w:rPr>
        <w:t>a/</w:t>
      </w:r>
      <w:r w:rsidRPr="00156BC5">
        <w:rPr>
          <w:rFonts w:ascii="Verdana" w:hAnsi="Verdana"/>
        </w:rPr>
        <w:t>y oświadczam, że  zapoznał</w:t>
      </w:r>
      <w:r>
        <w:rPr>
          <w:rFonts w:ascii="Verdana" w:hAnsi="Verdana"/>
        </w:rPr>
        <w:t>a</w:t>
      </w:r>
      <w:r w:rsidRPr="00156BC5">
        <w:rPr>
          <w:rFonts w:ascii="Verdana" w:hAnsi="Verdana"/>
        </w:rPr>
        <w:t>m</w:t>
      </w:r>
      <w:r>
        <w:rPr>
          <w:rFonts w:ascii="Verdana" w:hAnsi="Verdana"/>
        </w:rPr>
        <w:t>/em</w:t>
      </w:r>
      <w:r w:rsidRPr="00156BC5">
        <w:rPr>
          <w:rFonts w:ascii="Verdana" w:hAnsi="Verdana"/>
        </w:rPr>
        <w:t xml:space="preserve"> się z Regulaminem praktyk studenckich</w:t>
      </w:r>
      <w:r>
        <w:rPr>
          <w:rFonts w:ascii="Verdana" w:hAnsi="Verdana"/>
        </w:rPr>
        <w:t>.</w:t>
      </w:r>
    </w:p>
    <w:p w14:paraId="57DA03F0" w14:textId="77777777" w:rsidR="00AE07F6" w:rsidRPr="00156BC5" w:rsidRDefault="00AE07F6" w:rsidP="00AE07F6">
      <w:pPr>
        <w:rPr>
          <w:rFonts w:ascii="Verdana" w:hAnsi="Verdana"/>
        </w:rPr>
      </w:pPr>
    </w:p>
    <w:p w14:paraId="61D5EE8B" w14:textId="77777777" w:rsidR="00AE07F6" w:rsidRPr="00156BC5" w:rsidRDefault="00AE07F6" w:rsidP="00AE07F6">
      <w:pPr>
        <w:rPr>
          <w:rFonts w:ascii="Verdana" w:hAnsi="Verdana"/>
        </w:rPr>
      </w:pPr>
    </w:p>
    <w:p w14:paraId="672D3AF6" w14:textId="77777777" w:rsidR="00AE07F6" w:rsidRPr="00156BC5" w:rsidRDefault="00AE07F6" w:rsidP="00AE07F6">
      <w:pPr>
        <w:rPr>
          <w:rFonts w:ascii="Verdana" w:hAnsi="Verdana"/>
        </w:rPr>
      </w:pPr>
    </w:p>
    <w:p w14:paraId="4D3BE1DB" w14:textId="77777777" w:rsidR="00AE07F6" w:rsidRPr="00156BC5" w:rsidRDefault="00AE07F6" w:rsidP="00AE07F6">
      <w:pPr>
        <w:rPr>
          <w:rFonts w:ascii="Verdana" w:hAnsi="Verdana"/>
        </w:rPr>
      </w:pPr>
    </w:p>
    <w:p w14:paraId="0D547D62" w14:textId="77777777" w:rsidR="00AE07F6" w:rsidRPr="00156BC5" w:rsidRDefault="00AE07F6" w:rsidP="00AE07F6">
      <w:pPr>
        <w:rPr>
          <w:rFonts w:ascii="Verdana" w:hAnsi="Verdana"/>
        </w:rPr>
      </w:pPr>
      <w:r w:rsidRPr="00156BC5">
        <w:rPr>
          <w:rFonts w:ascii="Verdana" w:hAnsi="Verdana"/>
        </w:rPr>
        <w:t>.......................................</w:t>
      </w:r>
      <w:r w:rsidRPr="00156BC5">
        <w:rPr>
          <w:rFonts w:ascii="Verdana" w:hAnsi="Verdana"/>
        </w:rPr>
        <w:tab/>
      </w:r>
      <w:r w:rsidRPr="00156BC5">
        <w:rPr>
          <w:rFonts w:ascii="Verdana" w:hAnsi="Verdana"/>
        </w:rPr>
        <w:tab/>
      </w:r>
      <w:r w:rsidRPr="00156BC5">
        <w:rPr>
          <w:rFonts w:ascii="Verdana" w:hAnsi="Verdana"/>
        </w:rPr>
        <w:tab/>
      </w:r>
      <w:r w:rsidRPr="00156BC5">
        <w:rPr>
          <w:rFonts w:ascii="Verdana" w:hAnsi="Verdana"/>
        </w:rPr>
        <w:tab/>
      </w:r>
      <w:r w:rsidRPr="00156BC5">
        <w:rPr>
          <w:rFonts w:ascii="Verdana" w:hAnsi="Verdana"/>
        </w:rPr>
        <w:tab/>
      </w:r>
      <w:r>
        <w:rPr>
          <w:rFonts w:ascii="Verdana" w:hAnsi="Verdana"/>
        </w:rPr>
        <w:t>.................</w:t>
      </w:r>
      <w:r w:rsidRPr="00156BC5">
        <w:rPr>
          <w:rFonts w:ascii="Verdana" w:hAnsi="Verdana"/>
        </w:rPr>
        <w:t>............</w:t>
      </w:r>
    </w:p>
    <w:p w14:paraId="7D5ABE83" w14:textId="77777777" w:rsidR="00AE07F6" w:rsidRPr="00156BC5" w:rsidRDefault="00AE07F6" w:rsidP="00AE07F6">
      <w:pPr>
        <w:rPr>
          <w:rFonts w:ascii="Verdana" w:hAnsi="Verdana"/>
        </w:rPr>
      </w:pPr>
      <w:r w:rsidRPr="00156BC5">
        <w:rPr>
          <w:rFonts w:ascii="Verdana" w:hAnsi="Verdana"/>
        </w:rPr>
        <w:t>Miejscowość i data</w:t>
      </w:r>
      <w:r w:rsidRPr="00156BC5">
        <w:rPr>
          <w:rFonts w:ascii="Verdana" w:hAnsi="Verdana"/>
        </w:rPr>
        <w:tab/>
      </w:r>
      <w:r w:rsidRPr="00156BC5">
        <w:rPr>
          <w:rFonts w:ascii="Verdana" w:hAnsi="Verdana"/>
        </w:rPr>
        <w:tab/>
      </w:r>
      <w:r w:rsidRPr="00156BC5">
        <w:rPr>
          <w:rFonts w:ascii="Verdana" w:hAnsi="Verdana"/>
        </w:rPr>
        <w:tab/>
      </w:r>
      <w:r w:rsidRPr="00156BC5">
        <w:rPr>
          <w:rFonts w:ascii="Verdana" w:hAnsi="Verdana"/>
        </w:rPr>
        <w:tab/>
      </w:r>
      <w:r w:rsidRPr="00156BC5">
        <w:rPr>
          <w:rFonts w:ascii="Verdana" w:hAnsi="Verdana"/>
        </w:rPr>
        <w:tab/>
      </w:r>
      <w:r w:rsidRPr="00156BC5">
        <w:rPr>
          <w:rFonts w:ascii="Verdana" w:hAnsi="Verdana"/>
        </w:rPr>
        <w:tab/>
      </w:r>
      <w:r w:rsidRPr="00156BC5">
        <w:rPr>
          <w:rFonts w:ascii="Verdana" w:hAnsi="Verdana"/>
        </w:rPr>
        <w:tab/>
        <w:t>imię i nazwisko</w:t>
      </w:r>
    </w:p>
    <w:p w14:paraId="1D4BA459" w14:textId="77777777" w:rsidR="00AE07F6" w:rsidRPr="00156BC5" w:rsidRDefault="00AE07F6" w:rsidP="00AE07F6">
      <w:pPr>
        <w:rPr>
          <w:rFonts w:ascii="Verdana" w:hAnsi="Verdana"/>
        </w:rPr>
      </w:pPr>
    </w:p>
    <w:p w14:paraId="79ECAE70" w14:textId="77777777" w:rsidR="00AE07F6" w:rsidRPr="00156BC5" w:rsidRDefault="00AE07F6" w:rsidP="00AE07F6">
      <w:pPr>
        <w:rPr>
          <w:rFonts w:ascii="Verdana" w:hAnsi="Verdana"/>
        </w:rPr>
      </w:pPr>
    </w:p>
    <w:p w14:paraId="07ED032A" w14:textId="77777777" w:rsidR="00AE07F6" w:rsidRPr="00156BC5" w:rsidRDefault="00AE07F6" w:rsidP="00AE07F6">
      <w:pPr>
        <w:rPr>
          <w:rFonts w:ascii="Verdana" w:hAnsi="Verdana"/>
        </w:rPr>
      </w:pPr>
    </w:p>
    <w:p w14:paraId="2A9F1B21" w14:textId="77777777" w:rsidR="00AE07F6" w:rsidRPr="00156BC5" w:rsidRDefault="00AE07F6" w:rsidP="00AE07F6">
      <w:pPr>
        <w:rPr>
          <w:rFonts w:ascii="Verdana" w:hAnsi="Verdana"/>
        </w:rPr>
      </w:pPr>
    </w:p>
    <w:p w14:paraId="34E095A9" w14:textId="77777777" w:rsidR="00AE07F6" w:rsidRPr="00156BC5" w:rsidRDefault="00AE07F6" w:rsidP="00AE07F6">
      <w:pPr>
        <w:rPr>
          <w:rFonts w:ascii="Verdana" w:hAnsi="Verdana"/>
        </w:rPr>
      </w:pPr>
    </w:p>
    <w:p w14:paraId="26DA319D" w14:textId="77777777" w:rsidR="00AE07F6" w:rsidRPr="00CD7685" w:rsidRDefault="00AE07F6" w:rsidP="00AE07F6"/>
    <w:p w14:paraId="00B043C1" w14:textId="77777777" w:rsidR="00AE07F6" w:rsidRPr="00CD7685" w:rsidRDefault="00AE07F6" w:rsidP="00AE07F6"/>
    <w:p w14:paraId="0523F552" w14:textId="77777777" w:rsidR="00AE07F6" w:rsidRPr="00CD7685" w:rsidRDefault="00AE07F6" w:rsidP="00AE07F6"/>
    <w:p w14:paraId="4F86F2BA" w14:textId="77777777" w:rsidR="00AE07F6" w:rsidRPr="00CD7685" w:rsidRDefault="00AE07F6" w:rsidP="00AE07F6"/>
    <w:p w14:paraId="071AA7CB" w14:textId="77777777" w:rsidR="00AE07F6" w:rsidRPr="00CD7685" w:rsidRDefault="00AE07F6" w:rsidP="00AE07F6"/>
    <w:p w14:paraId="24A3BF49" w14:textId="77777777" w:rsidR="00AE07F6" w:rsidRPr="00CD7685" w:rsidRDefault="00AE07F6" w:rsidP="00AE07F6"/>
    <w:p w14:paraId="38EE1143" w14:textId="77777777" w:rsidR="00AE07F6" w:rsidRPr="00CD7685" w:rsidRDefault="00AE07F6" w:rsidP="00AE07F6"/>
    <w:p w14:paraId="20190498" w14:textId="77777777" w:rsidR="00AE07F6" w:rsidRPr="00CD7685" w:rsidRDefault="00AE07F6" w:rsidP="00AE07F6"/>
    <w:p w14:paraId="7AD1F91B" w14:textId="77777777" w:rsidR="00AE07F6" w:rsidRPr="00CD7685" w:rsidRDefault="00AE07F6" w:rsidP="00AE07F6"/>
    <w:p w14:paraId="4D6C43AD" w14:textId="77777777" w:rsidR="007826D8" w:rsidRPr="00D215DF" w:rsidRDefault="007826D8" w:rsidP="00D215DF"/>
    <w:sectPr w:rsidR="007826D8" w:rsidRPr="00D215DF" w:rsidSect="007219F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86714" w14:textId="77777777" w:rsidR="00FF2A8F" w:rsidRDefault="00FF2A8F" w:rsidP="001C34EF">
      <w:r>
        <w:separator/>
      </w:r>
    </w:p>
  </w:endnote>
  <w:endnote w:type="continuationSeparator" w:id="0">
    <w:p w14:paraId="57966C10" w14:textId="77777777" w:rsidR="00FF2A8F" w:rsidRDefault="00FF2A8F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52BD1" w14:textId="17B1B7FA" w:rsidR="00FB7EE9" w:rsidRPr="00B978AB" w:rsidRDefault="00FB7EE9" w:rsidP="00FB7EE9">
    <w:pPr>
      <w:widowControl w:val="0"/>
      <w:tabs>
        <w:tab w:val="left" w:pos="9285"/>
      </w:tabs>
      <w:autoSpaceDE w:val="0"/>
      <w:ind w:left="-567"/>
      <w:jc w:val="center"/>
      <w:rPr>
        <w:rFonts w:asciiTheme="minorHAnsi" w:hAnsiTheme="minorHAnsi" w:cstheme="minorHAnsi"/>
        <w:color w:val="363435"/>
        <w:w w:val="79"/>
        <w:szCs w:val="24"/>
      </w:rPr>
    </w:pPr>
    <w:r w:rsidRPr="00B978AB">
      <w:rPr>
        <w:rFonts w:asciiTheme="minorHAnsi" w:hAnsiTheme="minorHAnsi" w:cstheme="minorHAnsi"/>
        <w:color w:val="363435"/>
        <w:spacing w:val="-4"/>
        <w:w w:val="95"/>
        <w:szCs w:val="24"/>
      </w:rPr>
      <w:t>P</w:t>
    </w:r>
    <w:r w:rsidRPr="00B978AB">
      <w:rPr>
        <w:rFonts w:asciiTheme="minorHAnsi" w:hAnsiTheme="minorHAnsi" w:cstheme="minorHAnsi"/>
        <w:color w:val="363435"/>
        <w:spacing w:val="-2"/>
        <w:w w:val="98"/>
        <w:szCs w:val="24"/>
      </w:rPr>
      <w:t>r</w:t>
    </w:r>
    <w:r w:rsidRPr="00B978AB">
      <w:rPr>
        <w:rFonts w:asciiTheme="minorHAnsi" w:hAnsiTheme="minorHAnsi" w:cstheme="minorHAnsi"/>
        <w:color w:val="363435"/>
        <w:w w:val="104"/>
        <w:szCs w:val="24"/>
      </w:rPr>
      <w:t>ojekt</w:t>
    </w:r>
    <w:r w:rsidRPr="00B978AB">
      <w:rPr>
        <w:rFonts w:asciiTheme="minorHAnsi" w:hAnsiTheme="minorHAnsi" w:cstheme="minorHAnsi"/>
        <w:color w:val="363435"/>
        <w:spacing w:val="-36"/>
        <w:szCs w:val="24"/>
      </w:rPr>
      <w:t xml:space="preserve"> </w:t>
    </w:r>
    <w:r w:rsidRPr="00B978AB">
      <w:rPr>
        <w:rFonts w:asciiTheme="minorHAnsi" w:hAnsiTheme="minorHAnsi" w:cstheme="minorHAnsi"/>
        <w:color w:val="363435"/>
        <w:szCs w:val="24"/>
      </w:rPr>
      <w:t>„</w:t>
    </w:r>
    <w:r>
      <w:rPr>
        <w:rFonts w:asciiTheme="minorHAnsi" w:hAnsiTheme="minorHAnsi" w:cstheme="minorHAnsi"/>
        <w:color w:val="363435"/>
        <w:szCs w:val="24"/>
      </w:rPr>
      <w:t>Kompetentny</w:t>
    </w:r>
    <w:r w:rsidRPr="00B978AB">
      <w:rPr>
        <w:rFonts w:asciiTheme="minorHAnsi" w:hAnsiTheme="minorHAnsi" w:cstheme="minorHAnsi"/>
        <w:color w:val="363435"/>
        <w:szCs w:val="24"/>
      </w:rPr>
      <w:t xml:space="preserve"> nauczyciel matematyki”</w:t>
    </w:r>
  </w:p>
  <w:p w14:paraId="709BB1A2" w14:textId="614A4599" w:rsidR="00FB7EE9" w:rsidRDefault="0089311E" w:rsidP="00FB7EE9">
    <w:pPr>
      <w:widowControl w:val="0"/>
      <w:tabs>
        <w:tab w:val="left" w:pos="9285"/>
      </w:tabs>
      <w:autoSpaceDE w:val="0"/>
      <w:ind w:left="-567"/>
      <w:jc w:val="center"/>
      <w:rPr>
        <w:rFonts w:asciiTheme="minorHAnsi" w:hAnsiTheme="minorHAnsi" w:cstheme="minorHAnsi"/>
        <w:color w:val="363435"/>
        <w:szCs w:val="24"/>
      </w:rPr>
    </w:pPr>
    <w:r>
      <w:t xml:space="preserve">POWR.03.01.00-00KN64/18 </w:t>
    </w:r>
    <w:r w:rsidR="00FB7EE9">
      <w:rPr>
        <w:noProof/>
      </w:rPr>
      <w:drawing>
        <wp:inline distT="0" distB="0" distL="0" distR="0" wp14:anchorId="5F8C15EF" wp14:editId="1C324B71">
          <wp:extent cx="5514975" cy="1076325"/>
          <wp:effectExtent l="0" t="0" r="9525" b="9525"/>
          <wp:docPr id="23" name="Obraz 2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04BDE" w14:textId="5E932EEF" w:rsidR="001D380D" w:rsidRPr="00CC68B6" w:rsidRDefault="00062CF3" w:rsidP="00D720B4">
    <w:pPr>
      <w:spacing w:line="240" w:lineRule="auto"/>
      <w:rPr>
        <w:rFonts w:asciiTheme="minorHAnsi" w:hAnsiTheme="minorHAnsi" w:cstheme="minorHAnsi"/>
        <w:b/>
        <w:bCs/>
        <w:color w:val="auto"/>
        <w:sz w:val="18"/>
        <w:szCs w:val="18"/>
      </w:rPr>
    </w:pPr>
    <w:r w:rsidRPr="00CC68B6">
      <w:rPr>
        <w:rFonts w:asciiTheme="minorHAnsi" w:hAnsiTheme="minorHAnsi" w:cstheme="minorHAnsi"/>
        <w:b/>
        <w:bCs/>
        <w:color w:val="auto"/>
        <w:sz w:val="18"/>
        <w:szCs w:val="18"/>
      </w:rPr>
      <w:t xml:space="preserve">Wydział Matematyczno-Przyrodniczy. Szkoła Nauk Ścisłych </w:t>
    </w:r>
    <w:r w:rsidR="001D380D" w:rsidRPr="00CC68B6">
      <w:rPr>
        <w:rFonts w:asciiTheme="minorHAnsi" w:hAnsiTheme="minorHAnsi" w:cstheme="minorHAnsi"/>
        <w:b/>
        <w:bCs/>
        <w:color w:val="auto"/>
        <w:sz w:val="18"/>
        <w:szCs w:val="18"/>
      </w:rPr>
      <w:t xml:space="preserve">Uniwersytetu Kardynała </w:t>
    </w:r>
    <w:r w:rsidR="002C2300">
      <w:rPr>
        <w:rFonts w:asciiTheme="minorHAnsi" w:hAnsiTheme="minorHAnsi" w:cstheme="minorHAnsi"/>
        <w:b/>
        <w:bCs/>
        <w:color w:val="auto"/>
        <w:sz w:val="18"/>
        <w:szCs w:val="18"/>
      </w:rPr>
      <w:t>S</w:t>
    </w:r>
    <w:r w:rsidR="00A13949">
      <w:rPr>
        <w:rFonts w:asciiTheme="minorHAnsi" w:hAnsiTheme="minorHAnsi" w:cstheme="minorHAnsi"/>
        <w:b/>
        <w:bCs/>
        <w:color w:val="auto"/>
        <w:sz w:val="18"/>
        <w:szCs w:val="18"/>
      </w:rPr>
      <w:t>te</w:t>
    </w:r>
    <w:r w:rsidR="001D380D" w:rsidRPr="00CC68B6">
      <w:rPr>
        <w:rFonts w:asciiTheme="minorHAnsi" w:hAnsiTheme="minorHAnsi" w:cstheme="minorHAnsi"/>
        <w:b/>
        <w:bCs/>
        <w:color w:val="auto"/>
        <w:sz w:val="18"/>
        <w:szCs w:val="18"/>
      </w:rPr>
      <w:t>fana Wyszyńskiego</w:t>
    </w:r>
  </w:p>
  <w:p w14:paraId="6D7FEF25" w14:textId="072A23BE" w:rsidR="00A9013E" w:rsidRPr="00CC68B6" w:rsidRDefault="001D380D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Theme="minorHAnsi" w:hAnsiTheme="minorHAnsi" w:cstheme="minorHAnsi"/>
        <w:color w:val="0D0D0D" w:themeColor="text1" w:themeTint="F2"/>
        <w:sz w:val="18"/>
        <w:szCs w:val="18"/>
      </w:rPr>
    </w:pPr>
    <w:r w:rsidRPr="00CC68B6">
      <w:rPr>
        <w:rFonts w:asciiTheme="minorHAnsi" w:hAnsiTheme="minorHAnsi" w:cstheme="minorHAnsi"/>
        <w:color w:val="0D0D0D" w:themeColor="text1" w:themeTint="F2"/>
        <w:sz w:val="18"/>
        <w:szCs w:val="18"/>
      </w:rPr>
      <w:t>ul. Wóycickiego 1/3, 01-938 Warszawa</w:t>
    </w:r>
    <w:r w:rsidR="00CC68B6" w:rsidRPr="00CC68B6">
      <w:rPr>
        <w:rFonts w:asciiTheme="minorHAnsi" w:hAnsiTheme="minorHAnsi" w:cstheme="minorHAnsi"/>
        <w:color w:val="0D0D0D" w:themeColor="text1" w:themeTint="F2"/>
        <w:sz w:val="18"/>
        <w:szCs w:val="18"/>
      </w:rPr>
      <w:t>, bud. 21 pok. 113</w:t>
    </w:r>
    <w:r w:rsidR="00D720B4" w:rsidRPr="00CC68B6">
      <w:rPr>
        <w:rFonts w:asciiTheme="minorHAnsi" w:hAnsiTheme="minorHAnsi" w:cstheme="minorHAnsi"/>
        <w:color w:val="0D0D0D" w:themeColor="text1" w:themeTint="F2"/>
        <w:sz w:val="18"/>
        <w:szCs w:val="18"/>
      </w:rPr>
      <w:t xml:space="preserve"> </w:t>
    </w:r>
    <w:r w:rsidR="00A9013E" w:rsidRPr="00CC68B6">
      <w:rPr>
        <w:rFonts w:asciiTheme="minorHAnsi" w:hAnsiTheme="minorHAnsi" w:cstheme="minorHAnsi"/>
        <w:color w:val="0D0D0D" w:themeColor="text1" w:themeTint="F2"/>
        <w:sz w:val="18"/>
        <w:szCs w:val="18"/>
      </w:rPr>
      <w:t>|</w:t>
    </w:r>
    <w:r w:rsidRPr="00CC68B6">
      <w:rPr>
        <w:rFonts w:asciiTheme="minorHAnsi" w:hAnsiTheme="minorHAnsi" w:cstheme="minorHAnsi"/>
        <w:color w:val="0D0D0D" w:themeColor="text1" w:themeTint="F2"/>
        <w:sz w:val="18"/>
        <w:szCs w:val="18"/>
      </w:rPr>
      <w:t>+48</w:t>
    </w:r>
    <w:r w:rsidR="00CC68B6" w:rsidRPr="00CC68B6">
      <w:rPr>
        <w:rFonts w:asciiTheme="minorHAnsi" w:hAnsiTheme="minorHAnsi" w:cstheme="minorHAnsi"/>
        <w:b/>
        <w:bCs/>
        <w:color w:val="0D0D0D" w:themeColor="text1" w:themeTint="F2"/>
        <w:sz w:val="18"/>
        <w:szCs w:val="18"/>
      </w:rPr>
      <w:t xml:space="preserve"> </w:t>
    </w:r>
    <w:r w:rsidR="00CC68B6" w:rsidRPr="00CC68B6">
      <w:rPr>
        <w:rStyle w:val="Pogrubienie"/>
        <w:rFonts w:asciiTheme="minorHAnsi" w:hAnsiTheme="minorHAnsi" w:cstheme="minorHAnsi"/>
        <w:b w:val="0"/>
        <w:bCs w:val="0"/>
        <w:sz w:val="18"/>
        <w:szCs w:val="18"/>
      </w:rPr>
      <w:t>22 569 96 87</w:t>
    </w:r>
    <w:r w:rsidR="00CC68B6" w:rsidRPr="00CC68B6">
      <w:rPr>
        <w:rStyle w:val="Pogrubienie"/>
        <w:rFonts w:asciiTheme="minorHAnsi" w:hAnsiTheme="minorHAnsi" w:cstheme="minorHAnsi"/>
        <w:sz w:val="18"/>
        <w:szCs w:val="18"/>
      </w:rPr>
      <w:t xml:space="preserve"> </w:t>
    </w:r>
  </w:p>
  <w:p w14:paraId="05D3006F" w14:textId="6445DE2F" w:rsidR="00B2218E" w:rsidRPr="00CC68B6" w:rsidRDefault="00C21F08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Theme="minorHAnsi" w:hAnsiTheme="minorHAnsi" w:cstheme="minorHAnsi"/>
        <w:i/>
        <w:iCs/>
        <w:color w:val="0D0D0D" w:themeColor="text1" w:themeTint="F2"/>
        <w:sz w:val="18"/>
        <w:szCs w:val="18"/>
      </w:rPr>
    </w:pPr>
    <w:r w:rsidRPr="00CC68B6">
      <w:rPr>
        <w:rFonts w:asciiTheme="minorHAnsi" w:hAnsiTheme="minorHAnsi" w:cstheme="minorHAnsi"/>
        <w:i/>
        <w:iCs/>
        <w:color w:val="0D0D0D" w:themeColor="text1" w:themeTint="F2"/>
        <w:sz w:val="18"/>
        <w:szCs w:val="18"/>
      </w:rPr>
      <w:t xml:space="preserve">wmp@uksw.edu.pl </w:t>
    </w:r>
    <w:r w:rsidR="00A9013E" w:rsidRPr="00CC68B6">
      <w:rPr>
        <w:rFonts w:asciiTheme="minorHAnsi" w:hAnsiTheme="minorHAnsi" w:cstheme="minorHAnsi"/>
        <w:i/>
        <w:iCs/>
        <w:color w:val="0D0D0D" w:themeColor="text1" w:themeTint="F2"/>
        <w:sz w:val="18"/>
        <w:szCs w:val="18"/>
      </w:rPr>
      <w:t xml:space="preserve">| </w:t>
    </w:r>
    <w:r w:rsidRPr="00CC68B6">
      <w:rPr>
        <w:rFonts w:asciiTheme="minorHAnsi" w:hAnsiTheme="minorHAnsi" w:cstheme="minorHAnsi"/>
        <w:i/>
        <w:iCs/>
        <w:color w:val="0D0D0D" w:themeColor="text1" w:themeTint="F2"/>
        <w:sz w:val="18"/>
        <w:szCs w:val="18"/>
      </w:rPr>
      <w:t>www.wmp.uksw.edu.pl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 xml:space="preserve">ul. </w:t>
    </w:r>
    <w:proofErr w:type="spellStart"/>
    <w:r w:rsidRPr="00715E4B">
      <w:rPr>
        <w:color w:val="auto"/>
        <w:sz w:val="14"/>
        <w:szCs w:val="14"/>
      </w:rPr>
      <w:t>Dewajtis</w:t>
    </w:r>
    <w:proofErr w:type="spellEnd"/>
    <w:r w:rsidRPr="00715E4B">
      <w:rPr>
        <w:color w:val="auto"/>
        <w:sz w:val="14"/>
        <w:szCs w:val="14"/>
      </w:rPr>
      <w:t xml:space="preserve">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A7B6E" w14:textId="77777777" w:rsidR="00FF2A8F" w:rsidRDefault="00FF2A8F" w:rsidP="001C34EF">
      <w:r>
        <w:separator/>
      </w:r>
    </w:p>
  </w:footnote>
  <w:footnote w:type="continuationSeparator" w:id="0">
    <w:p w14:paraId="79BB8513" w14:textId="77777777" w:rsidR="00FF2A8F" w:rsidRDefault="00FF2A8F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5E87C" w14:textId="70C3C950" w:rsidR="00201A06" w:rsidRDefault="00CC68B6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  <w:r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9264" behindDoc="0" locked="0" layoutInCell="1" allowOverlap="1" wp14:anchorId="20DB71B1" wp14:editId="3A258BD2">
          <wp:simplePos x="0" y="0"/>
          <wp:positionH relativeFrom="margin">
            <wp:posOffset>-1305560</wp:posOffset>
          </wp:positionH>
          <wp:positionV relativeFrom="page">
            <wp:posOffset>-66675</wp:posOffset>
          </wp:positionV>
          <wp:extent cx="7577455" cy="12274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B53" w:rsidRPr="00A9013E"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8240" behindDoc="1" locked="0" layoutInCell="1" allowOverlap="1" wp14:anchorId="7E47AC76" wp14:editId="610AEA06">
          <wp:simplePos x="0" y="0"/>
          <wp:positionH relativeFrom="column">
            <wp:posOffset>5738495</wp:posOffset>
          </wp:positionH>
          <wp:positionV relativeFrom="margin">
            <wp:align>center</wp:align>
          </wp:positionV>
          <wp:extent cx="1464394" cy="721737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464394" cy="72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35A">
      <w:rPr>
        <w:rFonts w:ascii="Times New Roman" w:hAnsi="Times New Roman"/>
        <w:sz w:val="20"/>
      </w:rPr>
      <w:tab/>
    </w:r>
  </w:p>
  <w:p w14:paraId="4201FFCD" w14:textId="56D8841E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5E2D4BFD" w14:textId="0C9FB4D8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1E05CB1E" w14:textId="43421274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455050B2" w14:textId="34128D21" w:rsidR="0053217C" w:rsidRDefault="0053217C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  <w:p w14:paraId="5E101A5F" w14:textId="0712A154" w:rsidR="007219F9" w:rsidRPr="000B3B4E" w:rsidRDefault="007219F9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40BEE"/>
    <w:multiLevelType w:val="hybridMultilevel"/>
    <w:tmpl w:val="EF622344"/>
    <w:lvl w:ilvl="0" w:tplc="35882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A680B"/>
    <w:multiLevelType w:val="hybridMultilevel"/>
    <w:tmpl w:val="FAFE8126"/>
    <w:lvl w:ilvl="0" w:tplc="711A7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818BC"/>
    <w:multiLevelType w:val="hybridMultilevel"/>
    <w:tmpl w:val="2D5A3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70276"/>
    <w:multiLevelType w:val="hybridMultilevel"/>
    <w:tmpl w:val="AF96A208"/>
    <w:lvl w:ilvl="0" w:tplc="70525DCC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B59AB"/>
    <w:multiLevelType w:val="hybridMultilevel"/>
    <w:tmpl w:val="57A83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A53F2"/>
    <w:multiLevelType w:val="multilevel"/>
    <w:tmpl w:val="4CFE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C54F5C"/>
    <w:multiLevelType w:val="hybridMultilevel"/>
    <w:tmpl w:val="051AE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06"/>
    <w:rsid w:val="000026E4"/>
    <w:rsid w:val="000276B6"/>
    <w:rsid w:val="00037C32"/>
    <w:rsid w:val="00052976"/>
    <w:rsid w:val="00062CF3"/>
    <w:rsid w:val="00071A18"/>
    <w:rsid w:val="00072AEF"/>
    <w:rsid w:val="0008105C"/>
    <w:rsid w:val="00084B53"/>
    <w:rsid w:val="00090C9A"/>
    <w:rsid w:val="000B0363"/>
    <w:rsid w:val="000B3B4E"/>
    <w:rsid w:val="000D2170"/>
    <w:rsid w:val="000D7921"/>
    <w:rsid w:val="000E07E4"/>
    <w:rsid w:val="000E44E5"/>
    <w:rsid w:val="000F14E7"/>
    <w:rsid w:val="000F7864"/>
    <w:rsid w:val="001078B9"/>
    <w:rsid w:val="00117E3F"/>
    <w:rsid w:val="001466ED"/>
    <w:rsid w:val="00155744"/>
    <w:rsid w:val="001635DA"/>
    <w:rsid w:val="00165190"/>
    <w:rsid w:val="00187676"/>
    <w:rsid w:val="001958E7"/>
    <w:rsid w:val="001B145B"/>
    <w:rsid w:val="001C34EF"/>
    <w:rsid w:val="001C7EC7"/>
    <w:rsid w:val="001D380D"/>
    <w:rsid w:val="001D47CD"/>
    <w:rsid w:val="001E701F"/>
    <w:rsid w:val="001F4E0A"/>
    <w:rsid w:val="00201969"/>
    <w:rsid w:val="00201A06"/>
    <w:rsid w:val="002044EE"/>
    <w:rsid w:val="00212FCD"/>
    <w:rsid w:val="0021661E"/>
    <w:rsid w:val="00216BEF"/>
    <w:rsid w:val="0022282C"/>
    <w:rsid w:val="00231EDA"/>
    <w:rsid w:val="002332F5"/>
    <w:rsid w:val="002337B1"/>
    <w:rsid w:val="00251DD8"/>
    <w:rsid w:val="0026084F"/>
    <w:rsid w:val="0026143A"/>
    <w:rsid w:val="0026419B"/>
    <w:rsid w:val="00275F87"/>
    <w:rsid w:val="002775FC"/>
    <w:rsid w:val="00282183"/>
    <w:rsid w:val="0029799C"/>
    <w:rsid w:val="002B139F"/>
    <w:rsid w:val="002B3BD4"/>
    <w:rsid w:val="002B5F92"/>
    <w:rsid w:val="002C2300"/>
    <w:rsid w:val="002C4F88"/>
    <w:rsid w:val="002C7FA7"/>
    <w:rsid w:val="002D4E13"/>
    <w:rsid w:val="002F024E"/>
    <w:rsid w:val="00310207"/>
    <w:rsid w:val="00317888"/>
    <w:rsid w:val="003208F3"/>
    <w:rsid w:val="003225ED"/>
    <w:rsid w:val="00326E12"/>
    <w:rsid w:val="0034099B"/>
    <w:rsid w:val="00344726"/>
    <w:rsid w:val="00377856"/>
    <w:rsid w:val="003D626C"/>
    <w:rsid w:val="003F0A85"/>
    <w:rsid w:val="003F1A82"/>
    <w:rsid w:val="003F55CA"/>
    <w:rsid w:val="004021AA"/>
    <w:rsid w:val="00427DC2"/>
    <w:rsid w:val="00465137"/>
    <w:rsid w:val="00467752"/>
    <w:rsid w:val="00470044"/>
    <w:rsid w:val="004716FE"/>
    <w:rsid w:val="004810E2"/>
    <w:rsid w:val="004940C0"/>
    <w:rsid w:val="0049570F"/>
    <w:rsid w:val="004979E0"/>
    <w:rsid w:val="004C4BB8"/>
    <w:rsid w:val="004D5935"/>
    <w:rsid w:val="004D594D"/>
    <w:rsid w:val="004E2DA0"/>
    <w:rsid w:val="004F358F"/>
    <w:rsid w:val="0050101B"/>
    <w:rsid w:val="00505C61"/>
    <w:rsid w:val="00511CAB"/>
    <w:rsid w:val="00515967"/>
    <w:rsid w:val="005173FD"/>
    <w:rsid w:val="0053217C"/>
    <w:rsid w:val="0054124C"/>
    <w:rsid w:val="00546318"/>
    <w:rsid w:val="0054735A"/>
    <w:rsid w:val="00550EFA"/>
    <w:rsid w:val="0056539E"/>
    <w:rsid w:val="00590947"/>
    <w:rsid w:val="00594561"/>
    <w:rsid w:val="005972F2"/>
    <w:rsid w:val="005B0AD0"/>
    <w:rsid w:val="005B16F1"/>
    <w:rsid w:val="005B261F"/>
    <w:rsid w:val="005E3CE9"/>
    <w:rsid w:val="005F4726"/>
    <w:rsid w:val="006115B1"/>
    <w:rsid w:val="006162D5"/>
    <w:rsid w:val="006240AE"/>
    <w:rsid w:val="006328E8"/>
    <w:rsid w:val="006363B3"/>
    <w:rsid w:val="00644AEE"/>
    <w:rsid w:val="0065132A"/>
    <w:rsid w:val="00664167"/>
    <w:rsid w:val="006666C4"/>
    <w:rsid w:val="00667987"/>
    <w:rsid w:val="0068172F"/>
    <w:rsid w:val="006B0D32"/>
    <w:rsid w:val="006E1431"/>
    <w:rsid w:val="006E524D"/>
    <w:rsid w:val="007108E7"/>
    <w:rsid w:val="00715E4B"/>
    <w:rsid w:val="00720AF9"/>
    <w:rsid w:val="007219F9"/>
    <w:rsid w:val="00732FA9"/>
    <w:rsid w:val="0073425D"/>
    <w:rsid w:val="00747EAB"/>
    <w:rsid w:val="007504A2"/>
    <w:rsid w:val="0075070B"/>
    <w:rsid w:val="0076629E"/>
    <w:rsid w:val="007724CF"/>
    <w:rsid w:val="0077281E"/>
    <w:rsid w:val="00774924"/>
    <w:rsid w:val="00774990"/>
    <w:rsid w:val="00780148"/>
    <w:rsid w:val="00780ACE"/>
    <w:rsid w:val="007826D8"/>
    <w:rsid w:val="00784195"/>
    <w:rsid w:val="007847CD"/>
    <w:rsid w:val="00795EC1"/>
    <w:rsid w:val="007B1419"/>
    <w:rsid w:val="007C1EA3"/>
    <w:rsid w:val="007D07C8"/>
    <w:rsid w:val="007D17C0"/>
    <w:rsid w:val="007D5A89"/>
    <w:rsid w:val="007E1162"/>
    <w:rsid w:val="007F6017"/>
    <w:rsid w:val="00801D01"/>
    <w:rsid w:val="0080211A"/>
    <w:rsid w:val="00802B99"/>
    <w:rsid w:val="00806760"/>
    <w:rsid w:val="00811242"/>
    <w:rsid w:val="00813289"/>
    <w:rsid w:val="008279D1"/>
    <w:rsid w:val="0083035A"/>
    <w:rsid w:val="00834C1C"/>
    <w:rsid w:val="00852566"/>
    <w:rsid w:val="008651A4"/>
    <w:rsid w:val="00865629"/>
    <w:rsid w:val="00873F38"/>
    <w:rsid w:val="00881037"/>
    <w:rsid w:val="0089311E"/>
    <w:rsid w:val="00895DBB"/>
    <w:rsid w:val="0089687B"/>
    <w:rsid w:val="008C0569"/>
    <w:rsid w:val="008C2601"/>
    <w:rsid w:val="008C4B2F"/>
    <w:rsid w:val="008D3512"/>
    <w:rsid w:val="009038E1"/>
    <w:rsid w:val="009067E9"/>
    <w:rsid w:val="009315AF"/>
    <w:rsid w:val="00933400"/>
    <w:rsid w:val="009360DF"/>
    <w:rsid w:val="00940340"/>
    <w:rsid w:val="0094034A"/>
    <w:rsid w:val="009419ED"/>
    <w:rsid w:val="009438B8"/>
    <w:rsid w:val="00955CA5"/>
    <w:rsid w:val="00982021"/>
    <w:rsid w:val="00987316"/>
    <w:rsid w:val="009B15C4"/>
    <w:rsid w:val="009B68FE"/>
    <w:rsid w:val="009D57F1"/>
    <w:rsid w:val="009E0001"/>
    <w:rsid w:val="009F2CE3"/>
    <w:rsid w:val="00A018CE"/>
    <w:rsid w:val="00A01A14"/>
    <w:rsid w:val="00A117DF"/>
    <w:rsid w:val="00A13949"/>
    <w:rsid w:val="00A35563"/>
    <w:rsid w:val="00A367BB"/>
    <w:rsid w:val="00A50975"/>
    <w:rsid w:val="00A545F7"/>
    <w:rsid w:val="00A57F64"/>
    <w:rsid w:val="00A64968"/>
    <w:rsid w:val="00A773B9"/>
    <w:rsid w:val="00A876E9"/>
    <w:rsid w:val="00A9013E"/>
    <w:rsid w:val="00A92017"/>
    <w:rsid w:val="00AB6B6D"/>
    <w:rsid w:val="00AD2109"/>
    <w:rsid w:val="00AE07F6"/>
    <w:rsid w:val="00AE1802"/>
    <w:rsid w:val="00AF2D04"/>
    <w:rsid w:val="00B05924"/>
    <w:rsid w:val="00B15620"/>
    <w:rsid w:val="00B21742"/>
    <w:rsid w:val="00B2218E"/>
    <w:rsid w:val="00B22910"/>
    <w:rsid w:val="00B46723"/>
    <w:rsid w:val="00B70DFB"/>
    <w:rsid w:val="00B73077"/>
    <w:rsid w:val="00B846FC"/>
    <w:rsid w:val="00B87A82"/>
    <w:rsid w:val="00B925D4"/>
    <w:rsid w:val="00B925DB"/>
    <w:rsid w:val="00BA057C"/>
    <w:rsid w:val="00BA0EFD"/>
    <w:rsid w:val="00BA411D"/>
    <w:rsid w:val="00BC157A"/>
    <w:rsid w:val="00BE2796"/>
    <w:rsid w:val="00BF7071"/>
    <w:rsid w:val="00C02328"/>
    <w:rsid w:val="00C0323B"/>
    <w:rsid w:val="00C07DD3"/>
    <w:rsid w:val="00C21F08"/>
    <w:rsid w:val="00C26FF8"/>
    <w:rsid w:val="00C27B28"/>
    <w:rsid w:val="00C4747C"/>
    <w:rsid w:val="00C50130"/>
    <w:rsid w:val="00C52D07"/>
    <w:rsid w:val="00C54B2C"/>
    <w:rsid w:val="00C77EFC"/>
    <w:rsid w:val="00C86712"/>
    <w:rsid w:val="00C932F1"/>
    <w:rsid w:val="00C94ECD"/>
    <w:rsid w:val="00CA490B"/>
    <w:rsid w:val="00CB06D0"/>
    <w:rsid w:val="00CC68B6"/>
    <w:rsid w:val="00CD6CFF"/>
    <w:rsid w:val="00CE6355"/>
    <w:rsid w:val="00D10066"/>
    <w:rsid w:val="00D215DF"/>
    <w:rsid w:val="00D25323"/>
    <w:rsid w:val="00D37E13"/>
    <w:rsid w:val="00D44945"/>
    <w:rsid w:val="00D65113"/>
    <w:rsid w:val="00D66360"/>
    <w:rsid w:val="00D7079A"/>
    <w:rsid w:val="00D720B4"/>
    <w:rsid w:val="00D746B0"/>
    <w:rsid w:val="00D7544D"/>
    <w:rsid w:val="00D76CCA"/>
    <w:rsid w:val="00D81682"/>
    <w:rsid w:val="00D90E43"/>
    <w:rsid w:val="00D95676"/>
    <w:rsid w:val="00D97847"/>
    <w:rsid w:val="00DA2441"/>
    <w:rsid w:val="00DB5AA1"/>
    <w:rsid w:val="00E003EE"/>
    <w:rsid w:val="00E11C06"/>
    <w:rsid w:val="00E32833"/>
    <w:rsid w:val="00E370B5"/>
    <w:rsid w:val="00E46560"/>
    <w:rsid w:val="00E51B75"/>
    <w:rsid w:val="00E6077A"/>
    <w:rsid w:val="00E65A72"/>
    <w:rsid w:val="00E7122E"/>
    <w:rsid w:val="00E72173"/>
    <w:rsid w:val="00E76AA3"/>
    <w:rsid w:val="00E82CB6"/>
    <w:rsid w:val="00E82F04"/>
    <w:rsid w:val="00E86BD6"/>
    <w:rsid w:val="00E940C0"/>
    <w:rsid w:val="00E96EE4"/>
    <w:rsid w:val="00EB15B4"/>
    <w:rsid w:val="00EC1921"/>
    <w:rsid w:val="00EC1B1D"/>
    <w:rsid w:val="00ED0763"/>
    <w:rsid w:val="00ED3256"/>
    <w:rsid w:val="00EE2584"/>
    <w:rsid w:val="00EE3C29"/>
    <w:rsid w:val="00EE48A8"/>
    <w:rsid w:val="00EE5A51"/>
    <w:rsid w:val="00EF1024"/>
    <w:rsid w:val="00F06FCF"/>
    <w:rsid w:val="00F21DDC"/>
    <w:rsid w:val="00F25996"/>
    <w:rsid w:val="00F26883"/>
    <w:rsid w:val="00F52BA0"/>
    <w:rsid w:val="00F54F02"/>
    <w:rsid w:val="00F5535A"/>
    <w:rsid w:val="00F56822"/>
    <w:rsid w:val="00F667DC"/>
    <w:rsid w:val="00F7191E"/>
    <w:rsid w:val="00F7201A"/>
    <w:rsid w:val="00F7679C"/>
    <w:rsid w:val="00F777BA"/>
    <w:rsid w:val="00F817D0"/>
    <w:rsid w:val="00F8202C"/>
    <w:rsid w:val="00F90EC1"/>
    <w:rsid w:val="00FA3BF8"/>
    <w:rsid w:val="00FA6978"/>
    <w:rsid w:val="00FB7EE9"/>
    <w:rsid w:val="00FC250D"/>
    <w:rsid w:val="00FC37F6"/>
    <w:rsid w:val="00FC4121"/>
    <w:rsid w:val="00FC6450"/>
    <w:rsid w:val="00FC65D1"/>
    <w:rsid w:val="00FD6AAB"/>
    <w:rsid w:val="00FD71FC"/>
    <w:rsid w:val="00FF1745"/>
    <w:rsid w:val="00FF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D837D9C"/>
  <w15:docId w15:val="{CA03367F-B467-495A-A80B-E1E404A9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C4747C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C68B6"/>
    <w:rPr>
      <w:b/>
      <w:bCs/>
    </w:rPr>
  </w:style>
  <w:style w:type="character" w:customStyle="1" w:styleId="Teksttreci4">
    <w:name w:val="Tekst treści (4)_"/>
    <w:link w:val="Teksttreci40"/>
    <w:uiPriority w:val="99"/>
    <w:locked/>
    <w:rsid w:val="003208F3"/>
    <w:rPr>
      <w:rFonts w:ascii="Times New Roman" w:hAnsi="Times New Roman"/>
      <w:b/>
      <w:bCs/>
      <w:spacing w:val="-1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3208F3"/>
    <w:pPr>
      <w:widowControl w:val="0"/>
      <w:shd w:val="clear" w:color="auto" w:fill="FFFFFF"/>
      <w:spacing w:before="600" w:line="317" w:lineRule="exact"/>
    </w:pPr>
    <w:rPr>
      <w:rFonts w:ascii="Times New Roman" w:eastAsia="MS Mincho" w:hAnsi="Times New Roman"/>
      <w:b/>
      <w:bCs/>
      <w:color w:val="auto"/>
      <w:spacing w:val="-10"/>
      <w:sz w:val="20"/>
    </w:rPr>
  </w:style>
  <w:style w:type="paragraph" w:styleId="Akapitzlist">
    <w:name w:val="List Paragraph"/>
    <w:basedOn w:val="Normalny"/>
    <w:uiPriority w:val="34"/>
    <w:qFormat/>
    <w:rsid w:val="00072AEF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FB7EE9"/>
    <w:pPr>
      <w:widowControl w:val="0"/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auto"/>
      <w:szCs w:val="24"/>
    </w:rPr>
  </w:style>
  <w:style w:type="paragraph" w:customStyle="1" w:styleId="Style11">
    <w:name w:val="Style11"/>
    <w:basedOn w:val="Normalny"/>
    <w:uiPriority w:val="99"/>
    <w:rsid w:val="00FB7EE9"/>
    <w:pPr>
      <w:widowControl w:val="0"/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auto"/>
      <w:szCs w:val="24"/>
    </w:rPr>
  </w:style>
  <w:style w:type="paragraph" w:customStyle="1" w:styleId="Style12">
    <w:name w:val="Style12"/>
    <w:basedOn w:val="Normalny"/>
    <w:uiPriority w:val="99"/>
    <w:rsid w:val="00FB7EE9"/>
    <w:pPr>
      <w:widowControl w:val="0"/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auto"/>
      <w:szCs w:val="24"/>
    </w:rPr>
  </w:style>
  <w:style w:type="paragraph" w:customStyle="1" w:styleId="Style14">
    <w:name w:val="Style14"/>
    <w:basedOn w:val="Normalny"/>
    <w:uiPriority w:val="99"/>
    <w:rsid w:val="00FB7EE9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" w:eastAsia="MS Mincho" w:hAnsi="Arial" w:cs="Arial"/>
      <w:color w:val="auto"/>
      <w:szCs w:val="24"/>
    </w:rPr>
  </w:style>
  <w:style w:type="paragraph" w:customStyle="1" w:styleId="Style15">
    <w:name w:val="Style15"/>
    <w:basedOn w:val="Normalny"/>
    <w:uiPriority w:val="99"/>
    <w:rsid w:val="00FB7EE9"/>
    <w:pPr>
      <w:widowControl w:val="0"/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auto"/>
      <w:szCs w:val="24"/>
    </w:rPr>
  </w:style>
  <w:style w:type="character" w:customStyle="1" w:styleId="FontStyle17">
    <w:name w:val="Font Style17"/>
    <w:uiPriority w:val="99"/>
    <w:rsid w:val="00FB7EE9"/>
    <w:rPr>
      <w:rFonts w:ascii="Arial" w:hAnsi="Arial" w:cs="Arial" w:hint="default"/>
      <w:sz w:val="12"/>
      <w:szCs w:val="12"/>
    </w:rPr>
  </w:style>
  <w:style w:type="character" w:customStyle="1" w:styleId="FontStyle19">
    <w:name w:val="Font Style19"/>
    <w:uiPriority w:val="99"/>
    <w:rsid w:val="00FB7EE9"/>
    <w:rPr>
      <w:rFonts w:ascii="Arial" w:hAnsi="Arial" w:cs="Arial" w:hint="default"/>
      <w:b/>
      <w:bCs/>
      <w:sz w:val="14"/>
      <w:szCs w:val="14"/>
    </w:rPr>
  </w:style>
  <w:style w:type="character" w:customStyle="1" w:styleId="FontStyle20">
    <w:name w:val="Font Style20"/>
    <w:uiPriority w:val="99"/>
    <w:rsid w:val="00FB7EE9"/>
    <w:rPr>
      <w:rFonts w:ascii="Arial" w:hAnsi="Arial" w:cs="Arial" w:hint="default"/>
      <w:b/>
      <w:bCs/>
      <w:sz w:val="12"/>
      <w:szCs w:val="12"/>
    </w:rPr>
  </w:style>
  <w:style w:type="character" w:customStyle="1" w:styleId="FontStyle21">
    <w:name w:val="Font Style21"/>
    <w:uiPriority w:val="99"/>
    <w:rsid w:val="00FB7EE9"/>
    <w:rPr>
      <w:rFonts w:ascii="Arial" w:hAnsi="Arial" w:cs="Arial" w:hint="default"/>
      <w:sz w:val="14"/>
      <w:szCs w:val="14"/>
    </w:rPr>
  </w:style>
  <w:style w:type="character" w:customStyle="1" w:styleId="Teksttreci2">
    <w:name w:val="Tekst treści (2)_"/>
    <w:link w:val="Teksttreci21"/>
    <w:uiPriority w:val="99"/>
    <w:locked/>
    <w:rsid w:val="00FB7EE9"/>
    <w:rPr>
      <w:rFonts w:ascii="Times New Roman" w:hAnsi="Times New Roman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FB7EE9"/>
    <w:rPr>
      <w:rFonts w:ascii="Times New Roman" w:hAnsi="Times New Roman"/>
      <w:i/>
      <w:iCs/>
      <w:spacing w:val="-10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B7EE9"/>
    <w:pPr>
      <w:widowControl w:val="0"/>
      <w:shd w:val="clear" w:color="auto" w:fill="FFFFFF"/>
      <w:spacing w:before="240" w:line="274" w:lineRule="exact"/>
      <w:jc w:val="both"/>
    </w:pPr>
    <w:rPr>
      <w:rFonts w:ascii="Times New Roman" w:eastAsia="MS Mincho" w:hAnsi="Times New Roman"/>
      <w:color w:val="auto"/>
      <w:sz w:val="20"/>
    </w:rPr>
  </w:style>
  <w:style w:type="paragraph" w:customStyle="1" w:styleId="Teksttreci50">
    <w:name w:val="Tekst treści (5)"/>
    <w:basedOn w:val="Normalny"/>
    <w:link w:val="Teksttreci5"/>
    <w:uiPriority w:val="99"/>
    <w:rsid w:val="00FB7EE9"/>
    <w:pPr>
      <w:widowControl w:val="0"/>
      <w:shd w:val="clear" w:color="auto" w:fill="FFFFFF"/>
      <w:spacing w:line="274" w:lineRule="exact"/>
    </w:pPr>
    <w:rPr>
      <w:rFonts w:ascii="Times New Roman" w:eastAsia="MS Mincho" w:hAnsi="Times New Roman"/>
      <w:i/>
      <w:iCs/>
      <w:color w:val="auto"/>
      <w:spacing w:val="-10"/>
      <w:sz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3035A"/>
    <w:pPr>
      <w:spacing w:line="240" w:lineRule="auto"/>
    </w:pPr>
    <w:rPr>
      <w:rFonts w:eastAsia="Calibr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3035A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od&#322;o%20UKSW\OSTATECZNE\Papier%20firmowy\formatka%20UKSW%20pl%20Rekt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22100-7F46-40DA-8294-64453A9E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UKSW pl Rektor</Template>
  <TotalTime>2</TotalTime>
  <Pages>2</Pages>
  <Words>42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UKSW</dc:creator>
  <cp:keywords/>
  <dc:description/>
  <cp:lastModifiedBy>Ewa Maliniak</cp:lastModifiedBy>
  <cp:revision>6</cp:revision>
  <cp:lastPrinted>2021-06-17T12:03:00Z</cp:lastPrinted>
  <dcterms:created xsi:type="dcterms:W3CDTF">2021-10-05T06:49:00Z</dcterms:created>
  <dcterms:modified xsi:type="dcterms:W3CDTF">2021-10-26T13:05:00Z</dcterms:modified>
  <cp:category/>
</cp:coreProperties>
</file>