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00D5" w14:textId="77777777" w:rsidR="00FB7EE9" w:rsidRPr="00441D4F" w:rsidRDefault="00FB7EE9" w:rsidP="00FB7EE9">
      <w:pPr>
        <w:rPr>
          <w:rFonts w:cs="Calibri"/>
          <w:sz w:val="22"/>
          <w:szCs w:val="22"/>
        </w:rPr>
      </w:pPr>
    </w:p>
    <w:p w14:paraId="5574FB16" w14:textId="5C47DC7B" w:rsidR="00600F65" w:rsidRDefault="00600F65" w:rsidP="00600F6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PROGRAM PRAKTYK</w:t>
      </w:r>
    </w:p>
    <w:p w14:paraId="03D16A1D" w14:textId="77777777" w:rsidR="00600F65" w:rsidRDefault="00600F65" w:rsidP="00600F65">
      <w:pPr>
        <w:jc w:val="center"/>
        <w:rPr>
          <w:rFonts w:ascii="Verdana" w:hAnsi="Verdana"/>
          <w:b/>
          <w:bCs/>
        </w:rPr>
      </w:pPr>
    </w:p>
    <w:p w14:paraId="13E09C53" w14:textId="77777777" w:rsidR="00600F65" w:rsidRPr="00F61310" w:rsidRDefault="00600F65" w:rsidP="00600F65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..............................................................</w:t>
      </w:r>
    </w:p>
    <w:p w14:paraId="2AD9E210" w14:textId="77777777" w:rsidR="00600F65" w:rsidRDefault="00600F65" w:rsidP="00600F65">
      <w:pPr>
        <w:rPr>
          <w:rFonts w:ascii="Verdana" w:hAnsi="Verdana"/>
        </w:rPr>
      </w:pPr>
    </w:p>
    <w:p w14:paraId="03C2455A" w14:textId="77777777" w:rsidR="00600F65" w:rsidRDefault="00600F65" w:rsidP="00600F65">
      <w:pPr>
        <w:rPr>
          <w:rFonts w:ascii="Verdana" w:hAnsi="Verdana"/>
        </w:rPr>
      </w:pPr>
    </w:p>
    <w:p w14:paraId="4EEB3063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Nazwisko i imię praktykantki/praktykanta</w:t>
      </w:r>
    </w:p>
    <w:p w14:paraId="2FAC23A0" w14:textId="77777777" w:rsidR="00600F65" w:rsidRDefault="00600F65" w:rsidP="00600F65">
      <w:pPr>
        <w:rPr>
          <w:rFonts w:ascii="Verdana" w:hAnsi="Verdana"/>
        </w:rPr>
      </w:pPr>
    </w:p>
    <w:p w14:paraId="60A1CB3D" w14:textId="4BE232E0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</w:t>
      </w:r>
    </w:p>
    <w:p w14:paraId="39FECE62" w14:textId="77777777" w:rsidR="00600F65" w:rsidRDefault="00600F65" w:rsidP="00600F65">
      <w:pPr>
        <w:rPr>
          <w:rFonts w:ascii="Verdana" w:hAnsi="Verdana"/>
        </w:rPr>
      </w:pPr>
    </w:p>
    <w:p w14:paraId="7F405CAA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</w:t>
      </w:r>
    </w:p>
    <w:p w14:paraId="632FE882" w14:textId="77777777" w:rsidR="00600F65" w:rsidRDefault="00600F65" w:rsidP="00600F65">
      <w:pPr>
        <w:rPr>
          <w:rFonts w:ascii="Verdana" w:hAnsi="Verdana"/>
        </w:rPr>
      </w:pPr>
    </w:p>
    <w:p w14:paraId="3FF79BB8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</w:t>
      </w:r>
    </w:p>
    <w:p w14:paraId="191DA92E" w14:textId="77777777" w:rsidR="00600F65" w:rsidRDefault="00600F65" w:rsidP="00600F65">
      <w:pPr>
        <w:rPr>
          <w:rFonts w:ascii="Verdana" w:hAnsi="Verdana"/>
        </w:rPr>
      </w:pPr>
    </w:p>
    <w:p w14:paraId="21EFFA31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</w:t>
      </w:r>
    </w:p>
    <w:p w14:paraId="0E5DF149" w14:textId="77777777" w:rsidR="00600F65" w:rsidRPr="00F61310" w:rsidRDefault="00600F65" w:rsidP="00600F65">
      <w:pPr>
        <w:pStyle w:val="Zwykytekst"/>
        <w:rPr>
          <w:rFonts w:ascii="Verdana" w:hAnsi="Verdana"/>
          <w:sz w:val="24"/>
          <w:szCs w:val="24"/>
        </w:rPr>
      </w:pPr>
    </w:p>
    <w:p w14:paraId="44FE3BEF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</w:t>
      </w:r>
    </w:p>
    <w:p w14:paraId="684E256D" w14:textId="77777777" w:rsidR="00600F65" w:rsidRDefault="00600F65" w:rsidP="00600F65">
      <w:pPr>
        <w:rPr>
          <w:rFonts w:ascii="Verdana" w:hAnsi="Verdana"/>
        </w:rPr>
      </w:pPr>
    </w:p>
    <w:p w14:paraId="18FEAC21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</w:t>
      </w:r>
    </w:p>
    <w:p w14:paraId="7D1E262E" w14:textId="77777777" w:rsidR="00600F65" w:rsidRDefault="00600F65" w:rsidP="00600F65">
      <w:pPr>
        <w:rPr>
          <w:rFonts w:ascii="Verdana" w:hAnsi="Verdana"/>
        </w:rPr>
      </w:pPr>
    </w:p>
    <w:p w14:paraId="08ABBBC2" w14:textId="77777777" w:rsidR="00600F65" w:rsidRDefault="00600F65" w:rsidP="00600F65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</w:t>
      </w:r>
    </w:p>
    <w:p w14:paraId="3F4EBD7F" w14:textId="77777777" w:rsidR="00600F65" w:rsidRDefault="00600F65" w:rsidP="00600F65">
      <w:pPr>
        <w:rPr>
          <w:rFonts w:ascii="Verdana" w:hAnsi="Verdana"/>
        </w:rPr>
      </w:pPr>
    </w:p>
    <w:p w14:paraId="4AC87792" w14:textId="77777777" w:rsidR="00600F65" w:rsidRPr="00F61310" w:rsidRDefault="00600F65" w:rsidP="00600F65">
      <w:pPr>
        <w:pStyle w:val="Zwykytekst"/>
        <w:rPr>
          <w:rFonts w:ascii="Verdana" w:hAnsi="Verdana"/>
          <w:sz w:val="24"/>
          <w:szCs w:val="24"/>
        </w:rPr>
      </w:pPr>
    </w:p>
    <w:p w14:paraId="079FEBFE" w14:textId="77777777" w:rsidR="00600F65" w:rsidRDefault="00600F65" w:rsidP="00600F65">
      <w:pPr>
        <w:rPr>
          <w:rFonts w:ascii="Verdana" w:hAnsi="Verdana"/>
        </w:rPr>
      </w:pPr>
    </w:p>
    <w:p w14:paraId="1D2D1B7C" w14:textId="77777777" w:rsidR="00600F65" w:rsidRPr="00F61310" w:rsidRDefault="00600F65" w:rsidP="00600F65">
      <w:pPr>
        <w:pStyle w:val="Zwykytekst"/>
        <w:rPr>
          <w:rFonts w:ascii="Verdana" w:hAnsi="Verdana"/>
          <w:sz w:val="24"/>
          <w:szCs w:val="24"/>
        </w:rPr>
      </w:pPr>
    </w:p>
    <w:p w14:paraId="66841DF7" w14:textId="77777777" w:rsidR="00600F65" w:rsidRDefault="00600F65" w:rsidP="00600F65">
      <w:pPr>
        <w:rPr>
          <w:rFonts w:ascii="Verdana" w:hAnsi="Verdana"/>
        </w:rPr>
      </w:pPr>
    </w:p>
    <w:p w14:paraId="757E763A" w14:textId="77777777" w:rsidR="00600F65" w:rsidRPr="00F61310" w:rsidRDefault="00600F65" w:rsidP="00600F65">
      <w:pPr>
        <w:pStyle w:val="Zwykytekst"/>
        <w:ind w:left="4956" w:firstLine="708"/>
        <w:rPr>
          <w:rFonts w:ascii="Verdana" w:hAnsi="Verdana"/>
          <w:sz w:val="24"/>
          <w:szCs w:val="24"/>
        </w:rPr>
      </w:pPr>
      <w:r w:rsidRPr="00F61310">
        <w:rPr>
          <w:rFonts w:ascii="Verdana" w:hAnsi="Verdana"/>
          <w:sz w:val="24"/>
          <w:szCs w:val="24"/>
        </w:rPr>
        <w:t>Podpis opiekuna praktyk</w:t>
      </w:r>
    </w:p>
    <w:p w14:paraId="0F8A85AF" w14:textId="77777777" w:rsidR="00600F65" w:rsidRPr="00F61310" w:rsidRDefault="00600F65" w:rsidP="00600F65">
      <w:pPr>
        <w:pStyle w:val="Zwykytekst"/>
        <w:rPr>
          <w:rFonts w:ascii="Verdana" w:hAnsi="Verdana"/>
          <w:sz w:val="24"/>
          <w:szCs w:val="24"/>
        </w:rPr>
      </w:pPr>
    </w:p>
    <w:p w14:paraId="503752BB" w14:textId="77777777" w:rsidR="00600F65" w:rsidRPr="00F61310" w:rsidRDefault="00600F65" w:rsidP="00600F65">
      <w:pPr>
        <w:pStyle w:val="Zwykytekst"/>
        <w:ind w:left="4956" w:firstLine="708"/>
        <w:rPr>
          <w:rFonts w:ascii="Verdana" w:hAnsi="Verdana"/>
          <w:sz w:val="24"/>
          <w:szCs w:val="24"/>
        </w:rPr>
      </w:pPr>
    </w:p>
    <w:p w14:paraId="2C5F52EA" w14:textId="756DA6B3" w:rsidR="00FB7EE9" w:rsidRPr="00B64E73" w:rsidRDefault="00600F65" w:rsidP="00600F65">
      <w:pPr>
        <w:ind w:left="4955" w:firstLine="709"/>
        <w:rPr>
          <w:rFonts w:ascii="Verdana" w:hAnsi="Verdana"/>
          <w:sz w:val="22"/>
          <w:szCs w:val="22"/>
        </w:rPr>
      </w:pPr>
      <w:r w:rsidRPr="00F61310">
        <w:rPr>
          <w:rFonts w:ascii="Verdana" w:hAnsi="Verdana"/>
        </w:rPr>
        <w:t>…………………………………………..</w:t>
      </w:r>
    </w:p>
    <w:sectPr w:rsidR="00FB7EE9" w:rsidRPr="00B64E73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666186DA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467F4DB5" w14:textId="1CD503E7" w:rsidR="00A44289" w:rsidRPr="00B978AB" w:rsidRDefault="00A4428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>
      <w:t>POWR.03.01.00-00KN64/18</w:t>
    </w:r>
  </w:p>
  <w:p w14:paraId="709BB1A2" w14:textId="0D1AFDED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00F65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44289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1</TotalTime>
  <Pages>1</Pages>
  <Words>126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2</cp:revision>
  <cp:lastPrinted>2021-06-17T12:03:00Z</cp:lastPrinted>
  <dcterms:created xsi:type="dcterms:W3CDTF">2021-10-26T13:03:00Z</dcterms:created>
  <dcterms:modified xsi:type="dcterms:W3CDTF">2021-10-26T13:03:00Z</dcterms:modified>
  <cp:category/>
</cp:coreProperties>
</file>