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0857" w14:textId="77777777" w:rsidR="00991D1B" w:rsidRDefault="00991D1B" w:rsidP="00991D1B">
      <w:pPr>
        <w:rPr>
          <w:rFonts w:ascii="Verdana" w:hAnsi="Verdana"/>
          <w:color w:val="auto"/>
        </w:rPr>
      </w:pPr>
    </w:p>
    <w:p w14:paraId="44869FE9" w14:textId="77777777" w:rsidR="00991D1B" w:rsidRDefault="00991D1B" w:rsidP="00991D1B">
      <w:pPr>
        <w:rPr>
          <w:rFonts w:ascii="Verdana" w:hAnsi="Verdana"/>
        </w:rPr>
      </w:pPr>
    </w:p>
    <w:p w14:paraId="7BB19139" w14:textId="77777777" w:rsidR="00991D1B" w:rsidRDefault="00991D1B" w:rsidP="00991D1B">
      <w:pPr>
        <w:rPr>
          <w:rFonts w:ascii="Verdana" w:hAnsi="Verdana"/>
        </w:rPr>
      </w:pPr>
      <w:r>
        <w:rPr>
          <w:rFonts w:ascii="Verdana" w:hAnsi="Verdana"/>
        </w:rPr>
        <w:t>Zgoda na przetwarzanie danych</w:t>
      </w:r>
    </w:p>
    <w:p w14:paraId="661D20E8" w14:textId="77777777" w:rsidR="00991D1B" w:rsidRDefault="00991D1B" w:rsidP="00991D1B">
      <w:pPr>
        <w:rPr>
          <w:rFonts w:ascii="Verdana" w:hAnsi="Verdana"/>
        </w:rPr>
      </w:pPr>
    </w:p>
    <w:p w14:paraId="06843F06" w14:textId="77777777" w:rsidR="00991D1B" w:rsidRDefault="00991D1B" w:rsidP="00991D1B">
      <w:pPr>
        <w:rPr>
          <w:rFonts w:ascii="Verdana" w:hAnsi="Verdana"/>
        </w:rPr>
      </w:pPr>
    </w:p>
    <w:p w14:paraId="1A727B62" w14:textId="77777777" w:rsidR="00991D1B" w:rsidRDefault="00991D1B" w:rsidP="00991D1B">
      <w:pPr>
        <w:rPr>
          <w:rFonts w:ascii="Verdana" w:hAnsi="Verdana"/>
        </w:rPr>
      </w:pPr>
      <w:r>
        <w:rPr>
          <w:rFonts w:ascii="Verdana" w:hAnsi="Verdana"/>
        </w:rPr>
        <w:t>Ja niżej podpisana/y wyrażam zgodę na przetwarzanie moich danych osobowych przez Uniwersytet Kardynała Stefana Wyszyńskiego w Warszawie w związku z obowiązkiem realizacji praktyk studenckich.</w:t>
      </w:r>
    </w:p>
    <w:p w14:paraId="34F42CE7" w14:textId="77777777" w:rsidR="00991D1B" w:rsidRDefault="00991D1B" w:rsidP="00991D1B">
      <w:pPr>
        <w:rPr>
          <w:rFonts w:ascii="Verdana" w:hAnsi="Verdana"/>
        </w:rPr>
      </w:pPr>
    </w:p>
    <w:p w14:paraId="166B6CA4" w14:textId="77777777" w:rsidR="00991D1B" w:rsidRDefault="00991D1B" w:rsidP="00991D1B">
      <w:pPr>
        <w:rPr>
          <w:rFonts w:ascii="Verdana" w:hAnsi="Verdana"/>
        </w:rPr>
      </w:pPr>
    </w:p>
    <w:p w14:paraId="3233976F" w14:textId="77777777" w:rsidR="00991D1B" w:rsidRDefault="00991D1B" w:rsidP="00991D1B">
      <w:pPr>
        <w:rPr>
          <w:rFonts w:ascii="Verdana" w:hAnsi="Verdana"/>
        </w:rPr>
      </w:pPr>
    </w:p>
    <w:p w14:paraId="00455E96" w14:textId="77777777" w:rsidR="00991D1B" w:rsidRDefault="00991D1B" w:rsidP="00991D1B">
      <w:pPr>
        <w:rPr>
          <w:rFonts w:ascii="Verdana" w:hAnsi="Verdana"/>
        </w:rPr>
      </w:pPr>
    </w:p>
    <w:p w14:paraId="004A4B21" w14:textId="77777777" w:rsidR="00991D1B" w:rsidRDefault="00991D1B" w:rsidP="00991D1B">
      <w:pPr>
        <w:rPr>
          <w:rFonts w:ascii="Verdana" w:hAnsi="Verdana"/>
        </w:rPr>
      </w:pPr>
    </w:p>
    <w:p w14:paraId="3D30F207" w14:textId="77777777" w:rsidR="00991D1B" w:rsidRDefault="00991D1B" w:rsidP="00991D1B">
      <w:pPr>
        <w:rPr>
          <w:rFonts w:ascii="Verdana" w:hAnsi="Verdana"/>
        </w:rPr>
      </w:pPr>
    </w:p>
    <w:p w14:paraId="19C1D1DF" w14:textId="77777777" w:rsidR="00991D1B" w:rsidRDefault="00991D1B" w:rsidP="00991D1B">
      <w:pPr>
        <w:rPr>
          <w:rFonts w:ascii="Verdana" w:hAnsi="Verdana"/>
        </w:rPr>
      </w:pPr>
      <w:r>
        <w:rPr>
          <w:rFonts w:ascii="Verdana" w:hAnsi="Verdana"/>
        </w:rPr>
        <w:t>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  <w:t xml:space="preserve">   ………………………….</w:t>
      </w:r>
    </w:p>
    <w:p w14:paraId="3B9D15FA" w14:textId="77777777" w:rsidR="00991D1B" w:rsidRDefault="00991D1B" w:rsidP="00991D1B">
      <w:pPr>
        <w:rPr>
          <w:rFonts w:ascii="Verdana" w:hAnsi="Verdana"/>
        </w:rPr>
      </w:pPr>
    </w:p>
    <w:p w14:paraId="1460F9FB" w14:textId="77777777" w:rsidR="00991D1B" w:rsidRDefault="00991D1B" w:rsidP="00991D1B">
      <w:pPr>
        <w:rPr>
          <w:rFonts w:ascii="Verdana" w:hAnsi="Verdana"/>
        </w:rPr>
      </w:pPr>
    </w:p>
    <w:p w14:paraId="6762C3B6" w14:textId="77777777" w:rsidR="00991D1B" w:rsidRDefault="00991D1B" w:rsidP="00991D1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Imię i nazwisko</w:t>
      </w:r>
    </w:p>
    <w:p w14:paraId="52FAF96E" w14:textId="77777777" w:rsidR="00991D1B" w:rsidRDefault="00991D1B" w:rsidP="00991D1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</w:p>
    <w:p w14:paraId="013FC26A" w14:textId="77777777" w:rsidR="00991D1B" w:rsidRDefault="00991D1B" w:rsidP="00991D1B">
      <w:pPr>
        <w:rPr>
          <w:rFonts w:ascii="Verdana" w:hAnsi="Verdana"/>
        </w:rPr>
      </w:pPr>
    </w:p>
    <w:p w14:paraId="0611FAA2" w14:textId="77777777" w:rsidR="00991D1B" w:rsidRDefault="00991D1B" w:rsidP="00991D1B">
      <w:pPr>
        <w:rPr>
          <w:rFonts w:ascii="Verdana" w:hAnsi="Verdana"/>
        </w:rPr>
      </w:pPr>
    </w:p>
    <w:p w14:paraId="4D6C43AD" w14:textId="77777777" w:rsidR="007826D8" w:rsidRPr="00991D1B" w:rsidRDefault="007826D8" w:rsidP="00991D1B"/>
    <w:sectPr w:rsidR="007826D8" w:rsidRPr="00991D1B" w:rsidSect="0072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09C9" w14:textId="77777777" w:rsidR="00991D1B" w:rsidRDefault="0099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32E5DCA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74D0DAF5" w14:textId="0B6CDB46" w:rsidR="00991D1B" w:rsidRPr="00B978AB" w:rsidRDefault="00991D1B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>
      <w:t>POWR.03.01.00-00KN64/18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869" w14:textId="77777777" w:rsidR="00991D1B" w:rsidRDefault="00991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26D8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91D1B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51B75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4</cp:revision>
  <cp:lastPrinted>2021-06-17T12:03:00Z</cp:lastPrinted>
  <dcterms:created xsi:type="dcterms:W3CDTF">2021-10-05T06:49:00Z</dcterms:created>
  <dcterms:modified xsi:type="dcterms:W3CDTF">2021-10-26T13:07:00Z</dcterms:modified>
  <cp:category/>
</cp:coreProperties>
</file>