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FC5DD" w14:textId="77777777" w:rsidR="000A5970" w:rsidRPr="007B75D4" w:rsidRDefault="000A5970" w:rsidP="000A5970">
      <w:pPr>
        <w:pStyle w:val="Nagwek2"/>
        <w:spacing w:before="0"/>
        <w:jc w:val="center"/>
        <w:rPr>
          <w:rFonts w:ascii="Calibri Light" w:eastAsia="Yu Gothic UI Light" w:hAnsi="Calibri Light" w:cs="Calibri Light"/>
          <w:iCs/>
          <w:color w:val="auto"/>
          <w:spacing w:val="24"/>
          <w:sz w:val="22"/>
          <w:szCs w:val="22"/>
        </w:rPr>
      </w:pPr>
    </w:p>
    <w:p w14:paraId="230B1FBB" w14:textId="5A15E264" w:rsidR="000A5970" w:rsidRPr="00225153" w:rsidRDefault="000A5970" w:rsidP="000A5970">
      <w:pPr>
        <w:pStyle w:val="Nagwek2"/>
        <w:spacing w:before="0"/>
        <w:jc w:val="center"/>
        <w:rPr>
          <w:rFonts w:ascii="Calibri Light" w:eastAsia="Yu Gothic UI Light" w:hAnsi="Calibri Light" w:cs="Calibri Light"/>
          <w:b/>
          <w:bCs/>
          <w:color w:val="auto"/>
          <w:spacing w:val="24"/>
          <w:sz w:val="22"/>
          <w:szCs w:val="22"/>
        </w:rPr>
      </w:pPr>
      <w:r w:rsidRPr="00225153">
        <w:rPr>
          <w:rFonts w:ascii="Calibri Light" w:eastAsia="Yu Gothic UI Light" w:hAnsi="Calibri Light" w:cs="Calibri Light"/>
          <w:b/>
          <w:bCs/>
          <w:i/>
          <w:iCs/>
          <w:color w:val="auto"/>
          <w:spacing w:val="24"/>
          <w:sz w:val="22"/>
          <w:szCs w:val="22"/>
        </w:rPr>
        <w:t xml:space="preserve">POROZUMIENIE INDYWIDUALNE </w:t>
      </w:r>
    </w:p>
    <w:p w14:paraId="7CCD2145" w14:textId="704B42A1" w:rsidR="000A5970" w:rsidRPr="00225153" w:rsidRDefault="000A5970" w:rsidP="000A5970">
      <w:pPr>
        <w:pStyle w:val="Nagwek2"/>
        <w:spacing w:before="0"/>
        <w:jc w:val="center"/>
        <w:rPr>
          <w:rFonts w:ascii="Calibri Light" w:eastAsia="Yu Gothic UI Light" w:hAnsi="Calibri Light" w:cs="Calibri Light"/>
          <w:b/>
          <w:bCs/>
          <w:i/>
          <w:iCs/>
          <w:color w:val="auto"/>
          <w:spacing w:val="24"/>
          <w:sz w:val="22"/>
          <w:szCs w:val="22"/>
        </w:rPr>
      </w:pPr>
      <w:r w:rsidRPr="00225153">
        <w:rPr>
          <w:rFonts w:ascii="Calibri Light" w:eastAsia="Yu Gothic UI Light" w:hAnsi="Calibri Light" w:cs="Calibri Light"/>
          <w:b/>
          <w:bCs/>
          <w:i/>
          <w:iCs/>
          <w:color w:val="auto"/>
          <w:spacing w:val="24"/>
          <w:sz w:val="22"/>
          <w:szCs w:val="22"/>
        </w:rPr>
        <w:t>w sprawie organizacji praktyk studenckich</w:t>
      </w:r>
    </w:p>
    <w:p w14:paraId="64825A30" w14:textId="77777777" w:rsidR="000A5970" w:rsidRPr="00225153" w:rsidRDefault="000A5970" w:rsidP="000A5970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77CAC2AB" w14:textId="77777777" w:rsidR="000A5970" w:rsidRPr="00225153" w:rsidRDefault="000A5970" w:rsidP="000A5970">
      <w:pPr>
        <w:jc w:val="both"/>
        <w:rPr>
          <w:rFonts w:ascii="Calibri Light" w:hAnsi="Calibri Light" w:cs="Calibri Light"/>
          <w:sz w:val="22"/>
          <w:szCs w:val="22"/>
        </w:rPr>
      </w:pPr>
    </w:p>
    <w:p w14:paraId="389B1527" w14:textId="1417F05A" w:rsidR="000A5970" w:rsidRPr="00225153" w:rsidRDefault="000A5970" w:rsidP="000A5970">
      <w:pPr>
        <w:jc w:val="both"/>
        <w:rPr>
          <w:rFonts w:ascii="Calibri Light" w:hAnsi="Calibri Light" w:cs="Calibri Light"/>
          <w:sz w:val="22"/>
          <w:szCs w:val="22"/>
        </w:rPr>
      </w:pPr>
      <w:r w:rsidRPr="00225153">
        <w:rPr>
          <w:rFonts w:ascii="Calibri Light" w:hAnsi="Calibri Light" w:cs="Calibri Light"/>
          <w:sz w:val="22"/>
          <w:szCs w:val="22"/>
        </w:rPr>
        <w:t>Dnia ………………………</w:t>
      </w:r>
      <w:r w:rsidR="00EF049C" w:rsidRPr="00225153">
        <w:rPr>
          <w:rFonts w:ascii="Calibri Light" w:hAnsi="Calibri Light" w:cs="Calibri Light"/>
          <w:sz w:val="22"/>
          <w:szCs w:val="22"/>
        </w:rPr>
        <w:t xml:space="preserve">………..  </w:t>
      </w:r>
      <w:r w:rsidRPr="00225153">
        <w:rPr>
          <w:rFonts w:ascii="Calibri Light" w:hAnsi="Calibri Light" w:cs="Calibri Light"/>
          <w:sz w:val="22"/>
          <w:szCs w:val="22"/>
        </w:rPr>
        <w:t>pomiędzy:</w:t>
      </w:r>
    </w:p>
    <w:p w14:paraId="30875CE6" w14:textId="77777777" w:rsidR="000A5970" w:rsidRPr="00225153" w:rsidRDefault="000A5970" w:rsidP="000A5970">
      <w:pPr>
        <w:jc w:val="both"/>
        <w:rPr>
          <w:rFonts w:ascii="Calibri Light" w:hAnsi="Calibri Light" w:cs="Calibri Light"/>
          <w:sz w:val="22"/>
          <w:szCs w:val="22"/>
        </w:rPr>
      </w:pPr>
    </w:p>
    <w:p w14:paraId="5403B454" w14:textId="77777777" w:rsidR="000A5970" w:rsidRPr="00225153" w:rsidRDefault="000A5970" w:rsidP="000A5970">
      <w:pPr>
        <w:rPr>
          <w:rFonts w:ascii="Calibri Light" w:hAnsi="Calibri Light" w:cs="Calibri Light"/>
          <w:sz w:val="22"/>
          <w:szCs w:val="22"/>
        </w:rPr>
      </w:pPr>
      <w:r w:rsidRPr="00225153">
        <w:rPr>
          <w:rFonts w:ascii="Calibri Light" w:hAnsi="Calibri Light" w:cs="Calibri Light"/>
          <w:sz w:val="22"/>
          <w:szCs w:val="22"/>
        </w:rPr>
        <w:t>Uniwersytetem Kardynała Stefana Wyszyńskiego w Warszawie, ul. Dewajtis 5, 01-815 Warszawa</w:t>
      </w:r>
    </w:p>
    <w:p w14:paraId="2D29CD03" w14:textId="77777777" w:rsidR="000A5970" w:rsidRPr="00225153" w:rsidRDefault="000A5970" w:rsidP="000A5970">
      <w:pPr>
        <w:jc w:val="both"/>
        <w:rPr>
          <w:rFonts w:ascii="Calibri Light" w:hAnsi="Calibri Light" w:cs="Calibri Light"/>
          <w:sz w:val="22"/>
          <w:szCs w:val="22"/>
        </w:rPr>
      </w:pPr>
      <w:r w:rsidRPr="00225153">
        <w:rPr>
          <w:rFonts w:ascii="Calibri Light" w:hAnsi="Calibri Light" w:cs="Calibri Light"/>
          <w:sz w:val="22"/>
          <w:szCs w:val="22"/>
        </w:rPr>
        <w:t>zwanym dalej „</w:t>
      </w:r>
      <w:r w:rsidRPr="00225153">
        <w:rPr>
          <w:rFonts w:ascii="Calibri Light" w:hAnsi="Calibri Light" w:cs="Calibri Light"/>
          <w:b/>
          <w:bCs/>
          <w:sz w:val="22"/>
          <w:szCs w:val="22"/>
        </w:rPr>
        <w:t>Uniwersytetem</w:t>
      </w:r>
      <w:r w:rsidRPr="00225153">
        <w:rPr>
          <w:rFonts w:ascii="Calibri Light" w:hAnsi="Calibri Light" w:cs="Calibri Light"/>
          <w:sz w:val="22"/>
          <w:szCs w:val="22"/>
        </w:rPr>
        <w:t>”, reprezentowanym przez:</w:t>
      </w:r>
    </w:p>
    <w:p w14:paraId="37AAC568" w14:textId="77777777" w:rsidR="000A5970" w:rsidRPr="00225153" w:rsidRDefault="000A5970" w:rsidP="000A5970">
      <w:pPr>
        <w:jc w:val="both"/>
        <w:rPr>
          <w:rFonts w:ascii="Calibri Light" w:hAnsi="Calibri Light" w:cs="Calibri Light"/>
          <w:sz w:val="22"/>
          <w:szCs w:val="22"/>
        </w:rPr>
      </w:pPr>
    </w:p>
    <w:p w14:paraId="2D63EE0A" w14:textId="77777777" w:rsidR="000A5970" w:rsidRPr="00225153" w:rsidRDefault="000A5970" w:rsidP="000A5970">
      <w:pPr>
        <w:rPr>
          <w:rFonts w:ascii="Calibri Light" w:hAnsi="Calibri Light" w:cs="Calibri Light"/>
          <w:sz w:val="22"/>
          <w:szCs w:val="22"/>
        </w:rPr>
      </w:pPr>
      <w:r w:rsidRPr="00225153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14:paraId="0B38D7D5" w14:textId="4BB365EC" w:rsidR="000A5970" w:rsidRPr="00225153" w:rsidRDefault="000A5970" w:rsidP="000A5970">
      <w:pPr>
        <w:pStyle w:val="Tekstpodstawowy"/>
        <w:spacing w:after="0"/>
        <w:jc w:val="center"/>
        <w:rPr>
          <w:rFonts w:ascii="Calibri Light" w:hAnsi="Calibri Light" w:cs="Calibri Light"/>
          <w:color w:val="auto"/>
          <w:sz w:val="20"/>
        </w:rPr>
      </w:pPr>
      <w:r w:rsidRPr="00225153">
        <w:rPr>
          <w:rFonts w:ascii="Calibri Light" w:hAnsi="Calibri Light" w:cs="Calibri Light"/>
          <w:color w:val="auto"/>
          <w:sz w:val="20"/>
        </w:rPr>
        <w:t>Imię i nazwisko oraz funkcja osoby reprezentującej UKSW</w:t>
      </w:r>
    </w:p>
    <w:p w14:paraId="1EBCC47F" w14:textId="33F4A6E5" w:rsidR="000A5970" w:rsidRPr="00225153" w:rsidRDefault="000A5970" w:rsidP="000A5970">
      <w:pPr>
        <w:jc w:val="both"/>
        <w:rPr>
          <w:rFonts w:ascii="Calibri Light" w:hAnsi="Calibri Light" w:cs="Calibri Light"/>
          <w:sz w:val="20"/>
          <w:szCs w:val="20"/>
        </w:rPr>
      </w:pPr>
      <w:r w:rsidRPr="00225153">
        <w:rPr>
          <w:rFonts w:ascii="Calibri Light" w:hAnsi="Calibri Light" w:cs="Calibri Light"/>
          <w:sz w:val="20"/>
          <w:szCs w:val="20"/>
        </w:rPr>
        <w:t>a</w:t>
      </w:r>
    </w:p>
    <w:p w14:paraId="4ACB05DE" w14:textId="77777777" w:rsidR="000A5970" w:rsidRPr="00225153" w:rsidRDefault="000A5970" w:rsidP="000A5970">
      <w:pPr>
        <w:suppressAutoHyphens w:val="0"/>
        <w:rPr>
          <w:rFonts w:ascii="Calibri Light" w:hAnsi="Calibri Light" w:cs="Calibri Light"/>
          <w:sz w:val="20"/>
          <w:szCs w:val="20"/>
        </w:rPr>
      </w:pPr>
      <w:r w:rsidRPr="00225153">
        <w:rPr>
          <w:rFonts w:ascii="Calibri Light" w:hAnsi="Calibri Light" w:cs="Calibri Light"/>
          <w:sz w:val="20"/>
          <w:szCs w:val="20"/>
        </w:rPr>
        <w:t>………………………………………………………………………………………………………………………………………………………………….</w:t>
      </w:r>
    </w:p>
    <w:p w14:paraId="69ACE54C" w14:textId="77777777" w:rsidR="000A5970" w:rsidRPr="00225153" w:rsidRDefault="000A5970" w:rsidP="000A5970">
      <w:pPr>
        <w:suppressAutoHyphens w:val="0"/>
        <w:jc w:val="center"/>
        <w:rPr>
          <w:rFonts w:ascii="Calibri Light" w:hAnsi="Calibri Light" w:cs="Calibri Light"/>
          <w:sz w:val="20"/>
          <w:szCs w:val="20"/>
        </w:rPr>
      </w:pPr>
      <w:r w:rsidRPr="00225153">
        <w:rPr>
          <w:rFonts w:ascii="Calibri Light" w:hAnsi="Calibri Light" w:cs="Calibri Light"/>
          <w:sz w:val="20"/>
          <w:szCs w:val="20"/>
        </w:rPr>
        <w:t>Nazwa i adres Instytucji</w:t>
      </w:r>
    </w:p>
    <w:p w14:paraId="28E571AC" w14:textId="77777777" w:rsidR="000A5970" w:rsidRPr="00225153" w:rsidRDefault="000A5970" w:rsidP="000A5970">
      <w:pPr>
        <w:suppressAutoHyphens w:val="0"/>
        <w:rPr>
          <w:rFonts w:ascii="Calibri Light" w:hAnsi="Calibri Light" w:cs="Calibri Light"/>
          <w:sz w:val="22"/>
          <w:szCs w:val="22"/>
        </w:rPr>
      </w:pPr>
      <w:r w:rsidRPr="00225153">
        <w:rPr>
          <w:rFonts w:ascii="Calibri Light" w:hAnsi="Calibri Light" w:cs="Calibri Light"/>
          <w:sz w:val="22"/>
          <w:szCs w:val="22"/>
        </w:rPr>
        <w:br/>
        <w:t>zwanym dalej „</w:t>
      </w:r>
      <w:r w:rsidRPr="00225153">
        <w:rPr>
          <w:rFonts w:ascii="Calibri Light" w:hAnsi="Calibri Light" w:cs="Calibri Light"/>
          <w:b/>
          <w:bCs/>
          <w:sz w:val="22"/>
          <w:szCs w:val="22"/>
        </w:rPr>
        <w:t>Instytucją</w:t>
      </w:r>
      <w:r w:rsidRPr="00225153">
        <w:rPr>
          <w:rFonts w:ascii="Calibri Light" w:hAnsi="Calibri Light" w:cs="Calibri Light"/>
          <w:sz w:val="22"/>
          <w:szCs w:val="22"/>
        </w:rPr>
        <w:t>”, reprezentowaną przez:</w:t>
      </w:r>
    </w:p>
    <w:p w14:paraId="05469DE4" w14:textId="77777777" w:rsidR="000A5970" w:rsidRPr="00225153" w:rsidRDefault="000A5970" w:rsidP="000A5970">
      <w:pPr>
        <w:suppressAutoHyphens w:val="0"/>
        <w:rPr>
          <w:rFonts w:ascii="Calibri Light" w:hAnsi="Calibri Light" w:cs="Calibri Light"/>
          <w:sz w:val="22"/>
          <w:szCs w:val="22"/>
        </w:rPr>
      </w:pPr>
    </w:p>
    <w:p w14:paraId="0123F578" w14:textId="77777777" w:rsidR="000A5970" w:rsidRPr="00225153" w:rsidRDefault="000A5970" w:rsidP="000A5970">
      <w:pPr>
        <w:pStyle w:val="Tekstpodstawowy"/>
        <w:spacing w:after="0"/>
        <w:rPr>
          <w:rFonts w:ascii="Calibri Light" w:hAnsi="Calibri Light" w:cs="Calibri Light"/>
          <w:color w:val="auto"/>
          <w:sz w:val="22"/>
          <w:szCs w:val="22"/>
        </w:rPr>
      </w:pPr>
      <w:r w:rsidRPr="00225153">
        <w:rPr>
          <w:rFonts w:ascii="Calibri Light" w:hAnsi="Calibri Light" w:cs="Calibri Light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14:paraId="5B8CB490" w14:textId="52ED991B" w:rsidR="000A5970" w:rsidRPr="00225153" w:rsidRDefault="000A5970" w:rsidP="000A5970">
      <w:pPr>
        <w:pStyle w:val="Tekstpodstawowy"/>
        <w:spacing w:after="0"/>
        <w:jc w:val="center"/>
        <w:rPr>
          <w:rFonts w:ascii="Calibri Light" w:hAnsi="Calibri Light" w:cs="Calibri Light"/>
          <w:color w:val="auto"/>
          <w:sz w:val="20"/>
        </w:rPr>
      </w:pPr>
      <w:r w:rsidRPr="00225153">
        <w:rPr>
          <w:rFonts w:ascii="Calibri Light" w:hAnsi="Calibri Light" w:cs="Calibri Light"/>
          <w:color w:val="auto"/>
          <w:sz w:val="20"/>
        </w:rPr>
        <w:t>Imię i nazwisko oraz funkcja osoby reprezentującej Instytucję</w:t>
      </w:r>
    </w:p>
    <w:p w14:paraId="00178285" w14:textId="20F6D666" w:rsidR="007837B5" w:rsidRPr="00225153" w:rsidRDefault="007837B5" w:rsidP="007837B5">
      <w:pPr>
        <w:pStyle w:val="Tekstpodstawowy"/>
        <w:spacing w:after="0"/>
        <w:rPr>
          <w:rFonts w:ascii="Calibri Light" w:hAnsi="Calibri Light" w:cs="Calibri Light"/>
          <w:color w:val="auto"/>
          <w:sz w:val="22"/>
          <w:szCs w:val="22"/>
        </w:rPr>
      </w:pPr>
      <w:r w:rsidRPr="00225153">
        <w:rPr>
          <w:rFonts w:ascii="Calibri Light" w:hAnsi="Calibri Light" w:cs="Calibri Light"/>
          <w:color w:val="auto"/>
          <w:sz w:val="22"/>
          <w:szCs w:val="22"/>
        </w:rPr>
        <w:t>a</w:t>
      </w:r>
    </w:p>
    <w:p w14:paraId="0989EC7A" w14:textId="62D8B77F" w:rsidR="000F78D5" w:rsidRPr="00225153" w:rsidRDefault="00AB4194" w:rsidP="000F78D5">
      <w:pPr>
        <w:rPr>
          <w:rFonts w:ascii="Calibri Light" w:hAnsi="Calibri Light" w:cs="Calibri Light"/>
          <w:sz w:val="22"/>
          <w:szCs w:val="22"/>
        </w:rPr>
      </w:pPr>
      <w:r w:rsidRPr="00225153">
        <w:rPr>
          <w:rFonts w:ascii="Calibri Light" w:hAnsi="Calibri Light" w:cs="Calibri Light"/>
          <w:sz w:val="22"/>
          <w:szCs w:val="22"/>
        </w:rPr>
        <w:t xml:space="preserve">studentem uczelni </w:t>
      </w:r>
      <w:r w:rsidR="00124967" w:rsidRPr="00225153">
        <w:rPr>
          <w:rFonts w:ascii="Calibri Light" w:hAnsi="Calibri Light" w:cs="Calibri Light"/>
          <w:sz w:val="22"/>
          <w:szCs w:val="22"/>
        </w:rPr>
        <w:t xml:space="preserve">Panem / Panię  </w:t>
      </w:r>
      <w:r w:rsidR="000F78D5" w:rsidRPr="00225153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</w:t>
      </w:r>
      <w:r w:rsidRPr="00225153">
        <w:rPr>
          <w:rFonts w:ascii="Calibri Light" w:hAnsi="Calibri Light" w:cs="Calibri Light"/>
          <w:sz w:val="22"/>
          <w:szCs w:val="22"/>
        </w:rPr>
        <w:t>.</w:t>
      </w:r>
    </w:p>
    <w:p w14:paraId="0B41BF38" w14:textId="7EC98DB7" w:rsidR="000F78D5" w:rsidRPr="00225153" w:rsidRDefault="007E51CE" w:rsidP="000F78D5">
      <w:pPr>
        <w:pStyle w:val="Tekstpodstawowy"/>
        <w:spacing w:after="0"/>
        <w:jc w:val="center"/>
        <w:rPr>
          <w:rFonts w:ascii="Calibri Light" w:hAnsi="Calibri Light" w:cs="Calibri Light"/>
          <w:color w:val="auto"/>
          <w:sz w:val="20"/>
        </w:rPr>
      </w:pPr>
      <w:r>
        <w:rPr>
          <w:rFonts w:ascii="Calibri Light" w:hAnsi="Calibri Light" w:cs="Calibri Light"/>
          <w:color w:val="auto"/>
          <w:sz w:val="20"/>
        </w:rPr>
        <w:t xml:space="preserve">                       </w:t>
      </w:r>
      <w:r w:rsidR="000F78D5" w:rsidRPr="00225153">
        <w:rPr>
          <w:rFonts w:ascii="Calibri Light" w:hAnsi="Calibri Light" w:cs="Calibri Light"/>
          <w:color w:val="auto"/>
          <w:sz w:val="20"/>
        </w:rPr>
        <w:t>Imię i nazwisko studenta, adres</w:t>
      </w:r>
      <w:r w:rsidR="00AB4194" w:rsidRPr="00225153">
        <w:rPr>
          <w:rFonts w:ascii="Calibri Light" w:hAnsi="Calibri Light" w:cs="Calibri Light"/>
          <w:color w:val="auto"/>
          <w:sz w:val="20"/>
        </w:rPr>
        <w:t xml:space="preserve"> zamieszkania</w:t>
      </w:r>
    </w:p>
    <w:p w14:paraId="3FF7EC74" w14:textId="56486A93" w:rsidR="000A5970" w:rsidRPr="00225153" w:rsidRDefault="00124967" w:rsidP="00124967">
      <w:pPr>
        <w:pStyle w:val="Tekstpodstawowy"/>
        <w:spacing w:after="0" w:line="240" w:lineRule="auto"/>
        <w:rPr>
          <w:rFonts w:ascii="Calibri Light" w:hAnsi="Calibri Light" w:cs="Calibri Light"/>
          <w:color w:val="auto"/>
          <w:sz w:val="22"/>
          <w:szCs w:val="22"/>
        </w:rPr>
      </w:pPr>
      <w:r w:rsidRPr="00225153">
        <w:rPr>
          <w:rFonts w:ascii="Calibri Light" w:hAnsi="Calibri Light" w:cs="Calibri Light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14:paraId="332D62DE" w14:textId="5FCFC3E7" w:rsidR="00124967" w:rsidRPr="00225153" w:rsidRDefault="00124967" w:rsidP="00124967">
      <w:pPr>
        <w:pStyle w:val="Tekstpodstawowy"/>
        <w:spacing w:after="0" w:line="240" w:lineRule="auto"/>
        <w:jc w:val="center"/>
        <w:rPr>
          <w:rFonts w:ascii="Calibri Light" w:hAnsi="Calibri Light" w:cs="Calibri Light"/>
          <w:color w:val="auto"/>
          <w:sz w:val="20"/>
        </w:rPr>
      </w:pPr>
      <w:r w:rsidRPr="00225153">
        <w:rPr>
          <w:rFonts w:ascii="Calibri Light" w:hAnsi="Calibri Light" w:cs="Calibri Light"/>
          <w:color w:val="auto"/>
          <w:sz w:val="20"/>
        </w:rPr>
        <w:t>Wydział, rok i kierunek studiów</w:t>
      </w:r>
    </w:p>
    <w:p w14:paraId="678AB8B8" w14:textId="77777777" w:rsidR="00124967" w:rsidRPr="007E51CE" w:rsidRDefault="00124967" w:rsidP="000A5970">
      <w:pPr>
        <w:pStyle w:val="Tekstpodstawowy"/>
        <w:spacing w:after="0" w:line="360" w:lineRule="auto"/>
        <w:rPr>
          <w:rFonts w:ascii="Calibri Light" w:hAnsi="Calibri Light" w:cs="Calibri Light"/>
          <w:color w:val="auto"/>
          <w:sz w:val="22"/>
          <w:szCs w:val="22"/>
        </w:rPr>
      </w:pPr>
    </w:p>
    <w:p w14:paraId="574155B0" w14:textId="0B5A3B9A" w:rsidR="007837B5" w:rsidRPr="007E51CE" w:rsidRDefault="007837B5" w:rsidP="00577DF4">
      <w:pPr>
        <w:pStyle w:val="Tekstpodstawowy"/>
        <w:spacing w:after="0"/>
        <w:rPr>
          <w:rFonts w:ascii="Calibri Light" w:hAnsi="Calibri Light" w:cs="Calibri Light"/>
          <w:color w:val="auto"/>
          <w:sz w:val="22"/>
          <w:szCs w:val="22"/>
        </w:rPr>
      </w:pPr>
      <w:r w:rsidRPr="007E51CE">
        <w:rPr>
          <w:rFonts w:ascii="Calibri Light" w:hAnsi="Calibri Light" w:cs="Calibri Light"/>
          <w:color w:val="auto"/>
          <w:sz w:val="22"/>
          <w:szCs w:val="22"/>
        </w:rPr>
        <w:t xml:space="preserve">zwanym dalej </w:t>
      </w:r>
      <w:r w:rsidRPr="007E51CE">
        <w:rPr>
          <w:rFonts w:ascii="Calibri Light" w:hAnsi="Calibri Light" w:cs="Calibri Light"/>
          <w:b/>
          <w:color w:val="auto"/>
          <w:sz w:val="22"/>
          <w:szCs w:val="22"/>
        </w:rPr>
        <w:t>„Praktykantem”</w:t>
      </w:r>
      <w:r w:rsidRPr="007E51CE">
        <w:rPr>
          <w:rFonts w:ascii="Calibri Light" w:hAnsi="Calibri Light" w:cs="Calibri Light"/>
          <w:color w:val="auto"/>
          <w:sz w:val="22"/>
          <w:szCs w:val="22"/>
        </w:rPr>
        <w:t>,</w:t>
      </w:r>
    </w:p>
    <w:p w14:paraId="679343C5" w14:textId="3D21B0E6" w:rsidR="007837B5" w:rsidRPr="007E51CE" w:rsidRDefault="00577DF4" w:rsidP="007E51CE">
      <w:pPr>
        <w:spacing w:line="360" w:lineRule="auto"/>
        <w:jc w:val="both"/>
        <w:rPr>
          <w:rFonts w:ascii="Calibri Light" w:hAnsi="Calibri Light" w:cs="Calibri Light"/>
          <w:b/>
          <w:sz w:val="22"/>
          <w:szCs w:val="22"/>
          <w:lang w:eastAsia="pl-PL"/>
        </w:rPr>
      </w:pPr>
      <w:r w:rsidRPr="007E51CE">
        <w:rPr>
          <w:rFonts w:ascii="Calibri Light" w:hAnsi="Calibri Light" w:cs="Calibri Light"/>
          <w:sz w:val="22"/>
          <w:szCs w:val="22"/>
          <w:lang w:eastAsia="pl-PL"/>
        </w:rPr>
        <w:t>Zwanych w dalszej części porozumienia łącznie</w:t>
      </w:r>
      <w:r w:rsidR="007837B5" w:rsidRPr="007E51CE">
        <w:rPr>
          <w:rFonts w:ascii="Calibri Light" w:hAnsi="Calibri Light" w:cs="Calibri Light"/>
          <w:b/>
          <w:sz w:val="22"/>
          <w:szCs w:val="22"/>
          <w:lang w:eastAsia="pl-PL"/>
        </w:rPr>
        <w:t xml:space="preserve"> „Stronami”</w:t>
      </w:r>
      <w:r w:rsidR="007837B5" w:rsidRPr="007E51CE">
        <w:rPr>
          <w:rFonts w:ascii="Calibri Light" w:hAnsi="Calibri Light" w:cs="Calibri Light"/>
          <w:sz w:val="22"/>
          <w:szCs w:val="22"/>
          <w:lang w:eastAsia="pl-PL"/>
        </w:rPr>
        <w:t>,</w:t>
      </w:r>
      <w:r w:rsidR="007837B5" w:rsidRPr="007E51CE">
        <w:rPr>
          <w:rFonts w:ascii="Calibri Light" w:hAnsi="Calibri Light" w:cs="Calibri Light"/>
          <w:b/>
          <w:sz w:val="22"/>
          <w:szCs w:val="22"/>
          <w:lang w:eastAsia="pl-PL"/>
        </w:rPr>
        <w:t xml:space="preserve"> </w:t>
      </w:r>
      <w:r w:rsidRPr="007E51CE">
        <w:rPr>
          <w:rFonts w:ascii="Calibri Light" w:hAnsi="Calibri Light" w:cs="Calibri Light"/>
          <w:bCs/>
          <w:sz w:val="22"/>
          <w:szCs w:val="22"/>
          <w:lang w:eastAsia="pl-PL"/>
        </w:rPr>
        <w:t>zostało zawarte Porozumienie</w:t>
      </w:r>
      <w:r w:rsidRPr="007E51CE">
        <w:rPr>
          <w:rFonts w:ascii="Calibri Light" w:hAnsi="Calibri Light" w:cs="Calibri Light"/>
          <w:b/>
          <w:sz w:val="22"/>
          <w:szCs w:val="22"/>
          <w:lang w:eastAsia="pl-PL"/>
        </w:rPr>
        <w:t xml:space="preserve"> </w:t>
      </w:r>
      <w:r w:rsidR="007837B5" w:rsidRPr="007E51CE">
        <w:rPr>
          <w:rFonts w:ascii="Calibri Light" w:hAnsi="Calibri Light" w:cs="Calibri Light"/>
          <w:sz w:val="22"/>
          <w:szCs w:val="22"/>
          <w:lang w:eastAsia="pl-PL"/>
        </w:rPr>
        <w:t>o następującej treści:</w:t>
      </w:r>
    </w:p>
    <w:p w14:paraId="47EB5455" w14:textId="68350935" w:rsidR="000A5970" w:rsidRPr="00225153" w:rsidRDefault="000A5970" w:rsidP="000A5970">
      <w:pPr>
        <w:pStyle w:val="Nagwek2"/>
        <w:spacing w:before="0"/>
        <w:jc w:val="center"/>
        <w:rPr>
          <w:rFonts w:ascii="Calibri Light" w:hAnsi="Calibri Light" w:cs="Calibri Light"/>
          <w:color w:val="auto"/>
          <w:sz w:val="22"/>
          <w:szCs w:val="22"/>
        </w:rPr>
      </w:pPr>
      <w:r w:rsidRPr="00225153">
        <w:rPr>
          <w:rFonts w:ascii="Calibri Light" w:hAnsi="Calibri Light" w:cs="Calibri Light"/>
          <w:i/>
          <w:color w:val="auto"/>
          <w:sz w:val="22"/>
          <w:szCs w:val="22"/>
        </w:rPr>
        <w:t>§ 1</w:t>
      </w:r>
    </w:p>
    <w:p w14:paraId="383EC7C7" w14:textId="77777777" w:rsidR="00AB4194" w:rsidRPr="00225153" w:rsidRDefault="007837B5" w:rsidP="007837B5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225153">
        <w:rPr>
          <w:rFonts w:ascii="Calibri Light" w:hAnsi="Calibri Light" w:cs="Calibri Light"/>
          <w:sz w:val="22"/>
          <w:szCs w:val="22"/>
        </w:rPr>
        <w:t xml:space="preserve">Uniwersytet kieruje </w:t>
      </w:r>
      <w:r w:rsidR="008501DC" w:rsidRPr="00225153">
        <w:rPr>
          <w:rFonts w:ascii="Calibri Light" w:hAnsi="Calibri Light" w:cs="Calibri Light"/>
          <w:sz w:val="22"/>
          <w:szCs w:val="22"/>
        </w:rPr>
        <w:t xml:space="preserve">praktykanta </w:t>
      </w:r>
      <w:r w:rsidRPr="00225153">
        <w:rPr>
          <w:rFonts w:ascii="Calibri Light" w:hAnsi="Calibri Light" w:cs="Calibri Light"/>
          <w:sz w:val="22"/>
          <w:szCs w:val="22"/>
        </w:rPr>
        <w:t xml:space="preserve">do odbycia </w:t>
      </w:r>
      <w:r w:rsidR="00AB4194" w:rsidRPr="00225153">
        <w:rPr>
          <w:rFonts w:ascii="Calibri Light" w:hAnsi="Calibri Light" w:cs="Calibri Light"/>
          <w:sz w:val="22"/>
          <w:szCs w:val="22"/>
        </w:rPr>
        <w:t xml:space="preserve">nieodpłatnej </w:t>
      </w:r>
      <w:r w:rsidRPr="00225153">
        <w:rPr>
          <w:rFonts w:ascii="Calibri Light" w:hAnsi="Calibri Light" w:cs="Calibri Light"/>
          <w:sz w:val="22"/>
          <w:szCs w:val="22"/>
        </w:rPr>
        <w:t>praktyki studenckiej w Instytucj</w:t>
      </w:r>
      <w:r w:rsidR="00623CA4" w:rsidRPr="00225153">
        <w:rPr>
          <w:rFonts w:ascii="Calibri Light" w:hAnsi="Calibri Light" w:cs="Calibri Light"/>
          <w:sz w:val="22"/>
          <w:szCs w:val="22"/>
        </w:rPr>
        <w:t>i</w:t>
      </w:r>
      <w:r w:rsidR="00AB4194" w:rsidRPr="00225153">
        <w:rPr>
          <w:rFonts w:ascii="Calibri Light" w:hAnsi="Calibri Light" w:cs="Calibri Light"/>
          <w:sz w:val="22"/>
          <w:szCs w:val="22"/>
        </w:rPr>
        <w:t>.</w:t>
      </w:r>
    </w:p>
    <w:p w14:paraId="5A456037" w14:textId="206ACFBE" w:rsidR="00AB4194" w:rsidRPr="00225153" w:rsidRDefault="00AB4194" w:rsidP="007837B5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225153">
        <w:rPr>
          <w:rFonts w:ascii="Calibri Light" w:hAnsi="Calibri Light" w:cs="Calibri Light"/>
          <w:sz w:val="22"/>
          <w:szCs w:val="22"/>
        </w:rPr>
        <w:t>Praktyka</w:t>
      </w:r>
      <w:r w:rsidR="00716987">
        <w:rPr>
          <w:rFonts w:ascii="Calibri Light" w:hAnsi="Calibri Light" w:cs="Calibri Light"/>
          <w:sz w:val="22"/>
          <w:szCs w:val="22"/>
        </w:rPr>
        <w:t xml:space="preserve"> studencka odbywa się w oparciu o ramowy program praktyk, stanowiący załącznik do porozumienia.</w:t>
      </w:r>
    </w:p>
    <w:p w14:paraId="5C15F457" w14:textId="34852AEB" w:rsidR="00623CA4" w:rsidRPr="00225153" w:rsidRDefault="00623CA4" w:rsidP="007837B5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225153">
        <w:rPr>
          <w:rFonts w:ascii="Calibri Light" w:hAnsi="Calibri Light" w:cs="Calibri Light"/>
          <w:sz w:val="22"/>
          <w:szCs w:val="22"/>
        </w:rPr>
        <w:t xml:space="preserve">Praktyka będzie trwać w </w:t>
      </w:r>
      <w:r w:rsidR="00AB4194" w:rsidRPr="00225153">
        <w:rPr>
          <w:rFonts w:ascii="Calibri Light" w:hAnsi="Calibri Light" w:cs="Calibri Light"/>
          <w:sz w:val="22"/>
          <w:szCs w:val="22"/>
        </w:rPr>
        <w:t>terminie</w:t>
      </w:r>
      <w:r w:rsidRPr="00225153">
        <w:rPr>
          <w:rFonts w:ascii="Calibri Light" w:hAnsi="Calibri Light" w:cs="Calibri Light"/>
          <w:sz w:val="22"/>
          <w:szCs w:val="22"/>
        </w:rPr>
        <w:t xml:space="preserve"> od …………………..….r. do ……..…</w:t>
      </w:r>
      <w:r w:rsidR="00AB4194" w:rsidRPr="00225153">
        <w:rPr>
          <w:rFonts w:ascii="Calibri Light" w:hAnsi="Calibri Light" w:cs="Calibri Light"/>
          <w:sz w:val="22"/>
          <w:szCs w:val="22"/>
        </w:rPr>
        <w:t>…….</w:t>
      </w:r>
      <w:r w:rsidRPr="00225153">
        <w:rPr>
          <w:rFonts w:ascii="Calibri Light" w:hAnsi="Calibri Light" w:cs="Calibri Light"/>
          <w:sz w:val="22"/>
          <w:szCs w:val="22"/>
        </w:rPr>
        <w:t>…….r., w wymiarze ……… godzin.</w:t>
      </w:r>
    </w:p>
    <w:p w14:paraId="0F837DC1" w14:textId="38F8CD2F" w:rsidR="007837B5" w:rsidRPr="00225153" w:rsidRDefault="007837B5" w:rsidP="007837B5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225153">
        <w:rPr>
          <w:rFonts w:ascii="Calibri Light" w:hAnsi="Calibri Light" w:cs="Calibri Light"/>
          <w:sz w:val="22"/>
          <w:szCs w:val="22"/>
        </w:rPr>
        <w:t>Wymiar zadań wykonywanych przez praktykanta w ramach praktyki studenckiej wyniesie nie więcej niż 40 godzin tygodniowo</w:t>
      </w:r>
    </w:p>
    <w:p w14:paraId="2BAFBFBA" w14:textId="77777777" w:rsidR="000A5970" w:rsidRPr="00225153" w:rsidRDefault="000A5970" w:rsidP="000A5970">
      <w:pPr>
        <w:jc w:val="both"/>
        <w:rPr>
          <w:rFonts w:ascii="Calibri Light" w:hAnsi="Calibri Light" w:cs="Calibri Light"/>
          <w:sz w:val="22"/>
          <w:szCs w:val="22"/>
        </w:rPr>
      </w:pPr>
    </w:p>
    <w:p w14:paraId="11BFA0EF" w14:textId="60FA1454" w:rsidR="000A5970" w:rsidRPr="00225153" w:rsidRDefault="000A5970" w:rsidP="000A5970">
      <w:pPr>
        <w:jc w:val="center"/>
        <w:rPr>
          <w:rFonts w:ascii="Calibri Light" w:hAnsi="Calibri Light" w:cs="Calibri Light"/>
          <w:bCs/>
          <w:i/>
          <w:iCs/>
          <w:sz w:val="22"/>
          <w:szCs w:val="22"/>
        </w:rPr>
      </w:pPr>
      <w:r w:rsidRPr="00225153">
        <w:rPr>
          <w:rFonts w:ascii="Calibri Light" w:hAnsi="Calibri Light" w:cs="Calibri Light"/>
          <w:bCs/>
          <w:i/>
          <w:iCs/>
          <w:sz w:val="22"/>
          <w:szCs w:val="22"/>
        </w:rPr>
        <w:t>§ 2</w:t>
      </w:r>
    </w:p>
    <w:p w14:paraId="7F8DA053" w14:textId="77777777" w:rsidR="000A5970" w:rsidRPr="00225153" w:rsidRDefault="000A5970" w:rsidP="000A5970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25153">
        <w:rPr>
          <w:rFonts w:ascii="Calibri Light" w:hAnsi="Calibri Light" w:cs="Calibri Light"/>
          <w:sz w:val="22"/>
          <w:szCs w:val="22"/>
        </w:rPr>
        <w:t>Uniwersytet zobowiązuje się do:</w:t>
      </w:r>
    </w:p>
    <w:p w14:paraId="54FADE4D" w14:textId="7320A7CC" w:rsidR="000A5970" w:rsidRPr="00225153" w:rsidRDefault="000A5970" w:rsidP="0072251C">
      <w:pPr>
        <w:numPr>
          <w:ilvl w:val="0"/>
          <w:numId w:val="5"/>
        </w:numPr>
        <w:tabs>
          <w:tab w:val="left" w:pos="360"/>
        </w:tabs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bookmarkStart w:id="0" w:name="_Hlk49951613"/>
      <w:r w:rsidRPr="00225153">
        <w:rPr>
          <w:rFonts w:ascii="Calibri Light" w:hAnsi="Calibri Light" w:cs="Calibri Light"/>
          <w:sz w:val="22"/>
          <w:szCs w:val="22"/>
        </w:rPr>
        <w:t xml:space="preserve">Sprawowania </w:t>
      </w:r>
      <w:r w:rsidR="008E3081" w:rsidRPr="00225153">
        <w:rPr>
          <w:rFonts w:ascii="Calibri Light" w:hAnsi="Calibri Light" w:cs="Calibri Light"/>
          <w:sz w:val="22"/>
          <w:szCs w:val="22"/>
        </w:rPr>
        <w:t xml:space="preserve">przez Pełnomocnik dziekana ds. praktyk na danym kierunku </w:t>
      </w:r>
      <w:r w:rsidR="00225153">
        <w:rPr>
          <w:rFonts w:ascii="Calibri Light" w:hAnsi="Calibri Light" w:cs="Calibri Light"/>
          <w:sz w:val="22"/>
          <w:szCs w:val="22"/>
        </w:rPr>
        <w:t xml:space="preserve">nadzoru dydaktycznego </w:t>
      </w:r>
      <w:r w:rsidRPr="00225153">
        <w:rPr>
          <w:rFonts w:ascii="Calibri Light" w:hAnsi="Calibri Light" w:cs="Calibri Light"/>
          <w:sz w:val="22"/>
          <w:szCs w:val="22"/>
        </w:rPr>
        <w:t xml:space="preserve">nad studentem. </w:t>
      </w:r>
    </w:p>
    <w:p w14:paraId="25E27C58" w14:textId="70BF0286" w:rsidR="000A5970" w:rsidRPr="00225153" w:rsidRDefault="000A5970" w:rsidP="0072251C">
      <w:pPr>
        <w:numPr>
          <w:ilvl w:val="0"/>
          <w:numId w:val="5"/>
        </w:numPr>
        <w:tabs>
          <w:tab w:val="left" w:pos="360"/>
        </w:tabs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225153">
        <w:rPr>
          <w:rFonts w:ascii="Calibri Light" w:hAnsi="Calibri Light" w:cs="Calibri Light"/>
          <w:sz w:val="22"/>
          <w:szCs w:val="22"/>
        </w:rPr>
        <w:t xml:space="preserve">Odwołania z praktyki studenta na prośbę Instytucji w wypadku, gdy naruszy on dyscyplinę pracy. </w:t>
      </w:r>
      <w:bookmarkEnd w:id="0"/>
    </w:p>
    <w:p w14:paraId="6AD0C5AA" w14:textId="50169E68" w:rsidR="000F78D5" w:rsidRPr="00225153" w:rsidRDefault="000F78D5" w:rsidP="0072251C">
      <w:pPr>
        <w:numPr>
          <w:ilvl w:val="0"/>
          <w:numId w:val="5"/>
        </w:numPr>
        <w:tabs>
          <w:tab w:val="left" w:pos="360"/>
        </w:tabs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225153">
        <w:rPr>
          <w:rFonts w:ascii="Calibri Light" w:hAnsi="Calibri Light" w:cs="Calibri Light"/>
          <w:sz w:val="22"/>
          <w:szCs w:val="22"/>
        </w:rPr>
        <w:t>Zachowania poufności wszelkich informacji, określonych przez Instytucję w drodze pisemnej.</w:t>
      </w:r>
    </w:p>
    <w:p w14:paraId="7CC90326" w14:textId="77777777" w:rsidR="000A5970" w:rsidRPr="00225153" w:rsidRDefault="000A5970" w:rsidP="000A5970">
      <w:pPr>
        <w:tabs>
          <w:tab w:val="left" w:pos="7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52C480B3" w14:textId="3900BA90" w:rsidR="000A5970" w:rsidRPr="00225153" w:rsidRDefault="000A5970" w:rsidP="00EC71B4">
      <w:pPr>
        <w:pStyle w:val="Nagwek2"/>
        <w:spacing w:before="0"/>
        <w:jc w:val="center"/>
        <w:rPr>
          <w:rFonts w:ascii="Calibri Light" w:hAnsi="Calibri Light" w:cs="Calibri Light"/>
          <w:color w:val="auto"/>
          <w:sz w:val="22"/>
          <w:szCs w:val="22"/>
        </w:rPr>
      </w:pPr>
      <w:r w:rsidRPr="00225153">
        <w:rPr>
          <w:rFonts w:ascii="Calibri Light" w:hAnsi="Calibri Light" w:cs="Calibri Light"/>
          <w:i/>
          <w:color w:val="auto"/>
          <w:sz w:val="22"/>
          <w:szCs w:val="22"/>
        </w:rPr>
        <w:t>§ 3</w:t>
      </w:r>
    </w:p>
    <w:p w14:paraId="578A3E06" w14:textId="77777777" w:rsidR="000A5970" w:rsidRPr="00225153" w:rsidRDefault="000A5970" w:rsidP="000A5970">
      <w:pPr>
        <w:jc w:val="both"/>
        <w:rPr>
          <w:rFonts w:ascii="Calibri Light" w:hAnsi="Calibri Light" w:cs="Calibri Light"/>
          <w:sz w:val="22"/>
          <w:szCs w:val="22"/>
        </w:rPr>
      </w:pPr>
      <w:r w:rsidRPr="00225153">
        <w:rPr>
          <w:rFonts w:ascii="Calibri Light" w:hAnsi="Calibri Light" w:cs="Calibri Light"/>
          <w:sz w:val="22"/>
          <w:szCs w:val="22"/>
        </w:rPr>
        <w:t>Instytucja zobowiązuje się do:</w:t>
      </w:r>
    </w:p>
    <w:p w14:paraId="6D7A54B4" w14:textId="77777777" w:rsidR="000A5970" w:rsidRPr="00225153" w:rsidRDefault="000A5970" w:rsidP="00EC71B4">
      <w:pPr>
        <w:pStyle w:val="Akapitzlist"/>
        <w:numPr>
          <w:ilvl w:val="0"/>
          <w:numId w:val="10"/>
        </w:numPr>
        <w:tabs>
          <w:tab w:val="clear" w:pos="0"/>
          <w:tab w:val="left" w:pos="426"/>
        </w:tabs>
        <w:spacing w:before="200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225153">
        <w:rPr>
          <w:rFonts w:ascii="Calibri Light" w:hAnsi="Calibri Light" w:cs="Calibri Light"/>
          <w:sz w:val="22"/>
          <w:szCs w:val="22"/>
        </w:rPr>
        <w:lastRenderedPageBreak/>
        <w:t>Wyznaczenia Opiekuna praktyki pełniącego nadzór nad studentem,</w:t>
      </w:r>
    </w:p>
    <w:p w14:paraId="552B4A85" w14:textId="2E98FE2B" w:rsidR="000A5970" w:rsidRPr="00225153" w:rsidRDefault="000A5970" w:rsidP="00EC71B4">
      <w:pPr>
        <w:pStyle w:val="Akapitzlist"/>
        <w:numPr>
          <w:ilvl w:val="0"/>
          <w:numId w:val="10"/>
        </w:numPr>
        <w:tabs>
          <w:tab w:val="clear" w:pos="0"/>
          <w:tab w:val="left" w:pos="426"/>
        </w:tabs>
        <w:spacing w:before="200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225153">
        <w:rPr>
          <w:rFonts w:ascii="Calibri Light" w:hAnsi="Calibri Light" w:cs="Calibri Light"/>
          <w:sz w:val="22"/>
          <w:szCs w:val="22"/>
        </w:rPr>
        <w:t xml:space="preserve">Umożliwienia pełnomocnikowi dziekana, o którym mowa w §2 ust. </w:t>
      </w:r>
      <w:r w:rsidR="007E51CE">
        <w:rPr>
          <w:rFonts w:ascii="Calibri Light" w:hAnsi="Calibri Light" w:cs="Calibri Light"/>
          <w:sz w:val="22"/>
          <w:szCs w:val="22"/>
        </w:rPr>
        <w:t>1</w:t>
      </w:r>
      <w:r w:rsidRPr="00225153">
        <w:rPr>
          <w:rFonts w:ascii="Calibri Light" w:hAnsi="Calibri Light" w:cs="Calibri Light"/>
          <w:sz w:val="22"/>
          <w:szCs w:val="22"/>
        </w:rPr>
        <w:t xml:space="preserve"> prowadzenia nadzoru dydaktycznego nad studentem,</w:t>
      </w:r>
    </w:p>
    <w:p w14:paraId="7B58D569" w14:textId="093BAD9E" w:rsidR="00EF049C" w:rsidRPr="00225153" w:rsidRDefault="000A5970" w:rsidP="00C564B7">
      <w:pPr>
        <w:pStyle w:val="Akapitzlist"/>
        <w:numPr>
          <w:ilvl w:val="0"/>
          <w:numId w:val="10"/>
        </w:numPr>
        <w:tabs>
          <w:tab w:val="clear" w:pos="0"/>
          <w:tab w:val="left" w:pos="426"/>
        </w:tabs>
        <w:spacing w:before="200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225153">
        <w:rPr>
          <w:rFonts w:ascii="Calibri Light" w:hAnsi="Calibri Light" w:cs="Calibri Light"/>
          <w:sz w:val="22"/>
          <w:szCs w:val="22"/>
        </w:rPr>
        <w:t xml:space="preserve">Zapewnienia studentowi odpowiedniego stanowiska pracy, pomieszczeń, urządzeń, narzędzi i materiałów, zgodnie z </w:t>
      </w:r>
      <w:r w:rsidR="00716987">
        <w:rPr>
          <w:rFonts w:ascii="Calibri Light" w:hAnsi="Calibri Light" w:cs="Calibri Light"/>
          <w:sz w:val="22"/>
          <w:szCs w:val="22"/>
        </w:rPr>
        <w:t>założeniami programowymi praktyki;</w:t>
      </w:r>
    </w:p>
    <w:p w14:paraId="5E2533E2" w14:textId="421F9A85" w:rsidR="000A5970" w:rsidRPr="00225153" w:rsidRDefault="000A5970" w:rsidP="00EC71B4">
      <w:pPr>
        <w:pStyle w:val="Akapitzlist"/>
        <w:numPr>
          <w:ilvl w:val="0"/>
          <w:numId w:val="10"/>
        </w:numPr>
        <w:tabs>
          <w:tab w:val="clear" w:pos="0"/>
          <w:tab w:val="left" w:pos="426"/>
        </w:tabs>
        <w:spacing w:before="200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225153">
        <w:rPr>
          <w:rFonts w:ascii="Calibri Light" w:hAnsi="Calibri Light" w:cs="Calibri Light"/>
          <w:sz w:val="22"/>
          <w:szCs w:val="22"/>
        </w:rPr>
        <w:t>Zapoznania studenta z obowiązującymi w Instytucji przepisami, w szczególności zakładowym regulaminem pracy, przepisami o bezpieczeństwie i higienie pracy, przepisami o bezpieczeństwie przeciwpożarowym</w:t>
      </w:r>
      <w:r w:rsidR="00505089">
        <w:rPr>
          <w:rFonts w:ascii="Calibri Light" w:hAnsi="Calibri Light" w:cs="Calibri Light"/>
          <w:sz w:val="22"/>
          <w:szCs w:val="22"/>
        </w:rPr>
        <w:t>, a także innymi właściwymi przepisami prawa w zakresie niezbędnym od odbywania praktyki studenckiej;</w:t>
      </w:r>
    </w:p>
    <w:p w14:paraId="5B689B9D" w14:textId="1F09A43B" w:rsidR="000A5970" w:rsidRPr="00225153" w:rsidRDefault="000A5970" w:rsidP="00EC71B4">
      <w:pPr>
        <w:pStyle w:val="Akapitzlist"/>
        <w:numPr>
          <w:ilvl w:val="0"/>
          <w:numId w:val="10"/>
        </w:numPr>
        <w:tabs>
          <w:tab w:val="clear" w:pos="0"/>
          <w:tab w:val="left" w:pos="426"/>
        </w:tabs>
        <w:spacing w:before="200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225153">
        <w:rPr>
          <w:rFonts w:ascii="Calibri Light" w:hAnsi="Calibri Light" w:cs="Calibri Light"/>
          <w:sz w:val="22"/>
          <w:szCs w:val="22"/>
        </w:rPr>
        <w:t xml:space="preserve">Potwierdzenia, w </w:t>
      </w:r>
      <w:r w:rsidR="00577DF4" w:rsidRPr="00225153">
        <w:rPr>
          <w:rFonts w:ascii="Calibri Light" w:hAnsi="Calibri Light" w:cs="Calibri Light"/>
          <w:sz w:val="22"/>
          <w:szCs w:val="22"/>
        </w:rPr>
        <w:t>dokumentach wydanych przez Uniwersytet</w:t>
      </w:r>
      <w:r w:rsidRPr="00225153">
        <w:rPr>
          <w:rFonts w:ascii="Calibri Light" w:hAnsi="Calibri Light" w:cs="Calibri Light"/>
          <w:sz w:val="22"/>
          <w:szCs w:val="22"/>
        </w:rPr>
        <w:t xml:space="preserve">, </w:t>
      </w:r>
      <w:r w:rsidR="00577DF4" w:rsidRPr="00225153">
        <w:rPr>
          <w:rFonts w:ascii="Calibri Light" w:hAnsi="Calibri Light" w:cs="Calibri Light"/>
          <w:sz w:val="22"/>
          <w:szCs w:val="22"/>
        </w:rPr>
        <w:t>zrealizowanej praktyki i opinii o jej przebiegu.</w:t>
      </w:r>
    </w:p>
    <w:p w14:paraId="5726CB72" w14:textId="16096CD3" w:rsidR="000A5970" w:rsidRPr="00225153" w:rsidRDefault="000A5970" w:rsidP="000A5970">
      <w:pPr>
        <w:pStyle w:val="Nagwek2"/>
        <w:spacing w:before="0"/>
        <w:jc w:val="center"/>
        <w:rPr>
          <w:rFonts w:ascii="Calibri Light" w:hAnsi="Calibri Light" w:cs="Calibri Light"/>
          <w:i/>
          <w:color w:val="auto"/>
          <w:sz w:val="22"/>
          <w:szCs w:val="22"/>
        </w:rPr>
      </w:pPr>
      <w:r w:rsidRPr="00225153">
        <w:rPr>
          <w:rFonts w:ascii="Calibri Light" w:hAnsi="Calibri Light" w:cs="Calibri Light"/>
          <w:i/>
          <w:color w:val="auto"/>
          <w:sz w:val="22"/>
          <w:szCs w:val="22"/>
        </w:rPr>
        <w:t>§ 4</w:t>
      </w:r>
    </w:p>
    <w:p w14:paraId="0E8E757C" w14:textId="77777777" w:rsidR="00D544D7" w:rsidRPr="00225153" w:rsidRDefault="00D544D7" w:rsidP="00D544D7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225153">
        <w:rPr>
          <w:rFonts w:ascii="Calibri Light" w:hAnsi="Calibri Light" w:cs="Calibri Light"/>
          <w:sz w:val="22"/>
          <w:szCs w:val="22"/>
          <w:lang w:eastAsia="pl-PL"/>
        </w:rPr>
        <w:t>Praktykant zobowiązuje się do:</w:t>
      </w:r>
    </w:p>
    <w:p w14:paraId="0A3DD43E" w14:textId="57BD667F" w:rsidR="00D544D7" w:rsidRPr="00225153" w:rsidRDefault="007E51CE" w:rsidP="001A7A8B">
      <w:pPr>
        <w:numPr>
          <w:ilvl w:val="0"/>
          <w:numId w:val="13"/>
        </w:numPr>
        <w:suppressAutoHyphens w:val="0"/>
        <w:spacing w:before="120" w:after="120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>
        <w:rPr>
          <w:rFonts w:ascii="Calibri Light" w:hAnsi="Calibri Light" w:cs="Calibri Light"/>
          <w:sz w:val="22"/>
          <w:szCs w:val="22"/>
          <w:lang w:eastAsia="pl-PL"/>
        </w:rPr>
        <w:t>P</w:t>
      </w:r>
      <w:r w:rsidR="00D544D7" w:rsidRPr="00225153">
        <w:rPr>
          <w:rFonts w:ascii="Calibri Light" w:hAnsi="Calibri Light" w:cs="Calibri Light"/>
          <w:sz w:val="22"/>
          <w:szCs w:val="22"/>
          <w:lang w:eastAsia="pl-PL"/>
        </w:rPr>
        <w:t>rzestrzegania regulaminu organizacyjnego Instytucji, zasad bezpieczeństwa i higieny pracy, a także odpowiednio regulaminu pracy obowiązującego w Instytucji</w:t>
      </w:r>
    </w:p>
    <w:p w14:paraId="01040FDD" w14:textId="0754CBC6" w:rsidR="00D544D7" w:rsidRPr="00225153" w:rsidRDefault="007E51CE" w:rsidP="001A7A8B">
      <w:pPr>
        <w:numPr>
          <w:ilvl w:val="0"/>
          <w:numId w:val="13"/>
        </w:numPr>
        <w:suppressAutoHyphens w:val="0"/>
        <w:spacing w:before="120" w:after="120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>
        <w:rPr>
          <w:rFonts w:ascii="Calibri Light" w:hAnsi="Calibri Light" w:cs="Calibri Light"/>
          <w:sz w:val="22"/>
          <w:szCs w:val="22"/>
          <w:lang w:eastAsia="pl-PL"/>
        </w:rPr>
        <w:t>R</w:t>
      </w:r>
      <w:r w:rsidR="00D544D7" w:rsidRPr="00225153">
        <w:rPr>
          <w:rFonts w:ascii="Calibri Light" w:hAnsi="Calibri Light" w:cs="Calibri Light"/>
          <w:sz w:val="22"/>
          <w:szCs w:val="22"/>
          <w:lang w:eastAsia="pl-PL"/>
        </w:rPr>
        <w:t>zetelnego oraz osobistego wykonywania zadań wynikających z programu praktyki studenckiej oraz zadań zleconych przez opiekuna praktyki studenckiej;</w:t>
      </w:r>
    </w:p>
    <w:p w14:paraId="13E153C0" w14:textId="160FD64F" w:rsidR="00D544D7" w:rsidRPr="00225153" w:rsidRDefault="007E51CE" w:rsidP="00CA2282">
      <w:pPr>
        <w:numPr>
          <w:ilvl w:val="0"/>
          <w:numId w:val="13"/>
        </w:numPr>
        <w:suppressAutoHyphens w:val="0"/>
        <w:spacing w:before="120" w:after="120"/>
        <w:jc w:val="both"/>
        <w:rPr>
          <w:rFonts w:ascii="Calibri Light" w:hAnsi="Calibri Light" w:cs="Calibri Light"/>
          <w:b/>
          <w:sz w:val="22"/>
          <w:szCs w:val="22"/>
          <w:lang w:eastAsia="pl-PL"/>
        </w:rPr>
      </w:pPr>
      <w:r>
        <w:rPr>
          <w:rFonts w:ascii="Calibri Light" w:hAnsi="Calibri Light" w:cs="Calibri Light"/>
          <w:sz w:val="22"/>
          <w:szCs w:val="22"/>
          <w:lang w:eastAsia="pl-PL"/>
        </w:rPr>
        <w:t>Z</w:t>
      </w:r>
      <w:r w:rsidR="003B0425" w:rsidRPr="00225153">
        <w:rPr>
          <w:rFonts w:ascii="Calibri Light" w:hAnsi="Calibri Light" w:cs="Calibri Light"/>
          <w:sz w:val="22"/>
          <w:szCs w:val="22"/>
          <w:lang w:eastAsia="pl-PL"/>
        </w:rPr>
        <w:t xml:space="preserve">astosowania się do wymagań instytucji w zakresie posiadania wymaganych </w:t>
      </w:r>
      <w:r w:rsidR="00D544D7" w:rsidRPr="00225153">
        <w:rPr>
          <w:rFonts w:ascii="Calibri Light" w:hAnsi="Calibri Light" w:cs="Calibri Light"/>
          <w:sz w:val="22"/>
          <w:szCs w:val="22"/>
          <w:lang w:eastAsia="pl-PL"/>
        </w:rPr>
        <w:t>ubezpiecze</w:t>
      </w:r>
      <w:r w:rsidR="003B0425" w:rsidRPr="00225153">
        <w:rPr>
          <w:rFonts w:ascii="Calibri Light" w:hAnsi="Calibri Light" w:cs="Calibri Light"/>
          <w:sz w:val="22"/>
          <w:szCs w:val="22"/>
          <w:lang w:eastAsia="pl-PL"/>
        </w:rPr>
        <w:t>ń (NNW, OC)</w:t>
      </w:r>
      <w:r w:rsidR="00CA2282" w:rsidRPr="00225153">
        <w:rPr>
          <w:rFonts w:ascii="Calibri Light" w:hAnsi="Calibri Light" w:cs="Calibri Light"/>
          <w:sz w:val="22"/>
          <w:szCs w:val="22"/>
          <w:lang w:eastAsia="pl-PL"/>
        </w:rPr>
        <w:t xml:space="preserve">     i </w:t>
      </w:r>
      <w:r w:rsidR="003B0425" w:rsidRPr="00225153">
        <w:rPr>
          <w:rFonts w:ascii="Calibri Light" w:hAnsi="Calibri Light" w:cs="Calibri Light"/>
          <w:sz w:val="22"/>
          <w:szCs w:val="22"/>
          <w:lang w:eastAsia="pl-PL"/>
        </w:rPr>
        <w:t>zaświadczeń (</w:t>
      </w:r>
      <w:r w:rsidR="00CA2282" w:rsidRPr="00225153">
        <w:rPr>
          <w:rFonts w:ascii="Calibri Light" w:hAnsi="Calibri Light" w:cs="Calibri Light"/>
          <w:sz w:val="22"/>
          <w:szCs w:val="22"/>
          <w:lang w:eastAsia="pl-PL"/>
        </w:rPr>
        <w:t>o przeprowadzeniu badań lekarskich do celów sanitarno-epidemiologicznych, o szczepieniu przeciw WZW typu B)</w:t>
      </w:r>
      <w:r w:rsidR="00D544D7" w:rsidRPr="00225153">
        <w:rPr>
          <w:rFonts w:ascii="Calibri Light" w:hAnsi="Calibri Light" w:cs="Calibri Light"/>
          <w:sz w:val="22"/>
          <w:szCs w:val="22"/>
          <w:lang w:eastAsia="pl-PL"/>
        </w:rPr>
        <w:t xml:space="preserve"> w związku z odbywaniem praktyki studenckiej w Instytucji, na okres tej praktyki i przedstawienia Instytucji </w:t>
      </w:r>
      <w:r w:rsidR="00CA2282" w:rsidRPr="00225153">
        <w:rPr>
          <w:rFonts w:ascii="Calibri Light" w:hAnsi="Calibri Light" w:cs="Calibri Light"/>
          <w:sz w:val="22"/>
          <w:szCs w:val="22"/>
          <w:lang w:eastAsia="pl-PL"/>
        </w:rPr>
        <w:t xml:space="preserve">dokumentów potwierdzających w/w </w:t>
      </w:r>
      <w:r w:rsidR="00D544D7" w:rsidRPr="00225153">
        <w:rPr>
          <w:rFonts w:ascii="Calibri Light" w:hAnsi="Calibri Light" w:cs="Calibri Light"/>
          <w:sz w:val="22"/>
          <w:szCs w:val="22"/>
          <w:lang w:eastAsia="pl-PL"/>
        </w:rPr>
        <w:t>nie później niż w dniu rozpoczęcia praktyki studenckiej;</w:t>
      </w:r>
    </w:p>
    <w:p w14:paraId="70839FDB" w14:textId="438527ED" w:rsidR="00D544D7" w:rsidRPr="00225153" w:rsidRDefault="007E51CE" w:rsidP="001A7A8B">
      <w:pPr>
        <w:numPr>
          <w:ilvl w:val="0"/>
          <w:numId w:val="13"/>
        </w:numPr>
        <w:suppressAutoHyphens w:val="0"/>
        <w:spacing w:before="120" w:after="120"/>
        <w:jc w:val="both"/>
        <w:rPr>
          <w:rFonts w:ascii="Calibri Light" w:hAnsi="Calibri Light" w:cs="Calibri Light"/>
          <w:b/>
          <w:sz w:val="22"/>
          <w:szCs w:val="22"/>
          <w:lang w:eastAsia="pl-PL"/>
        </w:rPr>
      </w:pPr>
      <w:r>
        <w:rPr>
          <w:rFonts w:ascii="Calibri Light" w:hAnsi="Calibri Light" w:cs="Calibri Light"/>
          <w:sz w:val="22"/>
          <w:szCs w:val="22"/>
        </w:rPr>
        <w:t>W</w:t>
      </w:r>
      <w:r w:rsidR="00D544D7" w:rsidRPr="00225153">
        <w:rPr>
          <w:rFonts w:ascii="Calibri Light" w:hAnsi="Calibri Light" w:cs="Calibri Light"/>
          <w:sz w:val="22"/>
          <w:szCs w:val="22"/>
        </w:rPr>
        <w:t xml:space="preserve"> przypadku powierzenia sprzętu, używania sprzętu z należytą dbałością oraz podejmowania wszelkich uzasadnionych działań w celu zachowania jego bezpieczeństwa. Praktykant w szczególności zobowiązany jest do używania tego sprzętu zgodnie z jego przeznaczeniem, instrukcjami technicznymi, regulaminami użytkowania oraz poleceniami opiekuna praktyki studenckiej;</w:t>
      </w:r>
      <w:bookmarkStart w:id="1" w:name="_Hlk7185764"/>
    </w:p>
    <w:p w14:paraId="778DB358" w14:textId="3DB8FD60" w:rsidR="00D544D7" w:rsidRPr="00225153" w:rsidRDefault="007E51CE" w:rsidP="001A7A8B">
      <w:pPr>
        <w:numPr>
          <w:ilvl w:val="0"/>
          <w:numId w:val="13"/>
        </w:numPr>
        <w:suppressAutoHyphens w:val="0"/>
        <w:spacing w:before="120" w:after="120"/>
        <w:jc w:val="both"/>
        <w:rPr>
          <w:rFonts w:ascii="Calibri Light" w:hAnsi="Calibri Light" w:cs="Calibri Light"/>
          <w:b/>
          <w:sz w:val="22"/>
          <w:szCs w:val="22"/>
          <w:lang w:eastAsia="pl-PL"/>
        </w:rPr>
      </w:pPr>
      <w:r>
        <w:rPr>
          <w:rFonts w:ascii="Calibri Light" w:hAnsi="Calibri Light" w:cs="Calibri Light"/>
          <w:bCs/>
          <w:sz w:val="22"/>
          <w:szCs w:val="22"/>
        </w:rPr>
        <w:t>P</w:t>
      </w:r>
      <w:r w:rsidR="00D544D7" w:rsidRPr="00225153">
        <w:rPr>
          <w:rFonts w:ascii="Calibri Light" w:hAnsi="Calibri Light" w:cs="Calibri Light"/>
          <w:bCs/>
          <w:sz w:val="22"/>
          <w:szCs w:val="22"/>
        </w:rPr>
        <w:t>rzestrzegania, przy wykonywaniu Porozumienia, wszystkich postanowień zawartych w</w:t>
      </w:r>
      <w:r>
        <w:rPr>
          <w:rFonts w:ascii="Calibri Light" w:hAnsi="Calibri Light" w:cs="Calibri Light"/>
          <w:bCs/>
          <w:sz w:val="22"/>
          <w:szCs w:val="22"/>
        </w:rPr>
        <w:t> </w:t>
      </w:r>
      <w:r w:rsidR="00D544D7" w:rsidRPr="00225153">
        <w:rPr>
          <w:rFonts w:ascii="Calibri Light" w:hAnsi="Calibri Light" w:cs="Calibri Light"/>
          <w:bCs/>
          <w:sz w:val="22"/>
          <w:szCs w:val="22"/>
        </w:rPr>
        <w:t>obowiązujących przepisach prawa związanych z ochroną danych, a także z ochroną informacji poufnych.</w:t>
      </w:r>
    </w:p>
    <w:p w14:paraId="2091BBB3" w14:textId="7CDD2902" w:rsidR="00D544D7" w:rsidRPr="00225153" w:rsidRDefault="00D544D7" w:rsidP="001A7A8B">
      <w:pPr>
        <w:numPr>
          <w:ilvl w:val="0"/>
          <w:numId w:val="13"/>
        </w:numPr>
        <w:suppressAutoHyphens w:val="0"/>
        <w:spacing w:before="120" w:after="120"/>
        <w:jc w:val="both"/>
        <w:rPr>
          <w:rFonts w:ascii="Calibri Light" w:hAnsi="Calibri Light" w:cs="Calibri Light"/>
          <w:b/>
          <w:sz w:val="22"/>
          <w:szCs w:val="22"/>
          <w:lang w:eastAsia="pl-PL"/>
        </w:rPr>
      </w:pPr>
      <w:r w:rsidRPr="00225153">
        <w:rPr>
          <w:rFonts w:ascii="Calibri Light" w:hAnsi="Calibri Light" w:cs="Calibri Light"/>
          <w:bCs/>
          <w:sz w:val="22"/>
          <w:szCs w:val="22"/>
        </w:rPr>
        <w:t xml:space="preserve">Praktykant nie może, bez uprzedniej pisemnej zgody Instytucji wykorzystywać lub udostępniać danych, informacji i dokumentów w innych celach niż wynikające </w:t>
      </w:r>
      <w:r w:rsidR="004F508F" w:rsidRPr="00225153">
        <w:rPr>
          <w:rFonts w:ascii="Calibri Light" w:hAnsi="Calibri Light" w:cs="Calibri Light"/>
          <w:bCs/>
          <w:sz w:val="22"/>
          <w:szCs w:val="22"/>
        </w:rPr>
        <w:t xml:space="preserve">z </w:t>
      </w:r>
      <w:r w:rsidRPr="00225153">
        <w:rPr>
          <w:rFonts w:ascii="Calibri Light" w:hAnsi="Calibri Light" w:cs="Calibri Light"/>
          <w:bCs/>
          <w:sz w:val="22"/>
          <w:szCs w:val="22"/>
        </w:rPr>
        <w:t>Porozumienia.</w:t>
      </w:r>
      <w:bookmarkStart w:id="2" w:name="_Hlk41387550"/>
    </w:p>
    <w:p w14:paraId="5CFE7161" w14:textId="459E921E" w:rsidR="00D544D7" w:rsidRPr="00225153" w:rsidRDefault="007E51CE" w:rsidP="001A7A8B">
      <w:pPr>
        <w:numPr>
          <w:ilvl w:val="0"/>
          <w:numId w:val="13"/>
        </w:numPr>
        <w:suppressAutoHyphens w:val="0"/>
        <w:spacing w:before="120" w:after="120"/>
        <w:jc w:val="both"/>
        <w:rPr>
          <w:rFonts w:ascii="Calibri Light" w:hAnsi="Calibri Light" w:cs="Calibri Light"/>
          <w:b/>
          <w:sz w:val="22"/>
          <w:szCs w:val="22"/>
          <w:lang w:eastAsia="pl-PL"/>
        </w:rPr>
      </w:pPr>
      <w:r>
        <w:rPr>
          <w:rFonts w:ascii="Calibri Light" w:hAnsi="Calibri Light" w:cs="Calibri Light"/>
          <w:sz w:val="22"/>
          <w:szCs w:val="22"/>
          <w:lang w:eastAsia="pl-PL"/>
        </w:rPr>
        <w:t>U</w:t>
      </w:r>
      <w:r w:rsidR="00D544D7" w:rsidRPr="00225153">
        <w:rPr>
          <w:rFonts w:ascii="Calibri Light" w:hAnsi="Calibri Light" w:cs="Calibri Light"/>
          <w:sz w:val="22"/>
          <w:szCs w:val="22"/>
          <w:lang w:eastAsia="pl-PL"/>
        </w:rPr>
        <w:t>trzymania w tajemnicy i nieujawniania osobom trzecim, także po zakończeniu Porozumienia, wszystkich danych, informacji lub dokumentów, do których uzyska dostęp w trakcie i w związku z</w:t>
      </w:r>
      <w:r>
        <w:rPr>
          <w:rFonts w:ascii="Calibri Light" w:hAnsi="Calibri Light" w:cs="Calibri Light"/>
          <w:sz w:val="22"/>
          <w:szCs w:val="22"/>
          <w:lang w:eastAsia="pl-PL"/>
        </w:rPr>
        <w:t> </w:t>
      </w:r>
      <w:r w:rsidR="00D544D7" w:rsidRPr="00225153">
        <w:rPr>
          <w:rFonts w:ascii="Calibri Light" w:hAnsi="Calibri Light" w:cs="Calibri Light"/>
          <w:sz w:val="22"/>
          <w:szCs w:val="22"/>
          <w:lang w:eastAsia="pl-PL"/>
        </w:rPr>
        <w:t>wykonywaniem Porozumienia.</w:t>
      </w:r>
    </w:p>
    <w:p w14:paraId="52928BA0" w14:textId="2CF61CA7" w:rsidR="00D544D7" w:rsidRPr="00225153" w:rsidRDefault="007E51CE" w:rsidP="001A7A8B">
      <w:pPr>
        <w:numPr>
          <w:ilvl w:val="0"/>
          <w:numId w:val="13"/>
        </w:numPr>
        <w:suppressAutoHyphens w:val="0"/>
        <w:spacing w:before="120" w:after="120"/>
        <w:jc w:val="both"/>
        <w:rPr>
          <w:rFonts w:ascii="Calibri Light" w:hAnsi="Calibri Light" w:cs="Calibri Light"/>
          <w:b/>
          <w:sz w:val="22"/>
          <w:szCs w:val="22"/>
          <w:lang w:eastAsia="pl-PL"/>
        </w:rPr>
      </w:pPr>
      <w:r>
        <w:rPr>
          <w:rFonts w:ascii="Calibri Light" w:hAnsi="Calibri Light" w:cs="Calibri Light"/>
          <w:sz w:val="22"/>
          <w:szCs w:val="22"/>
        </w:rPr>
        <w:t>N</w:t>
      </w:r>
      <w:r w:rsidR="00D544D7" w:rsidRPr="00225153">
        <w:rPr>
          <w:rFonts w:ascii="Calibri Light" w:hAnsi="Calibri Light" w:cs="Calibri Light"/>
          <w:sz w:val="22"/>
          <w:szCs w:val="22"/>
        </w:rPr>
        <w:t>iezwłoczn</w:t>
      </w:r>
      <w:r w:rsidR="004F508F" w:rsidRPr="00225153">
        <w:rPr>
          <w:rFonts w:ascii="Calibri Light" w:hAnsi="Calibri Light" w:cs="Calibri Light"/>
          <w:sz w:val="22"/>
          <w:szCs w:val="22"/>
        </w:rPr>
        <w:t>ego</w:t>
      </w:r>
      <w:r w:rsidR="00D544D7" w:rsidRPr="00225153">
        <w:rPr>
          <w:rFonts w:ascii="Calibri Light" w:hAnsi="Calibri Light" w:cs="Calibri Light"/>
          <w:sz w:val="22"/>
          <w:szCs w:val="22"/>
        </w:rPr>
        <w:t xml:space="preserve"> </w:t>
      </w:r>
      <w:r w:rsidR="004F508F" w:rsidRPr="00225153">
        <w:rPr>
          <w:rFonts w:ascii="Calibri Light" w:hAnsi="Calibri Light" w:cs="Calibri Light"/>
          <w:sz w:val="22"/>
          <w:szCs w:val="22"/>
        </w:rPr>
        <w:t>trwałego</w:t>
      </w:r>
      <w:r w:rsidR="00D544D7" w:rsidRPr="00225153">
        <w:rPr>
          <w:rFonts w:ascii="Calibri Light" w:hAnsi="Calibri Light" w:cs="Calibri Light"/>
          <w:sz w:val="22"/>
          <w:szCs w:val="22"/>
        </w:rPr>
        <w:t xml:space="preserve"> usun</w:t>
      </w:r>
      <w:r w:rsidR="004F508F" w:rsidRPr="00225153">
        <w:rPr>
          <w:rFonts w:ascii="Calibri Light" w:hAnsi="Calibri Light" w:cs="Calibri Light"/>
          <w:sz w:val="22"/>
          <w:szCs w:val="22"/>
        </w:rPr>
        <w:t>ięcia</w:t>
      </w:r>
      <w:r w:rsidR="00D544D7" w:rsidRPr="00225153">
        <w:rPr>
          <w:rFonts w:ascii="Calibri Light" w:hAnsi="Calibri Light" w:cs="Calibri Light"/>
          <w:sz w:val="22"/>
          <w:szCs w:val="22"/>
        </w:rPr>
        <w:t xml:space="preserve"> wszelki</w:t>
      </w:r>
      <w:r w:rsidR="004F508F" w:rsidRPr="00225153">
        <w:rPr>
          <w:rFonts w:ascii="Calibri Light" w:hAnsi="Calibri Light" w:cs="Calibri Light"/>
          <w:sz w:val="22"/>
          <w:szCs w:val="22"/>
        </w:rPr>
        <w:t>ch</w:t>
      </w:r>
      <w:r w:rsidR="00D544D7" w:rsidRPr="00225153">
        <w:rPr>
          <w:rFonts w:ascii="Calibri Light" w:hAnsi="Calibri Light" w:cs="Calibri Light"/>
          <w:sz w:val="22"/>
          <w:szCs w:val="22"/>
        </w:rPr>
        <w:t xml:space="preserve"> dan</w:t>
      </w:r>
      <w:r w:rsidR="004F508F" w:rsidRPr="00225153">
        <w:rPr>
          <w:rFonts w:ascii="Calibri Light" w:hAnsi="Calibri Light" w:cs="Calibri Light"/>
          <w:sz w:val="22"/>
          <w:szCs w:val="22"/>
        </w:rPr>
        <w:t>ych</w:t>
      </w:r>
      <w:r w:rsidR="00D544D7" w:rsidRPr="00225153">
        <w:rPr>
          <w:rFonts w:ascii="Calibri Light" w:hAnsi="Calibri Light" w:cs="Calibri Light"/>
          <w:sz w:val="22"/>
          <w:szCs w:val="22"/>
        </w:rPr>
        <w:t>, informacj</w:t>
      </w:r>
      <w:r w:rsidR="004F508F" w:rsidRPr="00225153">
        <w:rPr>
          <w:rFonts w:ascii="Calibri Light" w:hAnsi="Calibri Light" w:cs="Calibri Light"/>
          <w:sz w:val="22"/>
          <w:szCs w:val="22"/>
        </w:rPr>
        <w:t>i</w:t>
      </w:r>
      <w:r w:rsidR="00D544D7" w:rsidRPr="00225153">
        <w:rPr>
          <w:rFonts w:ascii="Calibri Light" w:hAnsi="Calibri Light" w:cs="Calibri Light"/>
          <w:sz w:val="22"/>
          <w:szCs w:val="22"/>
        </w:rPr>
        <w:t xml:space="preserve"> lub dokument</w:t>
      </w:r>
      <w:r w:rsidR="004F508F" w:rsidRPr="00225153">
        <w:rPr>
          <w:rFonts w:ascii="Calibri Light" w:hAnsi="Calibri Light" w:cs="Calibri Light"/>
          <w:sz w:val="22"/>
          <w:szCs w:val="22"/>
        </w:rPr>
        <w:t>ów</w:t>
      </w:r>
      <w:r w:rsidR="00D544D7" w:rsidRPr="00225153">
        <w:rPr>
          <w:rFonts w:ascii="Calibri Light" w:hAnsi="Calibri Light" w:cs="Calibri Light"/>
          <w:sz w:val="22"/>
          <w:szCs w:val="22"/>
        </w:rPr>
        <w:t xml:space="preserve"> </w:t>
      </w:r>
      <w:r w:rsidR="004F508F" w:rsidRPr="00225153">
        <w:rPr>
          <w:rFonts w:ascii="Calibri Light" w:hAnsi="Calibri Light" w:cs="Calibri Light"/>
          <w:sz w:val="22"/>
          <w:szCs w:val="22"/>
        </w:rPr>
        <w:t>przekazanych</w:t>
      </w:r>
      <w:r w:rsidR="00D544D7" w:rsidRPr="00225153">
        <w:rPr>
          <w:rFonts w:ascii="Calibri Light" w:hAnsi="Calibri Light" w:cs="Calibri Light"/>
          <w:sz w:val="22"/>
          <w:szCs w:val="22"/>
        </w:rPr>
        <w:t xml:space="preserve"> mu przez Instytucję</w:t>
      </w:r>
      <w:r w:rsidR="004F508F" w:rsidRPr="00225153">
        <w:rPr>
          <w:rFonts w:ascii="Calibri Light" w:hAnsi="Calibri Light" w:cs="Calibri Light"/>
          <w:sz w:val="22"/>
          <w:szCs w:val="22"/>
        </w:rPr>
        <w:t>, po zakończeniu trwania Porozumienia,</w:t>
      </w:r>
    </w:p>
    <w:p w14:paraId="5F5B9350" w14:textId="78B4C3CC" w:rsidR="004F508F" w:rsidRPr="00225153" w:rsidRDefault="007E51CE" w:rsidP="001A7A8B">
      <w:pPr>
        <w:numPr>
          <w:ilvl w:val="0"/>
          <w:numId w:val="13"/>
        </w:numPr>
        <w:suppressAutoHyphens w:val="0"/>
        <w:spacing w:before="120" w:after="120"/>
        <w:jc w:val="both"/>
        <w:rPr>
          <w:rFonts w:ascii="Calibri Light" w:hAnsi="Calibri Light" w:cs="Calibri Light"/>
          <w:b/>
          <w:sz w:val="22"/>
          <w:szCs w:val="22"/>
          <w:lang w:eastAsia="pl-PL"/>
        </w:rPr>
      </w:pPr>
      <w:r>
        <w:rPr>
          <w:rFonts w:ascii="Calibri Light" w:hAnsi="Calibri Light" w:cs="Calibri Light"/>
          <w:sz w:val="22"/>
          <w:szCs w:val="22"/>
        </w:rPr>
        <w:t>P</w:t>
      </w:r>
      <w:r w:rsidR="004F508F" w:rsidRPr="00225153">
        <w:rPr>
          <w:rFonts w:ascii="Calibri Light" w:hAnsi="Calibri Light" w:cs="Calibri Light"/>
          <w:sz w:val="22"/>
          <w:szCs w:val="22"/>
        </w:rPr>
        <w:t>rzestrzegania zasad odbywania praktyki określonych przez Uniwersytet.</w:t>
      </w:r>
    </w:p>
    <w:bookmarkEnd w:id="2"/>
    <w:p w14:paraId="479D356A" w14:textId="15400AD6" w:rsidR="00571B9E" w:rsidRPr="007E51CE" w:rsidRDefault="00571B9E" w:rsidP="00571B9E">
      <w:pPr>
        <w:pStyle w:val="Nagwek3"/>
        <w:spacing w:before="0"/>
        <w:jc w:val="center"/>
        <w:rPr>
          <w:rFonts w:ascii="Calibri Light" w:hAnsi="Calibri Light" w:cs="Calibri Light"/>
          <w:i/>
          <w:iCs/>
          <w:color w:val="auto"/>
          <w:sz w:val="22"/>
          <w:szCs w:val="22"/>
        </w:rPr>
      </w:pPr>
      <w:r w:rsidRPr="007E51CE">
        <w:rPr>
          <w:rFonts w:ascii="Calibri Light" w:hAnsi="Calibri Light" w:cs="Calibri Light"/>
          <w:i/>
          <w:iCs/>
          <w:color w:val="auto"/>
          <w:sz w:val="22"/>
          <w:szCs w:val="22"/>
        </w:rPr>
        <w:t>§ 5</w:t>
      </w:r>
    </w:p>
    <w:p w14:paraId="53D27391" w14:textId="03AF2683" w:rsidR="00225153" w:rsidRPr="00505089" w:rsidRDefault="00225153" w:rsidP="00505089">
      <w:pPr>
        <w:rPr>
          <w:rFonts w:ascii="Calibri Light" w:hAnsi="Calibri Light" w:cs="Calibri Light"/>
          <w:sz w:val="22"/>
          <w:szCs w:val="22"/>
        </w:rPr>
      </w:pPr>
      <w:r w:rsidRPr="00505089">
        <w:rPr>
          <w:rFonts w:ascii="Calibri Light" w:hAnsi="Calibri Light" w:cs="Calibri Light"/>
          <w:sz w:val="22"/>
          <w:szCs w:val="22"/>
        </w:rPr>
        <w:t>W celu zapewnienia realizacji zadań określonych w § 2 -</w:t>
      </w:r>
      <w:r w:rsidR="007E51CE">
        <w:rPr>
          <w:rFonts w:ascii="Calibri Light" w:hAnsi="Calibri Light" w:cs="Calibri Light"/>
          <w:sz w:val="22"/>
          <w:szCs w:val="22"/>
        </w:rPr>
        <w:t xml:space="preserve"> </w:t>
      </w:r>
      <w:r w:rsidRPr="00505089">
        <w:rPr>
          <w:rFonts w:ascii="Calibri Light" w:hAnsi="Calibri Light" w:cs="Calibri Light"/>
          <w:sz w:val="22"/>
          <w:szCs w:val="22"/>
        </w:rPr>
        <w:t>3, wyznacza się opiekuna praktyk:</w:t>
      </w:r>
    </w:p>
    <w:p w14:paraId="54EC7DD9" w14:textId="3393A82A" w:rsidR="008501DC" w:rsidRDefault="00225153" w:rsidP="00EE46D2">
      <w:pPr>
        <w:pStyle w:val="Akapitzlist"/>
        <w:numPr>
          <w:ilvl w:val="0"/>
          <w:numId w:val="16"/>
        </w:numPr>
        <w:ind w:left="426" w:hanging="284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ze strony </w:t>
      </w:r>
      <w:r w:rsidR="008501DC" w:rsidRPr="00225153">
        <w:rPr>
          <w:rFonts w:ascii="Calibri Light" w:hAnsi="Calibri Light" w:cs="Calibri Light"/>
          <w:sz w:val="22"/>
          <w:szCs w:val="22"/>
        </w:rPr>
        <w:t>Instytucj</w:t>
      </w:r>
      <w:r>
        <w:rPr>
          <w:rFonts w:ascii="Calibri Light" w:hAnsi="Calibri Light" w:cs="Calibri Light"/>
          <w:sz w:val="22"/>
          <w:szCs w:val="22"/>
        </w:rPr>
        <w:t xml:space="preserve">i </w:t>
      </w:r>
      <w:r w:rsidR="008501DC" w:rsidRPr="00225153">
        <w:rPr>
          <w:rFonts w:ascii="Calibri Light" w:hAnsi="Calibri Light" w:cs="Calibri Light"/>
          <w:sz w:val="22"/>
          <w:szCs w:val="22"/>
        </w:rPr>
        <w:t>:</w:t>
      </w:r>
      <w:r>
        <w:rPr>
          <w:rFonts w:ascii="Calibri Light" w:hAnsi="Calibri Light" w:cs="Calibri Light"/>
          <w:sz w:val="22"/>
          <w:szCs w:val="22"/>
        </w:rPr>
        <w:t xml:space="preserve"> ………………………………………………………………………………………………….</w:t>
      </w:r>
    </w:p>
    <w:p w14:paraId="7583BEC6" w14:textId="64ED67F5" w:rsidR="00225153" w:rsidRPr="00225153" w:rsidRDefault="00225153" w:rsidP="00EE46D2">
      <w:pPr>
        <w:pStyle w:val="Akapitzlist"/>
        <w:ind w:left="426" w:hanging="284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                                              </w:t>
      </w:r>
      <w:r w:rsidR="007E51CE">
        <w:rPr>
          <w:rFonts w:ascii="Calibri Light" w:hAnsi="Calibri Light" w:cs="Calibri Light"/>
          <w:sz w:val="20"/>
          <w:szCs w:val="20"/>
        </w:rPr>
        <w:t xml:space="preserve">                  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225153">
        <w:rPr>
          <w:rFonts w:ascii="Calibri Light" w:hAnsi="Calibri Light" w:cs="Calibri Light"/>
          <w:sz w:val="20"/>
          <w:szCs w:val="20"/>
        </w:rPr>
        <w:t>Imię i nazwisko, dane kontaktowe: tel., e-mail</w:t>
      </w:r>
    </w:p>
    <w:p w14:paraId="4AECB25F" w14:textId="77777777" w:rsidR="00225153" w:rsidRDefault="00225153" w:rsidP="00EE46D2">
      <w:pPr>
        <w:pStyle w:val="Akapitzlist"/>
        <w:ind w:left="426" w:hanging="284"/>
        <w:rPr>
          <w:rFonts w:ascii="Calibri Light" w:hAnsi="Calibri Light" w:cs="Calibri Light"/>
          <w:sz w:val="22"/>
          <w:szCs w:val="22"/>
        </w:rPr>
      </w:pPr>
    </w:p>
    <w:p w14:paraId="0657C675" w14:textId="380B8FEE" w:rsidR="000A5970" w:rsidRDefault="00225153" w:rsidP="00EE46D2">
      <w:pPr>
        <w:pStyle w:val="Akapitzlist"/>
        <w:numPr>
          <w:ilvl w:val="0"/>
          <w:numId w:val="16"/>
        </w:numPr>
        <w:ind w:left="426" w:hanging="284"/>
        <w:rPr>
          <w:rFonts w:ascii="Calibri Light" w:hAnsi="Calibri Light" w:cs="Calibri Light"/>
          <w:sz w:val="22"/>
          <w:szCs w:val="22"/>
        </w:rPr>
      </w:pPr>
      <w:r w:rsidRPr="00225153">
        <w:rPr>
          <w:rFonts w:ascii="Calibri Light" w:hAnsi="Calibri Light" w:cs="Calibri Light"/>
          <w:sz w:val="22"/>
          <w:szCs w:val="22"/>
        </w:rPr>
        <w:t>z</w:t>
      </w:r>
      <w:r w:rsidR="008501DC" w:rsidRPr="00225153">
        <w:rPr>
          <w:rFonts w:ascii="Calibri Light" w:hAnsi="Calibri Light" w:cs="Calibri Light"/>
          <w:sz w:val="22"/>
          <w:szCs w:val="22"/>
        </w:rPr>
        <w:t xml:space="preserve">e strony Uniwersytetu </w:t>
      </w:r>
      <w:bookmarkEnd w:id="1"/>
      <w:r>
        <w:rPr>
          <w:rFonts w:ascii="Calibri Light" w:hAnsi="Calibri Light" w:cs="Calibri Light"/>
          <w:sz w:val="22"/>
          <w:szCs w:val="22"/>
        </w:rPr>
        <w:t>……………………………………………..………………………………………….</w:t>
      </w:r>
    </w:p>
    <w:p w14:paraId="0527CCA9" w14:textId="5F9FDEAA" w:rsidR="00225153" w:rsidRDefault="00225153" w:rsidP="00EE46D2">
      <w:pPr>
        <w:pStyle w:val="Akapitzlist"/>
        <w:ind w:left="426" w:hanging="284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                                              </w:t>
      </w:r>
      <w:r w:rsidR="007E51CE">
        <w:rPr>
          <w:rFonts w:ascii="Calibri Light" w:hAnsi="Calibri Light" w:cs="Calibri Light"/>
          <w:sz w:val="20"/>
          <w:szCs w:val="20"/>
        </w:rPr>
        <w:t xml:space="preserve">              </w:t>
      </w:r>
      <w:r>
        <w:rPr>
          <w:rFonts w:ascii="Calibri Light" w:hAnsi="Calibri Light" w:cs="Calibri Light"/>
          <w:sz w:val="20"/>
          <w:szCs w:val="20"/>
        </w:rPr>
        <w:t xml:space="preserve">     </w:t>
      </w:r>
      <w:r w:rsidRPr="00225153">
        <w:rPr>
          <w:rFonts w:ascii="Calibri Light" w:hAnsi="Calibri Light" w:cs="Calibri Light"/>
          <w:sz w:val="20"/>
          <w:szCs w:val="20"/>
        </w:rPr>
        <w:t>Imię i nazwisko, dane kontaktowe: tel., e-mail</w:t>
      </w:r>
    </w:p>
    <w:p w14:paraId="132E0D28" w14:textId="68BB727F" w:rsidR="007E51CE" w:rsidRDefault="007E51CE" w:rsidP="00EE46D2">
      <w:pPr>
        <w:pStyle w:val="Akapitzlist"/>
        <w:ind w:left="426" w:hanging="284"/>
        <w:rPr>
          <w:rFonts w:ascii="Calibri Light" w:hAnsi="Calibri Light" w:cs="Calibri Light"/>
          <w:sz w:val="20"/>
          <w:szCs w:val="20"/>
        </w:rPr>
      </w:pPr>
    </w:p>
    <w:p w14:paraId="7A247076" w14:textId="77777777" w:rsidR="007E51CE" w:rsidRDefault="007E51CE" w:rsidP="00EE46D2">
      <w:pPr>
        <w:pStyle w:val="Akapitzlist"/>
        <w:ind w:left="426" w:hanging="284"/>
        <w:rPr>
          <w:rFonts w:ascii="Calibri Light" w:hAnsi="Calibri Light" w:cs="Calibri Light"/>
          <w:sz w:val="20"/>
          <w:szCs w:val="20"/>
        </w:rPr>
      </w:pPr>
    </w:p>
    <w:p w14:paraId="5F637AC9" w14:textId="7315F63F" w:rsidR="00225153" w:rsidRPr="007E51CE" w:rsidRDefault="00225153" w:rsidP="007E51CE">
      <w:pPr>
        <w:pStyle w:val="Nagwek3"/>
        <w:spacing w:before="0"/>
        <w:jc w:val="center"/>
        <w:rPr>
          <w:rFonts w:ascii="Calibri Light" w:hAnsi="Calibri Light" w:cs="Calibri Light"/>
          <w:i/>
          <w:iCs/>
          <w:color w:val="auto"/>
          <w:sz w:val="22"/>
          <w:szCs w:val="22"/>
        </w:rPr>
      </w:pPr>
      <w:r w:rsidRPr="007E51CE">
        <w:rPr>
          <w:rFonts w:ascii="Calibri Light" w:hAnsi="Calibri Light" w:cs="Calibri Light"/>
          <w:i/>
          <w:iCs/>
          <w:color w:val="auto"/>
          <w:sz w:val="22"/>
          <w:szCs w:val="22"/>
        </w:rPr>
        <w:t>§ 6</w:t>
      </w:r>
    </w:p>
    <w:p w14:paraId="4AE29C5D" w14:textId="19DDCF1C" w:rsidR="000A5970" w:rsidRDefault="00505089" w:rsidP="00505089">
      <w:pPr>
        <w:pStyle w:val="Tekstpodstawowy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Calibri Light" w:hAnsi="Calibri Light" w:cs="Calibri Light"/>
          <w:color w:val="auto"/>
          <w:sz w:val="22"/>
          <w:szCs w:val="22"/>
        </w:rPr>
      </w:pPr>
      <w:r>
        <w:rPr>
          <w:rFonts w:ascii="Calibri Light" w:hAnsi="Calibri Light" w:cs="Calibri Light"/>
          <w:color w:val="auto"/>
          <w:sz w:val="22"/>
          <w:szCs w:val="22"/>
        </w:rPr>
        <w:t>Praktyka studencka jest nieodpłatna i z tytułu jej odbycia Praktykantowi nie przysługują roszczenia finansowe – ani  w stosunku do Uniwersytetu, ani w stosunku od Instytucji, z zastrzeżeniem ust.2</w:t>
      </w:r>
    </w:p>
    <w:p w14:paraId="3E81BBE7" w14:textId="1C9AF820" w:rsidR="00505089" w:rsidRDefault="00505089" w:rsidP="00505089">
      <w:pPr>
        <w:pStyle w:val="Tekstpodstawowy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Calibri Light" w:hAnsi="Calibri Light" w:cs="Calibri Light"/>
          <w:color w:val="auto"/>
          <w:sz w:val="22"/>
          <w:szCs w:val="22"/>
        </w:rPr>
      </w:pPr>
      <w:r>
        <w:rPr>
          <w:rFonts w:ascii="Calibri Light" w:hAnsi="Calibri Light" w:cs="Calibri Light"/>
          <w:color w:val="auto"/>
          <w:sz w:val="22"/>
          <w:szCs w:val="22"/>
        </w:rPr>
        <w:lastRenderedPageBreak/>
        <w:t>W przypadku, gdy Instytucja zdecyduje o możliwości otrzymania przesz Praktykanta wynagrodzenia z</w:t>
      </w:r>
      <w:r w:rsidR="00EE46D2">
        <w:rPr>
          <w:rFonts w:ascii="Calibri Light" w:hAnsi="Calibri Light" w:cs="Calibri Light"/>
          <w:color w:val="auto"/>
          <w:sz w:val="22"/>
          <w:szCs w:val="22"/>
        </w:rPr>
        <w:t> </w:t>
      </w:r>
      <w:r>
        <w:rPr>
          <w:rFonts w:ascii="Calibri Light" w:hAnsi="Calibri Light" w:cs="Calibri Light"/>
          <w:color w:val="auto"/>
          <w:sz w:val="22"/>
          <w:szCs w:val="22"/>
        </w:rPr>
        <w:t>tytułu pracy wykonywanej w trakcie odbywania praktyki, stosowna umowa zawierana jest pomiędzy Instytucją, a Praktykantem, bez udziału i pośrednictwa Uniwersytetu.</w:t>
      </w:r>
    </w:p>
    <w:p w14:paraId="127931CA" w14:textId="77777777" w:rsidR="00505089" w:rsidRPr="00225153" w:rsidRDefault="00505089" w:rsidP="00EF049C">
      <w:pPr>
        <w:pStyle w:val="Tekstpodstawowy"/>
        <w:spacing w:after="0" w:line="240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14:paraId="72957506" w14:textId="03C3FAAC" w:rsidR="000A5970" w:rsidRPr="00225153" w:rsidRDefault="000A5970" w:rsidP="000A5970">
      <w:pPr>
        <w:pStyle w:val="Nagwek3"/>
        <w:spacing w:before="0"/>
        <w:jc w:val="center"/>
        <w:rPr>
          <w:rFonts w:ascii="Calibri Light" w:hAnsi="Calibri Light" w:cs="Calibri Light"/>
          <w:color w:val="auto"/>
          <w:sz w:val="22"/>
          <w:szCs w:val="22"/>
        </w:rPr>
      </w:pPr>
      <w:r w:rsidRPr="00225153">
        <w:rPr>
          <w:rFonts w:ascii="Calibri Light" w:hAnsi="Calibri Light" w:cs="Calibri Light"/>
          <w:color w:val="auto"/>
          <w:sz w:val="22"/>
          <w:szCs w:val="22"/>
        </w:rPr>
        <w:t xml:space="preserve">§ </w:t>
      </w:r>
      <w:r w:rsidR="008728F0">
        <w:rPr>
          <w:rFonts w:ascii="Calibri Light" w:hAnsi="Calibri Light" w:cs="Calibri Light"/>
          <w:color w:val="auto"/>
          <w:sz w:val="22"/>
          <w:szCs w:val="22"/>
        </w:rPr>
        <w:t>7</w:t>
      </w:r>
    </w:p>
    <w:p w14:paraId="6AB74DD4" w14:textId="77777777" w:rsidR="000A5970" w:rsidRPr="00225153" w:rsidRDefault="000A5970" w:rsidP="000A5970">
      <w:pPr>
        <w:jc w:val="both"/>
        <w:rPr>
          <w:rFonts w:ascii="Calibri Light" w:hAnsi="Calibri Light" w:cs="Calibri Light"/>
          <w:sz w:val="22"/>
          <w:szCs w:val="22"/>
        </w:rPr>
      </w:pPr>
    </w:p>
    <w:p w14:paraId="0A41E34A" w14:textId="111FD793" w:rsidR="000A5970" w:rsidRPr="00225153" w:rsidRDefault="000A5970" w:rsidP="00EF049C">
      <w:pPr>
        <w:jc w:val="both"/>
        <w:rPr>
          <w:rFonts w:ascii="Calibri Light" w:hAnsi="Calibri Light" w:cs="Calibri Light"/>
          <w:sz w:val="22"/>
          <w:szCs w:val="22"/>
        </w:rPr>
      </w:pPr>
      <w:r w:rsidRPr="00225153">
        <w:rPr>
          <w:rFonts w:ascii="Calibri Light" w:hAnsi="Calibri Light" w:cs="Calibri Light"/>
          <w:sz w:val="22"/>
          <w:szCs w:val="22"/>
        </w:rPr>
        <w:t>Instytucja może żądać od Uniwersytetu odwołania z praktyk studenta, gdy naruszy on w sposób rażący dyscyplinę</w:t>
      </w:r>
      <w:r w:rsidR="00EC71B4" w:rsidRPr="00225153">
        <w:rPr>
          <w:rFonts w:ascii="Calibri Light" w:hAnsi="Calibri Light" w:cs="Calibri Light"/>
          <w:sz w:val="22"/>
          <w:szCs w:val="22"/>
        </w:rPr>
        <w:t xml:space="preserve"> </w:t>
      </w:r>
      <w:r w:rsidRPr="00225153">
        <w:rPr>
          <w:rFonts w:ascii="Calibri Light" w:hAnsi="Calibri Light" w:cs="Calibri Light"/>
          <w:sz w:val="22"/>
          <w:szCs w:val="22"/>
        </w:rPr>
        <w:t>pracy, a jeżeli naruszenie dyscypliny spowodowało zagrożenie dla życia lub zdrowia, Instytucja ma prawo nie dopuścić studenta do kontynuowania praktyki.</w:t>
      </w:r>
    </w:p>
    <w:p w14:paraId="1CB93260" w14:textId="5AEE92E1" w:rsidR="000A5970" w:rsidRPr="00225153" w:rsidRDefault="000A5970" w:rsidP="000A5970">
      <w:pPr>
        <w:pStyle w:val="Nagwek3"/>
        <w:spacing w:before="0"/>
        <w:jc w:val="center"/>
        <w:rPr>
          <w:rFonts w:ascii="Calibri Light" w:hAnsi="Calibri Light" w:cs="Calibri Light"/>
          <w:color w:val="auto"/>
          <w:sz w:val="22"/>
          <w:szCs w:val="22"/>
        </w:rPr>
      </w:pPr>
      <w:r w:rsidRPr="00225153">
        <w:rPr>
          <w:rFonts w:ascii="Calibri Light" w:hAnsi="Calibri Light" w:cs="Calibri Light"/>
          <w:color w:val="auto"/>
          <w:sz w:val="22"/>
          <w:szCs w:val="22"/>
        </w:rPr>
        <w:t xml:space="preserve">§ </w:t>
      </w:r>
      <w:r w:rsidR="008728F0">
        <w:rPr>
          <w:rFonts w:ascii="Calibri Light" w:hAnsi="Calibri Light" w:cs="Calibri Light"/>
          <w:color w:val="auto"/>
          <w:sz w:val="22"/>
          <w:szCs w:val="22"/>
        </w:rPr>
        <w:t>8</w:t>
      </w:r>
    </w:p>
    <w:p w14:paraId="58612617" w14:textId="1D0DDA7A" w:rsidR="00571B9E" w:rsidRDefault="00571B9E" w:rsidP="00571B9E">
      <w:pPr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225153">
        <w:rPr>
          <w:rFonts w:ascii="Calibri Light" w:hAnsi="Calibri Light" w:cs="Calibri Light"/>
          <w:sz w:val="22"/>
          <w:szCs w:val="22"/>
          <w:lang w:eastAsia="pl-PL"/>
        </w:rPr>
        <w:t>Instytucja oraz U</w:t>
      </w:r>
      <w:r w:rsidR="004F508F" w:rsidRPr="00225153">
        <w:rPr>
          <w:rFonts w:ascii="Calibri Light" w:hAnsi="Calibri Light" w:cs="Calibri Light"/>
          <w:sz w:val="22"/>
          <w:szCs w:val="22"/>
          <w:lang w:eastAsia="pl-PL"/>
        </w:rPr>
        <w:t>niwersytet</w:t>
      </w:r>
      <w:r w:rsidRPr="00225153">
        <w:rPr>
          <w:rFonts w:ascii="Calibri Light" w:hAnsi="Calibri Light" w:cs="Calibri Light"/>
          <w:sz w:val="22"/>
          <w:szCs w:val="22"/>
          <w:lang w:eastAsia="pl-PL"/>
        </w:rPr>
        <w:t xml:space="preserve"> nie ponoszą odpowiedzialności za szkody wyrządzone osobom trzecim przez Praktykanta w trakcie odbywania praktyki studenckiej, a wynikłe z przyczyn leżących po stronie Praktykanta.</w:t>
      </w:r>
    </w:p>
    <w:p w14:paraId="3783434D" w14:textId="77777777" w:rsidR="007E51CE" w:rsidRPr="00225153" w:rsidRDefault="007E51CE" w:rsidP="00571B9E">
      <w:pPr>
        <w:jc w:val="both"/>
        <w:rPr>
          <w:rFonts w:ascii="Calibri Light" w:hAnsi="Calibri Light" w:cs="Calibri Light"/>
          <w:sz w:val="22"/>
          <w:szCs w:val="22"/>
          <w:lang w:eastAsia="pl-PL"/>
        </w:rPr>
      </w:pPr>
    </w:p>
    <w:p w14:paraId="07CE51F6" w14:textId="41C426B6" w:rsidR="000A5970" w:rsidRPr="007E51CE" w:rsidRDefault="004F508F" w:rsidP="007E51CE">
      <w:pPr>
        <w:pStyle w:val="Nagwek3"/>
        <w:spacing w:before="0"/>
        <w:jc w:val="center"/>
        <w:rPr>
          <w:rFonts w:ascii="Calibri Light" w:hAnsi="Calibri Light" w:cs="Calibri Light"/>
          <w:color w:val="auto"/>
          <w:sz w:val="22"/>
          <w:szCs w:val="22"/>
        </w:rPr>
      </w:pPr>
      <w:r w:rsidRPr="00225153">
        <w:rPr>
          <w:rFonts w:ascii="Calibri Light" w:hAnsi="Calibri Light" w:cs="Calibri Light"/>
          <w:color w:val="auto"/>
          <w:sz w:val="22"/>
          <w:szCs w:val="22"/>
        </w:rPr>
        <w:t xml:space="preserve">§ </w:t>
      </w:r>
      <w:r w:rsidR="008728F0">
        <w:rPr>
          <w:rFonts w:ascii="Calibri Light" w:hAnsi="Calibri Light" w:cs="Calibri Light"/>
          <w:color w:val="auto"/>
          <w:sz w:val="22"/>
          <w:szCs w:val="22"/>
        </w:rPr>
        <w:t>9</w:t>
      </w:r>
    </w:p>
    <w:p w14:paraId="112B0FFB" w14:textId="12B8B6E1" w:rsidR="000A5970" w:rsidRPr="00225153" w:rsidRDefault="000A5970" w:rsidP="00EC71B4">
      <w:pPr>
        <w:numPr>
          <w:ilvl w:val="0"/>
          <w:numId w:val="8"/>
        </w:numPr>
        <w:spacing w:after="120" w:line="276" w:lineRule="auto"/>
        <w:ind w:left="426"/>
        <w:jc w:val="both"/>
        <w:rPr>
          <w:rFonts w:ascii="Calibri Light" w:hAnsi="Calibri Light" w:cs="Calibri Light"/>
          <w:sz w:val="22"/>
          <w:szCs w:val="22"/>
        </w:rPr>
      </w:pPr>
      <w:r w:rsidRPr="00225153">
        <w:rPr>
          <w:rFonts w:ascii="Calibri Light" w:hAnsi="Calibri Light" w:cs="Calibri Light"/>
          <w:sz w:val="22"/>
          <w:szCs w:val="22"/>
        </w:rPr>
        <w:t>Strony zobowiązują się przetwarzać dane osobowe - udostępnione zgodnie z przepisami art. 7, art. 4 ust. 2 Rozporządzenia Parlamentu Europejskiego i Rady (UE) 2016/679 z dnia 27 kwietnia 2016 r. w sprawie ochrony osób fizycznych w związku z przetwarzaniem danych osobowych i w sprawie swobodnego  przepływu  takich  danych  oraz  uchylenia  dyrektywy  95/46/WE  (ogólne</w:t>
      </w:r>
      <w:r w:rsidR="00EC71B4" w:rsidRPr="00225153">
        <w:rPr>
          <w:rFonts w:ascii="Calibri Light" w:hAnsi="Calibri Light" w:cs="Calibri Light"/>
          <w:sz w:val="22"/>
          <w:szCs w:val="22"/>
        </w:rPr>
        <w:t xml:space="preserve"> </w:t>
      </w:r>
      <w:r w:rsidRPr="00225153">
        <w:rPr>
          <w:rFonts w:ascii="Calibri Light" w:hAnsi="Calibri Light" w:cs="Calibri Light"/>
          <w:sz w:val="22"/>
          <w:szCs w:val="22"/>
        </w:rPr>
        <w:t>rozporządzenie o ochronie danych, dalej: RODO) i innymi powszechnie obowiązującymi przepisami dotyczącymi ochrony danych osobowych, stosując przy tym środki techniczne i organizacyjne wskazane w art. 32 RODO, zapewniające właściwą ochronę danych osobowych oraz zapewniając dostęp do danych osobowych wyłącznie osobom upoważnionym.</w:t>
      </w:r>
    </w:p>
    <w:p w14:paraId="68B66D02" w14:textId="3DB72546" w:rsidR="000A5970" w:rsidRPr="00225153" w:rsidRDefault="000A5970" w:rsidP="000A5970">
      <w:pPr>
        <w:numPr>
          <w:ilvl w:val="0"/>
          <w:numId w:val="8"/>
        </w:numPr>
        <w:spacing w:after="120" w:line="276" w:lineRule="auto"/>
        <w:ind w:left="426"/>
        <w:jc w:val="both"/>
        <w:rPr>
          <w:rFonts w:ascii="Calibri Light" w:hAnsi="Calibri Light" w:cs="Calibri Light"/>
          <w:sz w:val="22"/>
          <w:szCs w:val="22"/>
        </w:rPr>
      </w:pPr>
      <w:r w:rsidRPr="00225153">
        <w:rPr>
          <w:rFonts w:ascii="Calibri Light" w:hAnsi="Calibri Light" w:cs="Calibri Light"/>
          <w:sz w:val="22"/>
          <w:szCs w:val="22"/>
        </w:rPr>
        <w:t>Strony będą przetwarzały dane osobowe wyłącznie w zakresie i w terminie realizacji zobowiązań wynikających z niniejszego Porozumienia.</w:t>
      </w:r>
    </w:p>
    <w:p w14:paraId="3980C1E4" w14:textId="3AB9F3B5" w:rsidR="000A5970" w:rsidRPr="00225153" w:rsidRDefault="000A5970" w:rsidP="000A5970">
      <w:pPr>
        <w:pStyle w:val="Nagwek3"/>
        <w:spacing w:before="0"/>
        <w:jc w:val="center"/>
        <w:rPr>
          <w:rFonts w:ascii="Calibri Light" w:hAnsi="Calibri Light" w:cs="Calibri Light"/>
          <w:color w:val="auto"/>
          <w:sz w:val="22"/>
          <w:szCs w:val="22"/>
        </w:rPr>
      </w:pPr>
      <w:r w:rsidRPr="00225153">
        <w:rPr>
          <w:rFonts w:ascii="Calibri Light" w:hAnsi="Calibri Light" w:cs="Calibri Light"/>
          <w:color w:val="auto"/>
          <w:sz w:val="22"/>
          <w:szCs w:val="22"/>
        </w:rPr>
        <w:t xml:space="preserve">§ </w:t>
      </w:r>
      <w:r w:rsidR="008728F0">
        <w:rPr>
          <w:rFonts w:ascii="Calibri Light" w:hAnsi="Calibri Light" w:cs="Calibri Light"/>
          <w:color w:val="auto"/>
          <w:sz w:val="22"/>
          <w:szCs w:val="22"/>
        </w:rPr>
        <w:t>10</w:t>
      </w:r>
    </w:p>
    <w:p w14:paraId="4B008E6F" w14:textId="77777777" w:rsidR="007B7C1F" w:rsidRPr="00225153" w:rsidRDefault="007B7C1F" w:rsidP="00571B9E">
      <w:pPr>
        <w:jc w:val="both"/>
        <w:rPr>
          <w:rFonts w:ascii="Calibri Light" w:hAnsi="Calibri Light" w:cs="Calibri Light"/>
          <w:sz w:val="22"/>
          <w:szCs w:val="22"/>
          <w:lang w:eastAsia="pl-PL"/>
        </w:rPr>
      </w:pPr>
    </w:p>
    <w:p w14:paraId="7DAFA7A5" w14:textId="368FF040" w:rsidR="00571B9E" w:rsidRPr="00225153" w:rsidRDefault="00571B9E" w:rsidP="00571B9E">
      <w:pPr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225153">
        <w:rPr>
          <w:rFonts w:ascii="Calibri Light" w:hAnsi="Calibri Light" w:cs="Calibri Light"/>
          <w:sz w:val="22"/>
          <w:szCs w:val="22"/>
          <w:lang w:eastAsia="pl-PL"/>
        </w:rPr>
        <w:t>W sprawach nieuregulowanych w niniejszym porozumieniu mają zastosowanie odpowiednie przepisy prawa polskiego, w tym Kodeksu cywilnego oraz ustawy z dnia 20 lipca 2018 r. – Prawo o szkolnictwie wyższym i nauce (Dz. U. z 2020 r. poz. 85, z późn. zm.).</w:t>
      </w:r>
    </w:p>
    <w:p w14:paraId="560BD490" w14:textId="77777777" w:rsidR="004F508F" w:rsidRPr="00225153" w:rsidRDefault="004F508F" w:rsidP="00571B9E">
      <w:pPr>
        <w:jc w:val="both"/>
        <w:rPr>
          <w:rFonts w:ascii="Calibri Light" w:hAnsi="Calibri Light" w:cs="Calibri Light"/>
          <w:b/>
          <w:sz w:val="22"/>
          <w:szCs w:val="22"/>
          <w:lang w:eastAsia="pl-PL"/>
        </w:rPr>
      </w:pPr>
    </w:p>
    <w:p w14:paraId="702BE457" w14:textId="16037B8E" w:rsidR="000A5970" w:rsidRPr="00225153" w:rsidRDefault="000A5970" w:rsidP="000A5970">
      <w:pPr>
        <w:pStyle w:val="Nagwek3"/>
        <w:spacing w:before="0"/>
        <w:jc w:val="center"/>
        <w:rPr>
          <w:rFonts w:ascii="Calibri Light" w:hAnsi="Calibri Light" w:cs="Calibri Light"/>
          <w:color w:val="auto"/>
          <w:sz w:val="22"/>
          <w:szCs w:val="22"/>
        </w:rPr>
      </w:pPr>
      <w:r w:rsidRPr="00225153">
        <w:rPr>
          <w:rFonts w:ascii="Calibri Light" w:hAnsi="Calibri Light" w:cs="Calibri Light"/>
          <w:color w:val="auto"/>
          <w:sz w:val="22"/>
          <w:szCs w:val="22"/>
        </w:rPr>
        <w:t xml:space="preserve">§ </w:t>
      </w:r>
      <w:r w:rsidR="004F508F" w:rsidRPr="00225153">
        <w:rPr>
          <w:rFonts w:ascii="Calibri Light" w:hAnsi="Calibri Light" w:cs="Calibri Light"/>
          <w:color w:val="auto"/>
          <w:sz w:val="22"/>
          <w:szCs w:val="22"/>
        </w:rPr>
        <w:t>1</w:t>
      </w:r>
      <w:r w:rsidR="008728F0">
        <w:rPr>
          <w:rFonts w:ascii="Calibri Light" w:hAnsi="Calibri Light" w:cs="Calibri Light"/>
          <w:color w:val="auto"/>
          <w:sz w:val="22"/>
          <w:szCs w:val="22"/>
        </w:rPr>
        <w:t>1</w:t>
      </w:r>
    </w:p>
    <w:p w14:paraId="022DE7D1" w14:textId="77777777" w:rsidR="00571B9E" w:rsidRPr="00225153" w:rsidRDefault="00571B9E" w:rsidP="00571B9E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225153">
        <w:rPr>
          <w:rFonts w:ascii="Calibri Light" w:hAnsi="Calibri Light" w:cs="Calibri Light"/>
          <w:sz w:val="22"/>
          <w:szCs w:val="22"/>
          <w:lang w:eastAsia="pl-PL"/>
        </w:rPr>
        <w:t>Zmiany niniejszego porozumienia wymagają formy pisemnej pod rygorem nieważności.</w:t>
      </w:r>
    </w:p>
    <w:p w14:paraId="042FABD0" w14:textId="1FEC483B" w:rsidR="00571B9E" w:rsidRPr="00225153" w:rsidRDefault="00571B9E" w:rsidP="00571B9E">
      <w:pPr>
        <w:pStyle w:val="Nagwek3"/>
        <w:spacing w:before="0"/>
        <w:jc w:val="center"/>
        <w:rPr>
          <w:rFonts w:ascii="Calibri Light" w:hAnsi="Calibri Light" w:cs="Calibri Light"/>
          <w:color w:val="auto"/>
          <w:sz w:val="22"/>
          <w:szCs w:val="22"/>
        </w:rPr>
      </w:pPr>
      <w:r w:rsidRPr="00225153">
        <w:rPr>
          <w:rFonts w:ascii="Calibri Light" w:hAnsi="Calibri Light" w:cs="Calibri Light"/>
          <w:color w:val="auto"/>
          <w:sz w:val="22"/>
          <w:szCs w:val="22"/>
        </w:rPr>
        <w:t>§ 1</w:t>
      </w:r>
      <w:r w:rsidR="008728F0">
        <w:rPr>
          <w:rFonts w:ascii="Calibri Light" w:hAnsi="Calibri Light" w:cs="Calibri Light"/>
          <w:color w:val="auto"/>
          <w:sz w:val="22"/>
          <w:szCs w:val="22"/>
        </w:rPr>
        <w:t>2</w:t>
      </w:r>
    </w:p>
    <w:p w14:paraId="5EE3D244" w14:textId="77777777" w:rsidR="000A5970" w:rsidRPr="00225153" w:rsidRDefault="000A5970" w:rsidP="000A5970">
      <w:pPr>
        <w:rPr>
          <w:rFonts w:ascii="Calibri Light" w:hAnsi="Calibri Light" w:cs="Calibri Light"/>
          <w:sz w:val="22"/>
          <w:szCs w:val="22"/>
        </w:rPr>
      </w:pPr>
    </w:p>
    <w:p w14:paraId="650673DC" w14:textId="07623AE9" w:rsidR="000A5970" w:rsidRPr="00225153" w:rsidRDefault="000A5970" w:rsidP="000A5970">
      <w:pPr>
        <w:jc w:val="both"/>
        <w:rPr>
          <w:rFonts w:ascii="Calibri Light" w:hAnsi="Calibri Light" w:cs="Calibri Light"/>
          <w:sz w:val="22"/>
          <w:szCs w:val="22"/>
        </w:rPr>
      </w:pPr>
      <w:r w:rsidRPr="00225153">
        <w:rPr>
          <w:rFonts w:ascii="Calibri Light" w:hAnsi="Calibri Light" w:cs="Calibri Light"/>
          <w:sz w:val="22"/>
          <w:szCs w:val="22"/>
        </w:rPr>
        <w:t xml:space="preserve">Niniejsze porozumienie sporządzono w </w:t>
      </w:r>
      <w:r w:rsidR="00571B9E" w:rsidRPr="00225153">
        <w:rPr>
          <w:rFonts w:ascii="Calibri Light" w:hAnsi="Calibri Light" w:cs="Calibri Light"/>
          <w:sz w:val="22"/>
          <w:szCs w:val="22"/>
        </w:rPr>
        <w:t>trzech</w:t>
      </w:r>
      <w:r w:rsidRPr="00225153">
        <w:rPr>
          <w:rFonts w:ascii="Calibri Light" w:hAnsi="Calibri Light" w:cs="Calibri Light"/>
          <w:sz w:val="22"/>
          <w:szCs w:val="22"/>
        </w:rPr>
        <w:t xml:space="preserve"> jednobrzmiących egzemplarzach, po jednym dla każdej ze stron. </w:t>
      </w:r>
    </w:p>
    <w:p w14:paraId="51F77B91" w14:textId="77777777" w:rsidR="000A5970" w:rsidRPr="00225153" w:rsidRDefault="000A5970" w:rsidP="00EE46D2">
      <w:pPr>
        <w:rPr>
          <w:rFonts w:ascii="Calibri Light" w:hAnsi="Calibri Light" w:cs="Calibri Light"/>
          <w:sz w:val="22"/>
          <w:szCs w:val="22"/>
        </w:rPr>
      </w:pPr>
    </w:p>
    <w:tbl>
      <w:tblPr>
        <w:tblW w:w="9212" w:type="dxa"/>
        <w:tblLook w:val="04A0" w:firstRow="1" w:lastRow="0" w:firstColumn="1" w:lastColumn="0" w:noHBand="0" w:noVBand="1"/>
      </w:tblPr>
      <w:tblGrid>
        <w:gridCol w:w="2856"/>
        <w:gridCol w:w="3500"/>
        <w:gridCol w:w="2856"/>
      </w:tblGrid>
      <w:tr w:rsidR="00225153" w:rsidRPr="00225153" w14:paraId="2BB2013D" w14:textId="77777777" w:rsidTr="00EE46D2">
        <w:tc>
          <w:tcPr>
            <w:tcW w:w="2856" w:type="dxa"/>
            <w:shd w:val="clear" w:color="auto" w:fill="auto"/>
          </w:tcPr>
          <w:p w14:paraId="71DAC999" w14:textId="77777777" w:rsidR="00571B9E" w:rsidRPr="00225153" w:rsidRDefault="00571B9E" w:rsidP="003F4F23">
            <w:pPr>
              <w:spacing w:line="360" w:lineRule="auto"/>
              <w:jc w:val="center"/>
              <w:rPr>
                <w:lang w:eastAsia="pl-PL"/>
              </w:rPr>
            </w:pPr>
          </w:p>
          <w:p w14:paraId="412E2C39" w14:textId="5B33EB68" w:rsidR="00571B9E" w:rsidRPr="00225153" w:rsidRDefault="00571B9E" w:rsidP="003F4F23">
            <w:pPr>
              <w:spacing w:line="360" w:lineRule="auto"/>
              <w:jc w:val="center"/>
              <w:rPr>
                <w:lang w:eastAsia="pl-PL"/>
              </w:rPr>
            </w:pPr>
            <w:r w:rsidRPr="00225153">
              <w:rPr>
                <w:lang w:eastAsia="pl-PL"/>
              </w:rPr>
              <w:t>……………………………</w:t>
            </w:r>
          </w:p>
        </w:tc>
        <w:tc>
          <w:tcPr>
            <w:tcW w:w="3500" w:type="dxa"/>
            <w:shd w:val="clear" w:color="auto" w:fill="auto"/>
          </w:tcPr>
          <w:p w14:paraId="2C5F741E" w14:textId="77777777" w:rsidR="00571B9E" w:rsidRPr="00225153" w:rsidRDefault="00571B9E" w:rsidP="003F4F23">
            <w:pPr>
              <w:spacing w:line="360" w:lineRule="auto"/>
              <w:jc w:val="center"/>
              <w:rPr>
                <w:lang w:eastAsia="pl-PL"/>
              </w:rPr>
            </w:pPr>
          </w:p>
          <w:p w14:paraId="236369D7" w14:textId="7174E419" w:rsidR="00571B9E" w:rsidRPr="00225153" w:rsidRDefault="00571B9E" w:rsidP="003F4F23">
            <w:pPr>
              <w:spacing w:line="360" w:lineRule="auto"/>
              <w:jc w:val="center"/>
              <w:rPr>
                <w:lang w:eastAsia="pl-PL"/>
              </w:rPr>
            </w:pPr>
            <w:r w:rsidRPr="00225153">
              <w:rPr>
                <w:lang w:eastAsia="pl-PL"/>
              </w:rPr>
              <w:t>…………………………</w:t>
            </w:r>
          </w:p>
        </w:tc>
        <w:tc>
          <w:tcPr>
            <w:tcW w:w="2856" w:type="dxa"/>
            <w:shd w:val="clear" w:color="auto" w:fill="auto"/>
          </w:tcPr>
          <w:p w14:paraId="5AA9E38B" w14:textId="77777777" w:rsidR="00571B9E" w:rsidRPr="00225153" w:rsidRDefault="00571B9E" w:rsidP="003F4F23">
            <w:pPr>
              <w:spacing w:line="360" w:lineRule="auto"/>
              <w:jc w:val="center"/>
              <w:rPr>
                <w:lang w:eastAsia="pl-PL"/>
              </w:rPr>
            </w:pPr>
          </w:p>
          <w:p w14:paraId="37E01C7F" w14:textId="64F65F10" w:rsidR="00571B9E" w:rsidRPr="00225153" w:rsidRDefault="00571B9E" w:rsidP="003F4F23">
            <w:pPr>
              <w:spacing w:line="360" w:lineRule="auto"/>
              <w:jc w:val="center"/>
              <w:rPr>
                <w:lang w:eastAsia="pl-PL"/>
              </w:rPr>
            </w:pPr>
            <w:r w:rsidRPr="00225153">
              <w:rPr>
                <w:lang w:eastAsia="pl-PL"/>
              </w:rPr>
              <w:t>……………………………</w:t>
            </w:r>
          </w:p>
        </w:tc>
      </w:tr>
      <w:tr w:rsidR="00EE46D2" w:rsidRPr="00225153" w14:paraId="1072A410" w14:textId="77777777" w:rsidTr="00EE46D2">
        <w:tc>
          <w:tcPr>
            <w:tcW w:w="2856" w:type="dxa"/>
            <w:shd w:val="clear" w:color="auto" w:fill="auto"/>
          </w:tcPr>
          <w:p w14:paraId="1067F376" w14:textId="77777777" w:rsidR="00571B9E" w:rsidRPr="007E51CE" w:rsidRDefault="00571B9E" w:rsidP="003F4F23">
            <w:pPr>
              <w:spacing w:line="36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</w:p>
          <w:p w14:paraId="722C42FE" w14:textId="2F3A61FD" w:rsidR="00571B9E" w:rsidRPr="007E51CE" w:rsidRDefault="00EE46D2" w:rsidP="003F4F23">
            <w:pPr>
              <w:spacing w:line="36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7E51CE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 xml:space="preserve">podpis i pieczęć </w:t>
            </w:r>
            <w:r w:rsidR="00571B9E" w:rsidRPr="007E51CE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 xml:space="preserve">osoby </w:t>
            </w:r>
            <w:r w:rsidRPr="007E51CE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 xml:space="preserve">upoważnionej </w:t>
            </w:r>
            <w:r w:rsidR="00571B9E" w:rsidRPr="007E51CE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 xml:space="preserve">reprezentującej </w:t>
            </w:r>
          </w:p>
          <w:p w14:paraId="2DB6C6C0" w14:textId="428B3991" w:rsidR="00571B9E" w:rsidRPr="007E51CE" w:rsidRDefault="00571B9E" w:rsidP="003F4F23">
            <w:pPr>
              <w:spacing w:line="360" w:lineRule="auto"/>
              <w:jc w:val="center"/>
              <w:rPr>
                <w:rFonts w:ascii="Calibri Light" w:hAnsi="Calibri Light" w:cs="Calibri Light"/>
                <w:b/>
                <w:bCs/>
                <w:lang w:eastAsia="pl-PL"/>
              </w:rPr>
            </w:pPr>
            <w:r w:rsidRPr="007E51CE">
              <w:rPr>
                <w:rFonts w:ascii="Calibri Light" w:hAnsi="Calibri Light" w:cs="Calibri Light"/>
                <w:b/>
                <w:bCs/>
                <w:sz w:val="18"/>
                <w:szCs w:val="18"/>
                <w:lang w:eastAsia="pl-PL"/>
              </w:rPr>
              <w:t>Instytucję</w:t>
            </w:r>
          </w:p>
        </w:tc>
        <w:tc>
          <w:tcPr>
            <w:tcW w:w="3500" w:type="dxa"/>
            <w:shd w:val="clear" w:color="auto" w:fill="auto"/>
          </w:tcPr>
          <w:p w14:paraId="6C6CF195" w14:textId="77777777" w:rsidR="00571B9E" w:rsidRPr="007E51CE" w:rsidRDefault="00571B9E" w:rsidP="003F4F23">
            <w:pPr>
              <w:spacing w:line="36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</w:p>
          <w:p w14:paraId="6068966D" w14:textId="77777777" w:rsidR="007E51CE" w:rsidRDefault="00571B9E" w:rsidP="00EE46D2">
            <w:pPr>
              <w:spacing w:line="36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7E51CE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 xml:space="preserve">podpis i </w:t>
            </w:r>
            <w:r w:rsidR="00EE46D2" w:rsidRPr="007E51CE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 xml:space="preserve">pieczęć </w:t>
            </w:r>
            <w:r w:rsidRPr="007E51CE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 xml:space="preserve">osoby </w:t>
            </w:r>
          </w:p>
          <w:p w14:paraId="7E6C1A71" w14:textId="143F6DEB" w:rsidR="007E51CE" w:rsidRDefault="00EE46D2" w:rsidP="00EE46D2">
            <w:pPr>
              <w:spacing w:line="36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7E51CE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 xml:space="preserve">upoważnionej </w:t>
            </w:r>
            <w:r w:rsidR="00571B9E" w:rsidRPr="007E51CE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 xml:space="preserve">reprezentującej </w:t>
            </w:r>
            <w:r w:rsidRPr="007E51CE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 xml:space="preserve"> </w:t>
            </w:r>
          </w:p>
          <w:p w14:paraId="35C24912" w14:textId="0DB546DC" w:rsidR="00571B9E" w:rsidRPr="007E51CE" w:rsidRDefault="00571B9E" w:rsidP="00EE46D2">
            <w:pPr>
              <w:spacing w:line="36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7E51CE">
              <w:rPr>
                <w:rFonts w:ascii="Calibri Light" w:hAnsi="Calibri Light" w:cs="Calibri Light"/>
                <w:b/>
                <w:bCs/>
                <w:sz w:val="18"/>
                <w:szCs w:val="18"/>
                <w:lang w:eastAsia="pl-PL"/>
              </w:rPr>
              <w:t>Uniwersytet</w:t>
            </w:r>
          </w:p>
        </w:tc>
        <w:tc>
          <w:tcPr>
            <w:tcW w:w="2856" w:type="dxa"/>
            <w:shd w:val="clear" w:color="auto" w:fill="auto"/>
          </w:tcPr>
          <w:p w14:paraId="4BDBD65C" w14:textId="77777777" w:rsidR="00571B9E" w:rsidRPr="007E51CE" w:rsidRDefault="00571B9E" w:rsidP="003F4F23">
            <w:pPr>
              <w:spacing w:line="36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</w:p>
          <w:p w14:paraId="282DA841" w14:textId="55B640AB" w:rsidR="00571B9E" w:rsidRPr="007E51CE" w:rsidRDefault="00571B9E" w:rsidP="003F4F23">
            <w:pPr>
              <w:spacing w:line="36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7E51CE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podpis</w:t>
            </w:r>
          </w:p>
          <w:p w14:paraId="797A0F5A" w14:textId="062BB473" w:rsidR="00571B9E" w:rsidRPr="007E51CE" w:rsidRDefault="00571B9E" w:rsidP="003F4F23">
            <w:pPr>
              <w:spacing w:line="36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E51CE">
              <w:rPr>
                <w:rFonts w:ascii="Calibri Light" w:hAnsi="Calibri Light" w:cs="Calibri Light"/>
                <w:b/>
                <w:bCs/>
                <w:sz w:val="18"/>
                <w:szCs w:val="18"/>
                <w:lang w:eastAsia="pl-PL"/>
              </w:rPr>
              <w:t xml:space="preserve"> praktykanta</w:t>
            </w:r>
          </w:p>
          <w:p w14:paraId="5AABEB67" w14:textId="77777777" w:rsidR="00571B9E" w:rsidRPr="007E51CE" w:rsidRDefault="00571B9E" w:rsidP="003F4F23">
            <w:pPr>
              <w:spacing w:line="360" w:lineRule="auto"/>
              <w:jc w:val="center"/>
              <w:rPr>
                <w:rFonts w:ascii="Calibri Light" w:hAnsi="Calibri Light" w:cs="Calibri Light"/>
                <w:lang w:eastAsia="pl-PL"/>
              </w:rPr>
            </w:pPr>
          </w:p>
        </w:tc>
      </w:tr>
    </w:tbl>
    <w:p w14:paraId="5735F15D" w14:textId="4B7950EE" w:rsidR="004F508F" w:rsidRPr="00225153" w:rsidRDefault="004F508F" w:rsidP="000A5970">
      <w:pPr>
        <w:rPr>
          <w:rFonts w:ascii="Calibri Light" w:hAnsi="Calibri Light" w:cs="Calibri Light"/>
          <w:sz w:val="22"/>
          <w:szCs w:val="22"/>
        </w:rPr>
      </w:pPr>
    </w:p>
    <w:p w14:paraId="082293A1" w14:textId="318640CF" w:rsidR="004F508F" w:rsidRPr="00225153" w:rsidRDefault="004F508F" w:rsidP="000A5970">
      <w:pPr>
        <w:rPr>
          <w:rFonts w:ascii="Calibri Light" w:hAnsi="Calibri Light" w:cs="Calibri Light"/>
          <w:sz w:val="22"/>
          <w:szCs w:val="22"/>
        </w:rPr>
      </w:pPr>
    </w:p>
    <w:p w14:paraId="06711D52" w14:textId="3BC0C1AC" w:rsidR="004F508F" w:rsidRDefault="004F508F" w:rsidP="000A5970">
      <w:pPr>
        <w:rPr>
          <w:rFonts w:ascii="Calibri Light" w:hAnsi="Calibri Light" w:cs="Calibri Light"/>
          <w:sz w:val="22"/>
          <w:szCs w:val="22"/>
        </w:rPr>
      </w:pPr>
    </w:p>
    <w:p w14:paraId="6CD2B8AD" w14:textId="77777777" w:rsidR="000E26EE" w:rsidRPr="00225153" w:rsidRDefault="000E26EE" w:rsidP="000A5970">
      <w:pPr>
        <w:rPr>
          <w:rFonts w:ascii="Calibri Light" w:hAnsi="Calibri Light" w:cs="Calibri Light"/>
          <w:sz w:val="22"/>
          <w:szCs w:val="22"/>
        </w:rPr>
      </w:pPr>
    </w:p>
    <w:p w14:paraId="5AB2CA3D" w14:textId="18057222" w:rsidR="004F508F" w:rsidRPr="00225153" w:rsidRDefault="004F508F" w:rsidP="000A5970">
      <w:pPr>
        <w:rPr>
          <w:rFonts w:ascii="Calibri Light" w:hAnsi="Calibri Light" w:cs="Calibri Light"/>
          <w:b/>
          <w:bCs/>
          <w:sz w:val="22"/>
          <w:szCs w:val="22"/>
        </w:rPr>
      </w:pPr>
    </w:p>
    <w:p w14:paraId="5B7E5AC6" w14:textId="0F418F0A" w:rsidR="00916D1B" w:rsidRPr="00916D1B" w:rsidRDefault="00916D1B" w:rsidP="00916D1B">
      <w:pPr>
        <w:pStyle w:val="Nagwek4"/>
        <w:spacing w:before="0" w:line="340" w:lineRule="exact"/>
        <w:jc w:val="right"/>
        <w:rPr>
          <w:rFonts w:asciiTheme="minorHAnsi" w:hAnsiTheme="minorHAnsi" w:cstheme="minorHAnsi"/>
          <w:color w:val="auto"/>
          <w:sz w:val="18"/>
          <w:szCs w:val="18"/>
        </w:rPr>
      </w:pPr>
      <w:r w:rsidRPr="00916D1B">
        <w:rPr>
          <w:rFonts w:asciiTheme="minorHAnsi" w:hAnsiTheme="minorHAnsi" w:cstheme="minorHAnsi"/>
          <w:color w:val="auto"/>
          <w:sz w:val="18"/>
          <w:szCs w:val="18"/>
        </w:rPr>
        <w:lastRenderedPageBreak/>
        <w:t>Załącznik do Porozumienia indywidualnego w sprawie organizacji praktyk studenckich</w:t>
      </w:r>
    </w:p>
    <w:p w14:paraId="61193B63" w14:textId="20082D1E" w:rsidR="00916D1B" w:rsidRDefault="00916D1B" w:rsidP="00916D1B"/>
    <w:p w14:paraId="74B79DCE" w14:textId="77777777" w:rsidR="00916D1B" w:rsidRPr="00916D1B" w:rsidRDefault="00916D1B" w:rsidP="00916D1B"/>
    <w:p w14:paraId="379C4A6B" w14:textId="58B60F86" w:rsidR="004F508F" w:rsidRPr="00225153" w:rsidRDefault="004F508F" w:rsidP="004F508F">
      <w:pPr>
        <w:pStyle w:val="Nagwek4"/>
        <w:spacing w:before="0" w:line="340" w:lineRule="exact"/>
        <w:jc w:val="center"/>
        <w:rPr>
          <w:rFonts w:ascii="Calibri Light" w:hAnsi="Calibri Light" w:cs="Calibri Light"/>
          <w:b/>
          <w:bCs/>
          <w:i w:val="0"/>
          <w:iCs w:val="0"/>
          <w:color w:val="auto"/>
          <w:sz w:val="22"/>
          <w:szCs w:val="22"/>
          <w:lang w:eastAsia="pl-PL"/>
        </w:rPr>
      </w:pPr>
      <w:r w:rsidRPr="00225153">
        <w:rPr>
          <w:rFonts w:ascii="Calibri Light" w:hAnsi="Calibri Light" w:cs="Calibri Light"/>
          <w:b/>
          <w:bCs/>
          <w:i w:val="0"/>
          <w:iCs w:val="0"/>
          <w:color w:val="auto"/>
          <w:sz w:val="22"/>
          <w:szCs w:val="22"/>
        </w:rPr>
        <w:t>RAMOWY PROGRAM PRAKTYKI</w:t>
      </w:r>
    </w:p>
    <w:p w14:paraId="01DFC7B6" w14:textId="77777777" w:rsidR="004F508F" w:rsidRPr="00225153" w:rsidRDefault="004F508F" w:rsidP="004F508F">
      <w:pPr>
        <w:rPr>
          <w:rFonts w:ascii="Calibri Light" w:hAnsi="Calibri Light" w:cs="Calibri Light"/>
          <w:sz w:val="22"/>
          <w:szCs w:val="22"/>
        </w:rPr>
      </w:pPr>
    </w:p>
    <w:p w14:paraId="00FD469F" w14:textId="49B3CD63" w:rsidR="004F508F" w:rsidRPr="00225153" w:rsidRDefault="00015ADB" w:rsidP="00C04B45">
      <w:pPr>
        <w:pStyle w:val="Nagwek4"/>
        <w:spacing w:before="0" w:line="360" w:lineRule="auto"/>
        <w:jc w:val="center"/>
        <w:rPr>
          <w:rFonts w:ascii="Calibri Light" w:hAnsi="Calibri Light" w:cs="Calibri Light"/>
          <w:color w:val="auto"/>
          <w:sz w:val="22"/>
          <w:szCs w:val="22"/>
        </w:rPr>
      </w:pPr>
      <w:r w:rsidRPr="00225153">
        <w:rPr>
          <w:rFonts w:ascii="Calibri Light" w:hAnsi="Calibri Light" w:cs="Calibri Light"/>
          <w:i w:val="0"/>
          <w:iCs w:val="0"/>
          <w:color w:val="auto"/>
          <w:sz w:val="22"/>
          <w:szCs w:val="22"/>
        </w:rPr>
        <w:t>s</w:t>
      </w:r>
      <w:r w:rsidR="004F508F" w:rsidRPr="00225153">
        <w:rPr>
          <w:rFonts w:ascii="Calibri Light" w:hAnsi="Calibri Light" w:cs="Calibri Light"/>
          <w:i w:val="0"/>
          <w:iCs w:val="0"/>
          <w:color w:val="auto"/>
          <w:sz w:val="22"/>
          <w:szCs w:val="22"/>
        </w:rPr>
        <w:t>porządzony dla Pani/Pana</w:t>
      </w:r>
      <w:r w:rsidR="004F508F" w:rsidRPr="00225153">
        <w:rPr>
          <w:rFonts w:ascii="Calibri Light" w:hAnsi="Calibri Light" w:cs="Calibri Light"/>
          <w:b/>
          <w:bCs/>
          <w:color w:val="auto"/>
          <w:sz w:val="22"/>
          <w:szCs w:val="22"/>
        </w:rPr>
        <w:t xml:space="preserve"> </w:t>
      </w:r>
      <w:r w:rsidR="004F508F" w:rsidRPr="00225153">
        <w:rPr>
          <w:rFonts w:ascii="Calibri Light" w:hAnsi="Calibri Light" w:cs="Calibri Light"/>
          <w:bCs/>
          <w:color w:val="auto"/>
          <w:sz w:val="22"/>
          <w:szCs w:val="22"/>
        </w:rPr>
        <w:t>..........................................</w:t>
      </w:r>
      <w:r w:rsidR="004F508F" w:rsidRPr="00225153">
        <w:rPr>
          <w:rFonts w:ascii="Calibri Light" w:hAnsi="Calibri Light" w:cs="Calibri Light"/>
          <w:b/>
          <w:bCs/>
          <w:color w:val="auto"/>
          <w:sz w:val="22"/>
          <w:szCs w:val="22"/>
        </w:rPr>
        <w:t xml:space="preserve">, </w:t>
      </w:r>
    </w:p>
    <w:p w14:paraId="0F8AE968" w14:textId="2670C8CA" w:rsidR="004F508F" w:rsidRPr="00225153" w:rsidRDefault="004F508F" w:rsidP="00C04B45">
      <w:pPr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225153">
        <w:rPr>
          <w:rFonts w:ascii="Calibri Light" w:hAnsi="Calibri Light" w:cs="Calibri Light"/>
          <w:sz w:val="22"/>
          <w:szCs w:val="22"/>
        </w:rPr>
        <w:t>Studentki</w:t>
      </w:r>
      <w:r w:rsidR="000E26EE">
        <w:rPr>
          <w:rFonts w:ascii="Calibri Light" w:hAnsi="Calibri Light" w:cs="Calibri Light"/>
          <w:sz w:val="22"/>
          <w:szCs w:val="22"/>
        </w:rPr>
        <w:t xml:space="preserve"> </w:t>
      </w:r>
      <w:r w:rsidRPr="00225153">
        <w:rPr>
          <w:rFonts w:ascii="Calibri Light" w:hAnsi="Calibri Light" w:cs="Calibri Light"/>
          <w:sz w:val="22"/>
          <w:szCs w:val="22"/>
        </w:rPr>
        <w:t>/</w:t>
      </w:r>
      <w:r w:rsidR="000E26EE">
        <w:rPr>
          <w:rFonts w:ascii="Calibri Light" w:hAnsi="Calibri Light" w:cs="Calibri Light"/>
          <w:sz w:val="22"/>
          <w:szCs w:val="22"/>
        </w:rPr>
        <w:t xml:space="preserve"> </w:t>
      </w:r>
      <w:r w:rsidRPr="00225153">
        <w:rPr>
          <w:rFonts w:ascii="Calibri Light" w:hAnsi="Calibri Light" w:cs="Calibri Light"/>
          <w:sz w:val="22"/>
          <w:szCs w:val="22"/>
        </w:rPr>
        <w:t xml:space="preserve">Studenta </w:t>
      </w:r>
      <w:r w:rsidR="00716987">
        <w:rPr>
          <w:rFonts w:ascii="Calibri Light" w:hAnsi="Calibri Light" w:cs="Calibri Light"/>
          <w:sz w:val="22"/>
          <w:szCs w:val="22"/>
        </w:rPr>
        <w:t>…..</w:t>
      </w:r>
      <w:r w:rsidRPr="00225153">
        <w:rPr>
          <w:rFonts w:ascii="Calibri Light" w:hAnsi="Calibri Light" w:cs="Calibri Light"/>
          <w:sz w:val="22"/>
          <w:szCs w:val="22"/>
        </w:rPr>
        <w:t>...</w:t>
      </w:r>
      <w:r w:rsidR="000E26EE">
        <w:rPr>
          <w:rFonts w:ascii="Calibri Light" w:hAnsi="Calibri Light" w:cs="Calibri Light"/>
          <w:sz w:val="22"/>
          <w:szCs w:val="22"/>
        </w:rPr>
        <w:t>.............</w:t>
      </w:r>
      <w:r w:rsidRPr="00225153">
        <w:rPr>
          <w:rFonts w:ascii="Calibri Light" w:hAnsi="Calibri Light" w:cs="Calibri Light"/>
          <w:sz w:val="22"/>
          <w:szCs w:val="22"/>
        </w:rPr>
        <w:t xml:space="preserve">.. roku </w:t>
      </w:r>
      <w:r w:rsidR="00C04B45" w:rsidRPr="00225153">
        <w:rPr>
          <w:rFonts w:ascii="Calibri Light" w:hAnsi="Calibri Light" w:cs="Calibri Light"/>
          <w:sz w:val="22"/>
          <w:szCs w:val="22"/>
        </w:rPr>
        <w:t>na kierunku ……………………………</w:t>
      </w:r>
      <w:r w:rsidR="000E26EE">
        <w:rPr>
          <w:rFonts w:ascii="Calibri Light" w:hAnsi="Calibri Light" w:cs="Calibri Light"/>
          <w:sz w:val="22"/>
          <w:szCs w:val="22"/>
        </w:rPr>
        <w:t>…….</w:t>
      </w:r>
    </w:p>
    <w:p w14:paraId="326CD6B9" w14:textId="77777777" w:rsidR="000E26EE" w:rsidRDefault="004F508F" w:rsidP="00C04B45">
      <w:pPr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225153">
        <w:rPr>
          <w:rFonts w:ascii="Calibri Light" w:hAnsi="Calibri Light" w:cs="Calibri Light"/>
          <w:sz w:val="22"/>
          <w:szCs w:val="22"/>
        </w:rPr>
        <w:t>na Wydziale ..........................................</w:t>
      </w:r>
      <w:r w:rsidR="000E26EE">
        <w:rPr>
          <w:rFonts w:ascii="Calibri Light" w:hAnsi="Calibri Light" w:cs="Calibri Light"/>
          <w:sz w:val="22"/>
          <w:szCs w:val="22"/>
        </w:rPr>
        <w:t>............</w:t>
      </w:r>
    </w:p>
    <w:p w14:paraId="5F28E243" w14:textId="2B95F1E0" w:rsidR="004F508F" w:rsidRPr="00225153" w:rsidRDefault="004F508F" w:rsidP="00C04B45">
      <w:pPr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225153">
        <w:rPr>
          <w:rFonts w:ascii="Calibri Light" w:hAnsi="Calibri Light" w:cs="Calibri Light"/>
          <w:sz w:val="22"/>
          <w:szCs w:val="22"/>
        </w:rPr>
        <w:t>Uniwersytetu Kardynała Stefana Wyszyńskiego w Warszawie</w:t>
      </w:r>
    </w:p>
    <w:p w14:paraId="6521035F" w14:textId="77777777" w:rsidR="00C04B45" w:rsidRPr="00225153" w:rsidRDefault="00C04B45" w:rsidP="00C04B45">
      <w:pPr>
        <w:pStyle w:val="Tekstpodstawowy"/>
        <w:spacing w:before="120" w:line="240" w:lineRule="auto"/>
        <w:jc w:val="center"/>
        <w:rPr>
          <w:rFonts w:ascii="Calibri Light" w:hAnsi="Calibri Light" w:cs="Calibri Light"/>
          <w:color w:val="auto"/>
          <w:sz w:val="22"/>
          <w:szCs w:val="22"/>
        </w:rPr>
      </w:pPr>
    </w:p>
    <w:p w14:paraId="3E7D06DA" w14:textId="2E895224" w:rsidR="004F508F" w:rsidRPr="00225153" w:rsidRDefault="004F508F" w:rsidP="00C04B45">
      <w:pPr>
        <w:pStyle w:val="Tekstpodstawowy"/>
        <w:spacing w:before="120" w:line="240" w:lineRule="auto"/>
        <w:jc w:val="center"/>
        <w:rPr>
          <w:rFonts w:ascii="Calibri Light" w:hAnsi="Calibri Light" w:cs="Calibri Light"/>
          <w:b/>
          <w:bCs/>
          <w:color w:val="auto"/>
          <w:sz w:val="22"/>
          <w:szCs w:val="22"/>
        </w:rPr>
      </w:pPr>
      <w:r w:rsidRPr="00225153">
        <w:rPr>
          <w:rFonts w:ascii="Calibri Light" w:hAnsi="Calibri Light" w:cs="Calibri Light"/>
          <w:color w:val="auto"/>
          <w:sz w:val="22"/>
          <w:szCs w:val="22"/>
        </w:rPr>
        <w:t xml:space="preserve">w </w:t>
      </w:r>
      <w:r w:rsidR="00C04B45" w:rsidRPr="00225153">
        <w:rPr>
          <w:rFonts w:ascii="Calibri Light" w:hAnsi="Calibri Light" w:cs="Calibri Light"/>
          <w:b/>
          <w:bCs/>
          <w:color w:val="auto"/>
          <w:sz w:val="22"/>
          <w:szCs w:val="22"/>
        </w:rPr>
        <w:t>……………………………………………………………….</w:t>
      </w:r>
    </w:p>
    <w:p w14:paraId="4AAAB9AE" w14:textId="2176204A" w:rsidR="00C04B45" w:rsidRPr="00225153" w:rsidRDefault="00C04B45" w:rsidP="00C04B45">
      <w:pPr>
        <w:pStyle w:val="Tekstpodstawowy"/>
        <w:spacing w:before="120" w:line="240" w:lineRule="auto"/>
        <w:jc w:val="center"/>
        <w:rPr>
          <w:rFonts w:ascii="Calibri Light" w:hAnsi="Calibri Light" w:cs="Calibri Light"/>
          <w:color w:val="auto"/>
          <w:sz w:val="20"/>
        </w:rPr>
      </w:pPr>
      <w:r w:rsidRPr="00225153">
        <w:rPr>
          <w:rFonts w:ascii="Calibri Light" w:hAnsi="Calibri Light" w:cs="Calibri Light"/>
          <w:color w:val="auto"/>
          <w:sz w:val="20"/>
        </w:rPr>
        <w:t>nazwa Instytucji</w:t>
      </w:r>
    </w:p>
    <w:p w14:paraId="2A263871" w14:textId="77777777" w:rsidR="00C04B45" w:rsidRPr="00225153" w:rsidRDefault="004F508F" w:rsidP="00C04B45">
      <w:pPr>
        <w:pStyle w:val="Tekstpodstawowy"/>
        <w:spacing w:line="360" w:lineRule="auto"/>
        <w:jc w:val="center"/>
        <w:rPr>
          <w:rFonts w:ascii="Calibri Light" w:hAnsi="Calibri Light" w:cs="Calibri Light"/>
          <w:b/>
          <w:bCs/>
          <w:color w:val="auto"/>
          <w:sz w:val="22"/>
          <w:szCs w:val="22"/>
        </w:rPr>
      </w:pPr>
      <w:r w:rsidRPr="00225153">
        <w:rPr>
          <w:rFonts w:ascii="Calibri Light" w:hAnsi="Calibri Light" w:cs="Calibri Light"/>
          <w:b/>
          <w:bCs/>
          <w:color w:val="auto"/>
          <w:sz w:val="22"/>
          <w:szCs w:val="22"/>
        </w:rPr>
        <w:t>..........................................................</w:t>
      </w:r>
    </w:p>
    <w:p w14:paraId="5D7CB56E" w14:textId="759D2F23" w:rsidR="004F508F" w:rsidRPr="00225153" w:rsidRDefault="004F508F" w:rsidP="00C04B45">
      <w:pPr>
        <w:pStyle w:val="Tekstpodstawowy"/>
        <w:spacing w:line="360" w:lineRule="auto"/>
        <w:jc w:val="center"/>
        <w:rPr>
          <w:rFonts w:ascii="Calibri Light" w:hAnsi="Calibri Light" w:cs="Calibri Light"/>
          <w:b/>
          <w:bCs/>
          <w:color w:val="auto"/>
          <w:sz w:val="18"/>
          <w:szCs w:val="18"/>
        </w:rPr>
      </w:pPr>
      <w:r w:rsidRPr="00225153">
        <w:rPr>
          <w:rFonts w:ascii="Calibri Light" w:hAnsi="Calibri Light" w:cs="Calibri Light"/>
          <w:b/>
          <w:bCs/>
          <w:color w:val="auto"/>
          <w:sz w:val="18"/>
          <w:szCs w:val="18"/>
        </w:rPr>
        <w:t xml:space="preserve"> </w:t>
      </w:r>
      <w:r w:rsidRPr="00225153">
        <w:rPr>
          <w:rFonts w:ascii="Calibri Light" w:hAnsi="Calibri Light" w:cs="Calibri Light"/>
          <w:i/>
          <w:iCs/>
          <w:color w:val="auto"/>
          <w:sz w:val="18"/>
          <w:szCs w:val="18"/>
        </w:rPr>
        <w:t>(Biuro/Departament/Wydział)</w:t>
      </w:r>
    </w:p>
    <w:p w14:paraId="14492DCE" w14:textId="0CAE333B" w:rsidR="004F508F" w:rsidRPr="00225153" w:rsidRDefault="004F508F" w:rsidP="00C04B45">
      <w:pPr>
        <w:pStyle w:val="Tekstpodstawowy"/>
        <w:spacing w:line="360" w:lineRule="auto"/>
        <w:jc w:val="center"/>
        <w:rPr>
          <w:rFonts w:ascii="Calibri Light" w:hAnsi="Calibri Light" w:cs="Calibri Light"/>
          <w:color w:val="auto"/>
          <w:sz w:val="22"/>
          <w:szCs w:val="22"/>
        </w:rPr>
      </w:pPr>
      <w:r w:rsidRPr="00225153">
        <w:rPr>
          <w:rFonts w:ascii="Calibri Light" w:hAnsi="Calibri Light" w:cs="Calibri Light"/>
          <w:color w:val="auto"/>
          <w:sz w:val="22"/>
          <w:szCs w:val="22"/>
        </w:rPr>
        <w:t xml:space="preserve">w okresie od </w:t>
      </w:r>
      <w:r w:rsidRPr="00225153">
        <w:rPr>
          <w:rFonts w:ascii="Calibri Light" w:hAnsi="Calibri Light" w:cs="Calibri Light"/>
          <w:bCs/>
          <w:color w:val="auto"/>
          <w:sz w:val="22"/>
          <w:szCs w:val="22"/>
        </w:rPr>
        <w:t>...... ............. 20....</w:t>
      </w:r>
      <w:r w:rsidR="00C04B45" w:rsidRPr="00225153">
        <w:rPr>
          <w:rFonts w:ascii="Calibri Light" w:hAnsi="Calibri Light" w:cs="Calibri Light"/>
          <w:bCs/>
          <w:color w:val="auto"/>
          <w:sz w:val="22"/>
          <w:szCs w:val="22"/>
        </w:rPr>
        <w:t>....</w:t>
      </w:r>
      <w:r w:rsidRPr="00225153">
        <w:rPr>
          <w:rFonts w:ascii="Calibri Light" w:hAnsi="Calibri Light" w:cs="Calibri Light"/>
          <w:bCs/>
          <w:color w:val="auto"/>
          <w:sz w:val="22"/>
          <w:szCs w:val="22"/>
        </w:rPr>
        <w:t xml:space="preserve"> r. do ...... ................ 20.... r.</w:t>
      </w:r>
    </w:p>
    <w:p w14:paraId="566F0071" w14:textId="77777777" w:rsidR="004F508F" w:rsidRPr="00225153" w:rsidRDefault="004F508F" w:rsidP="004F508F">
      <w:pPr>
        <w:spacing w:line="340" w:lineRule="exact"/>
        <w:jc w:val="center"/>
        <w:rPr>
          <w:rFonts w:ascii="Calibri Light" w:hAnsi="Calibri Light" w:cs="Calibri Light"/>
          <w:sz w:val="22"/>
          <w:szCs w:val="22"/>
        </w:rPr>
      </w:pPr>
    </w:p>
    <w:p w14:paraId="7B70C943" w14:textId="3A91BE46" w:rsidR="004F508F" w:rsidRPr="00225153" w:rsidRDefault="0021678E" w:rsidP="004F508F">
      <w:pPr>
        <w:spacing w:line="340" w:lineRule="exact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Uzgodniony z Instytucją zakres obowiązków studenta w trakcie praktyk:</w:t>
      </w:r>
    </w:p>
    <w:p w14:paraId="30E603DB" w14:textId="77777777" w:rsidR="004F508F" w:rsidRPr="00225153" w:rsidRDefault="004F508F" w:rsidP="004F508F">
      <w:pPr>
        <w:tabs>
          <w:tab w:val="left" w:pos="3160"/>
        </w:tabs>
        <w:spacing w:line="340" w:lineRule="exact"/>
        <w:ind w:left="360"/>
        <w:rPr>
          <w:rFonts w:ascii="Calibri Light" w:hAnsi="Calibri Light" w:cs="Calibri Light"/>
          <w:sz w:val="22"/>
          <w:szCs w:val="22"/>
        </w:rPr>
      </w:pPr>
    </w:p>
    <w:p w14:paraId="032EAD6C" w14:textId="77777777" w:rsidR="004F508F" w:rsidRPr="00225153" w:rsidRDefault="004F508F" w:rsidP="004F508F">
      <w:pPr>
        <w:numPr>
          <w:ilvl w:val="0"/>
          <w:numId w:val="14"/>
        </w:numPr>
        <w:suppressAutoHyphens w:val="0"/>
        <w:spacing w:line="340" w:lineRule="exact"/>
        <w:rPr>
          <w:rFonts w:ascii="Calibri Light" w:hAnsi="Calibri Light" w:cs="Calibri Light"/>
          <w:sz w:val="22"/>
          <w:szCs w:val="22"/>
        </w:rPr>
      </w:pPr>
      <w:r w:rsidRPr="00225153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</w:t>
      </w:r>
    </w:p>
    <w:p w14:paraId="30BFB8F0" w14:textId="77777777" w:rsidR="004F508F" w:rsidRPr="00225153" w:rsidRDefault="004F508F" w:rsidP="004F508F">
      <w:pPr>
        <w:numPr>
          <w:ilvl w:val="0"/>
          <w:numId w:val="14"/>
        </w:numPr>
        <w:tabs>
          <w:tab w:val="left" w:pos="900"/>
        </w:tabs>
        <w:suppressAutoHyphens w:val="0"/>
        <w:spacing w:line="340" w:lineRule="exact"/>
        <w:rPr>
          <w:rFonts w:ascii="Calibri Light" w:hAnsi="Calibri Light" w:cs="Calibri Light"/>
          <w:sz w:val="22"/>
          <w:szCs w:val="22"/>
        </w:rPr>
      </w:pPr>
      <w:r w:rsidRPr="00225153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</w:t>
      </w:r>
    </w:p>
    <w:p w14:paraId="4626AB94" w14:textId="77777777" w:rsidR="004F508F" w:rsidRPr="00225153" w:rsidRDefault="004F508F" w:rsidP="004F508F">
      <w:pPr>
        <w:numPr>
          <w:ilvl w:val="0"/>
          <w:numId w:val="14"/>
        </w:numPr>
        <w:tabs>
          <w:tab w:val="left" w:pos="900"/>
        </w:tabs>
        <w:suppressAutoHyphens w:val="0"/>
        <w:spacing w:line="340" w:lineRule="exact"/>
        <w:rPr>
          <w:rFonts w:ascii="Calibri Light" w:hAnsi="Calibri Light" w:cs="Calibri Light"/>
          <w:sz w:val="22"/>
          <w:szCs w:val="22"/>
        </w:rPr>
      </w:pPr>
      <w:r w:rsidRPr="00225153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</w:t>
      </w:r>
    </w:p>
    <w:p w14:paraId="549115D2" w14:textId="77777777" w:rsidR="004F508F" w:rsidRPr="00225153" w:rsidRDefault="004F508F" w:rsidP="004F508F">
      <w:pPr>
        <w:numPr>
          <w:ilvl w:val="0"/>
          <w:numId w:val="14"/>
        </w:numPr>
        <w:tabs>
          <w:tab w:val="left" w:pos="900"/>
        </w:tabs>
        <w:suppressAutoHyphens w:val="0"/>
        <w:spacing w:line="340" w:lineRule="exact"/>
        <w:rPr>
          <w:rFonts w:ascii="Calibri Light" w:hAnsi="Calibri Light" w:cs="Calibri Light"/>
          <w:sz w:val="22"/>
          <w:szCs w:val="22"/>
        </w:rPr>
      </w:pPr>
      <w:r w:rsidRPr="00225153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</w:t>
      </w:r>
    </w:p>
    <w:p w14:paraId="5CFEF6F3" w14:textId="77777777" w:rsidR="004F508F" w:rsidRPr="00225153" w:rsidRDefault="004F508F" w:rsidP="004F508F">
      <w:pPr>
        <w:tabs>
          <w:tab w:val="left" w:pos="3160"/>
        </w:tabs>
        <w:spacing w:line="360" w:lineRule="auto"/>
        <w:ind w:left="357"/>
        <w:rPr>
          <w:rFonts w:cs="Arial"/>
          <w:sz w:val="21"/>
          <w:szCs w:val="22"/>
        </w:rPr>
      </w:pPr>
    </w:p>
    <w:p w14:paraId="23F85261" w14:textId="77777777" w:rsidR="004F508F" w:rsidRPr="00225153" w:rsidRDefault="004F508F" w:rsidP="000A5970">
      <w:pPr>
        <w:rPr>
          <w:rFonts w:ascii="Calibri Light" w:hAnsi="Calibri Light" w:cs="Calibri Light"/>
          <w:sz w:val="22"/>
          <w:szCs w:val="22"/>
        </w:rPr>
      </w:pPr>
    </w:p>
    <w:p w14:paraId="6D54214E" w14:textId="77777777" w:rsidR="000A5970" w:rsidRPr="00225153" w:rsidRDefault="000A5970" w:rsidP="000A5970">
      <w:pPr>
        <w:rPr>
          <w:rFonts w:ascii="Calibri Light" w:hAnsi="Calibri Light" w:cs="Calibri Light"/>
          <w:sz w:val="22"/>
          <w:szCs w:val="22"/>
        </w:rPr>
      </w:pPr>
    </w:p>
    <w:tbl>
      <w:tblPr>
        <w:tblW w:w="9212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25153" w:rsidRPr="00225153" w14:paraId="43534B23" w14:textId="77777777" w:rsidTr="00EE563F">
        <w:tc>
          <w:tcPr>
            <w:tcW w:w="3070" w:type="dxa"/>
            <w:shd w:val="clear" w:color="auto" w:fill="auto"/>
          </w:tcPr>
          <w:p w14:paraId="16E10A73" w14:textId="77777777" w:rsidR="004F508F" w:rsidRPr="00225153" w:rsidRDefault="004F508F" w:rsidP="00EE563F">
            <w:pPr>
              <w:spacing w:line="360" w:lineRule="auto"/>
              <w:jc w:val="center"/>
              <w:rPr>
                <w:lang w:eastAsia="pl-PL"/>
              </w:rPr>
            </w:pPr>
          </w:p>
          <w:p w14:paraId="525A9380" w14:textId="77777777" w:rsidR="004F508F" w:rsidRPr="00225153" w:rsidRDefault="004F508F" w:rsidP="00EE563F">
            <w:pPr>
              <w:spacing w:line="360" w:lineRule="auto"/>
              <w:jc w:val="center"/>
              <w:rPr>
                <w:lang w:eastAsia="pl-PL"/>
              </w:rPr>
            </w:pPr>
            <w:r w:rsidRPr="00225153">
              <w:rPr>
                <w:lang w:eastAsia="pl-PL"/>
              </w:rPr>
              <w:t>……………………………</w:t>
            </w:r>
          </w:p>
        </w:tc>
        <w:tc>
          <w:tcPr>
            <w:tcW w:w="3071" w:type="dxa"/>
            <w:shd w:val="clear" w:color="auto" w:fill="auto"/>
          </w:tcPr>
          <w:p w14:paraId="77D97867" w14:textId="77777777" w:rsidR="004F508F" w:rsidRPr="00225153" w:rsidRDefault="004F508F" w:rsidP="00EE563F">
            <w:pPr>
              <w:spacing w:line="360" w:lineRule="auto"/>
              <w:jc w:val="center"/>
              <w:rPr>
                <w:lang w:eastAsia="pl-PL"/>
              </w:rPr>
            </w:pPr>
          </w:p>
          <w:p w14:paraId="6CECFEA0" w14:textId="77777777" w:rsidR="004F508F" w:rsidRPr="00225153" w:rsidRDefault="004F508F" w:rsidP="00EE563F">
            <w:pPr>
              <w:spacing w:line="360" w:lineRule="auto"/>
              <w:jc w:val="center"/>
              <w:rPr>
                <w:lang w:eastAsia="pl-PL"/>
              </w:rPr>
            </w:pPr>
            <w:r w:rsidRPr="00225153">
              <w:rPr>
                <w:lang w:eastAsia="pl-PL"/>
              </w:rPr>
              <w:t>…………………………</w:t>
            </w:r>
          </w:p>
        </w:tc>
        <w:tc>
          <w:tcPr>
            <w:tcW w:w="3071" w:type="dxa"/>
            <w:shd w:val="clear" w:color="auto" w:fill="auto"/>
          </w:tcPr>
          <w:p w14:paraId="5AF14007" w14:textId="77777777" w:rsidR="004F508F" w:rsidRPr="00225153" w:rsidRDefault="004F508F" w:rsidP="00EE563F">
            <w:pPr>
              <w:spacing w:line="360" w:lineRule="auto"/>
              <w:jc w:val="center"/>
              <w:rPr>
                <w:lang w:eastAsia="pl-PL"/>
              </w:rPr>
            </w:pPr>
          </w:p>
          <w:p w14:paraId="743228C7" w14:textId="77777777" w:rsidR="004F508F" w:rsidRPr="00225153" w:rsidRDefault="004F508F" w:rsidP="00EE563F">
            <w:pPr>
              <w:spacing w:line="360" w:lineRule="auto"/>
              <w:jc w:val="center"/>
              <w:rPr>
                <w:lang w:eastAsia="pl-PL"/>
              </w:rPr>
            </w:pPr>
            <w:r w:rsidRPr="00225153">
              <w:rPr>
                <w:lang w:eastAsia="pl-PL"/>
              </w:rPr>
              <w:t>……………………………</w:t>
            </w:r>
          </w:p>
        </w:tc>
      </w:tr>
      <w:tr w:rsidR="004F508F" w:rsidRPr="00225153" w14:paraId="19B0C97B" w14:textId="77777777" w:rsidTr="00EE563F">
        <w:tc>
          <w:tcPr>
            <w:tcW w:w="3070" w:type="dxa"/>
            <w:shd w:val="clear" w:color="auto" w:fill="auto"/>
          </w:tcPr>
          <w:p w14:paraId="6D764678" w14:textId="77777777" w:rsidR="004F508F" w:rsidRPr="007E51CE" w:rsidRDefault="004F508F" w:rsidP="00EE563F">
            <w:pPr>
              <w:spacing w:line="36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</w:p>
          <w:p w14:paraId="67AB3925" w14:textId="77777777" w:rsidR="007E51CE" w:rsidRPr="007E51CE" w:rsidRDefault="007E51CE" w:rsidP="007E51CE">
            <w:pPr>
              <w:spacing w:line="36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7E51CE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 xml:space="preserve">podpis i pieczęć osoby upoważnionej reprezentującej </w:t>
            </w:r>
          </w:p>
          <w:p w14:paraId="4FFC32F5" w14:textId="2EBC2D04" w:rsidR="004F508F" w:rsidRPr="007E51CE" w:rsidRDefault="007E51CE" w:rsidP="007E51CE">
            <w:pPr>
              <w:spacing w:line="360" w:lineRule="auto"/>
              <w:jc w:val="center"/>
              <w:rPr>
                <w:rFonts w:ascii="Calibri Light" w:hAnsi="Calibri Light" w:cs="Calibri Light"/>
                <w:b/>
                <w:bCs/>
                <w:lang w:eastAsia="pl-PL"/>
              </w:rPr>
            </w:pPr>
            <w:r w:rsidRPr="007E51CE">
              <w:rPr>
                <w:rFonts w:ascii="Calibri Light" w:hAnsi="Calibri Light" w:cs="Calibri Light"/>
                <w:b/>
                <w:bCs/>
                <w:sz w:val="18"/>
                <w:szCs w:val="18"/>
                <w:lang w:eastAsia="pl-PL"/>
              </w:rPr>
              <w:t>Instytucję</w:t>
            </w:r>
          </w:p>
        </w:tc>
        <w:tc>
          <w:tcPr>
            <w:tcW w:w="3071" w:type="dxa"/>
            <w:shd w:val="clear" w:color="auto" w:fill="auto"/>
          </w:tcPr>
          <w:p w14:paraId="193BCF27" w14:textId="77777777" w:rsidR="004F508F" w:rsidRPr="007E51CE" w:rsidRDefault="004F508F" w:rsidP="00EE563F">
            <w:pPr>
              <w:spacing w:line="36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</w:p>
          <w:p w14:paraId="4B3A9FC3" w14:textId="77777777" w:rsidR="007E51CE" w:rsidRPr="007E51CE" w:rsidRDefault="007E51CE" w:rsidP="00EE563F">
            <w:pPr>
              <w:spacing w:line="36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7E51CE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 xml:space="preserve">podpis i pieczęć osoby upoważnionej reprezentującej  </w:t>
            </w:r>
          </w:p>
          <w:p w14:paraId="1C2188C5" w14:textId="1D9A8059" w:rsidR="004F508F" w:rsidRPr="007E51CE" w:rsidRDefault="007E51CE" w:rsidP="00EE563F">
            <w:pPr>
              <w:spacing w:line="360" w:lineRule="auto"/>
              <w:jc w:val="center"/>
              <w:rPr>
                <w:rFonts w:ascii="Calibri Light" w:hAnsi="Calibri Light" w:cs="Calibri Light"/>
                <w:b/>
                <w:bCs/>
                <w:lang w:eastAsia="pl-PL"/>
              </w:rPr>
            </w:pPr>
            <w:r w:rsidRPr="007E51CE">
              <w:rPr>
                <w:rFonts w:ascii="Calibri Light" w:hAnsi="Calibri Light" w:cs="Calibri Light"/>
                <w:b/>
                <w:bCs/>
                <w:sz w:val="18"/>
                <w:szCs w:val="18"/>
                <w:lang w:eastAsia="pl-PL"/>
              </w:rPr>
              <w:t>Uniwersytet</w:t>
            </w:r>
          </w:p>
        </w:tc>
        <w:tc>
          <w:tcPr>
            <w:tcW w:w="3071" w:type="dxa"/>
            <w:shd w:val="clear" w:color="auto" w:fill="auto"/>
          </w:tcPr>
          <w:p w14:paraId="4D88BE0A" w14:textId="77777777" w:rsidR="004F508F" w:rsidRPr="007E51CE" w:rsidRDefault="004F508F" w:rsidP="00EE563F">
            <w:pPr>
              <w:spacing w:line="36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</w:p>
          <w:p w14:paraId="11EF629F" w14:textId="77777777" w:rsidR="004F508F" w:rsidRPr="007E51CE" w:rsidRDefault="004F508F" w:rsidP="00EE563F">
            <w:pPr>
              <w:spacing w:line="36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7E51CE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podpis</w:t>
            </w:r>
          </w:p>
          <w:p w14:paraId="27A73133" w14:textId="77777777" w:rsidR="004F508F" w:rsidRPr="007E51CE" w:rsidRDefault="004F508F" w:rsidP="00EE563F">
            <w:pPr>
              <w:spacing w:line="36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E51CE">
              <w:rPr>
                <w:rFonts w:ascii="Calibri Light" w:hAnsi="Calibri Light" w:cs="Calibri Light"/>
                <w:b/>
                <w:bCs/>
                <w:sz w:val="18"/>
                <w:szCs w:val="18"/>
                <w:lang w:eastAsia="pl-PL"/>
              </w:rPr>
              <w:t xml:space="preserve"> praktykanta</w:t>
            </w:r>
          </w:p>
          <w:p w14:paraId="54173749" w14:textId="77777777" w:rsidR="004F508F" w:rsidRPr="007E51CE" w:rsidRDefault="004F508F" w:rsidP="00EE563F">
            <w:pPr>
              <w:spacing w:line="360" w:lineRule="auto"/>
              <w:jc w:val="center"/>
              <w:rPr>
                <w:rFonts w:ascii="Calibri Light" w:hAnsi="Calibri Light" w:cs="Calibri Light"/>
                <w:lang w:eastAsia="pl-PL"/>
              </w:rPr>
            </w:pPr>
          </w:p>
        </w:tc>
      </w:tr>
    </w:tbl>
    <w:p w14:paraId="16F58D9C" w14:textId="77777777" w:rsidR="005175BA" w:rsidRPr="00225153" w:rsidRDefault="005175BA" w:rsidP="005175BA">
      <w:pPr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</w:p>
    <w:sectPr w:rsidR="005175BA" w:rsidRPr="00225153" w:rsidSect="00644AEE">
      <w:headerReference w:type="first" r:id="rId8"/>
      <w:pgSz w:w="11906" w:h="16838"/>
      <w:pgMar w:top="709" w:right="1276" w:bottom="1418" w:left="1276" w:header="993" w:footer="59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A78B5" w14:textId="77777777" w:rsidR="00915BB4" w:rsidRDefault="00915BB4" w:rsidP="001C34EF">
      <w:r>
        <w:separator/>
      </w:r>
    </w:p>
  </w:endnote>
  <w:endnote w:type="continuationSeparator" w:id="0">
    <w:p w14:paraId="38D61345" w14:textId="77777777" w:rsidR="00915BB4" w:rsidRDefault="00915BB4" w:rsidP="001C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2E961" w14:textId="77777777" w:rsidR="00915BB4" w:rsidRDefault="00915BB4" w:rsidP="001C34EF">
      <w:r>
        <w:separator/>
      </w:r>
    </w:p>
  </w:footnote>
  <w:footnote w:type="continuationSeparator" w:id="0">
    <w:p w14:paraId="2E3E1750" w14:textId="77777777" w:rsidR="00915BB4" w:rsidRDefault="00915BB4" w:rsidP="001C3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54610" w14:textId="3E6A53FD" w:rsidR="00B2218E" w:rsidRPr="002962E7" w:rsidRDefault="00E12E8B" w:rsidP="00E12E8B">
    <w:pPr>
      <w:pStyle w:val="Nagwek"/>
      <w:spacing w:before="80" w:line="240" w:lineRule="auto"/>
      <w:ind w:right="-87"/>
      <w:rPr>
        <w:b/>
        <w:color w:val="707173"/>
        <w:sz w:val="18"/>
        <w:szCs w:val="18"/>
      </w:rPr>
    </w:pPr>
    <w:r>
      <w:rPr>
        <w:b/>
        <w:color w:val="0F296B"/>
        <w:sz w:val="20"/>
      </w:rPr>
      <w:t xml:space="preserve">           </w:t>
    </w:r>
  </w:p>
  <w:p w14:paraId="1E345538" w14:textId="77777777" w:rsidR="00916D1B" w:rsidRDefault="00916D1B" w:rsidP="00AC04A3">
    <w:pPr>
      <w:pStyle w:val="Nagwek"/>
      <w:spacing w:before="80" w:line="240" w:lineRule="auto"/>
      <w:jc w:val="right"/>
      <w:rPr>
        <w:sz w:val="18"/>
        <w:szCs w:val="18"/>
      </w:rPr>
    </w:pPr>
    <w:r w:rsidRPr="00916D1B">
      <w:rPr>
        <w:sz w:val="18"/>
        <w:szCs w:val="18"/>
      </w:rPr>
      <w:t xml:space="preserve">Załącznik do Zarządzenia Nr 24/2022 Rektora UKSW z dnia 31 marca 2022 r. </w:t>
    </w:r>
  </w:p>
  <w:p w14:paraId="4C818ED1" w14:textId="412AB37B" w:rsidR="00916D1B" w:rsidRPr="00916D1B" w:rsidRDefault="00916D1B" w:rsidP="00AC04A3">
    <w:pPr>
      <w:pStyle w:val="Nagwek"/>
      <w:spacing w:before="80" w:line="240" w:lineRule="auto"/>
      <w:jc w:val="right"/>
      <w:rPr>
        <w:rFonts w:ascii="Calibri Light" w:hAnsi="Calibri Light" w:cs="Calibri Light"/>
        <w:bCs/>
        <w:color w:val="auto"/>
        <w:sz w:val="18"/>
        <w:szCs w:val="18"/>
      </w:rPr>
    </w:pPr>
    <w:r w:rsidRPr="00916D1B">
      <w:rPr>
        <w:sz w:val="18"/>
        <w:szCs w:val="18"/>
      </w:rPr>
      <w:t>Załącznik Nr 3 do Regulaminu praktyk studenckich UKSW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AE6733"/>
    <w:multiLevelType w:val="hybridMultilevel"/>
    <w:tmpl w:val="2A0ED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C7DFA"/>
    <w:multiLevelType w:val="hybridMultilevel"/>
    <w:tmpl w:val="064A8B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94609270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220B4"/>
    <w:multiLevelType w:val="multilevel"/>
    <w:tmpl w:val="7C8EF3B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D653340"/>
    <w:multiLevelType w:val="hybridMultilevel"/>
    <w:tmpl w:val="CA8AB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7655E"/>
    <w:multiLevelType w:val="hybridMultilevel"/>
    <w:tmpl w:val="AE021620"/>
    <w:lvl w:ilvl="0" w:tplc="7294109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3F4BC3"/>
    <w:multiLevelType w:val="hybridMultilevel"/>
    <w:tmpl w:val="FA3EA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B1C24"/>
    <w:multiLevelType w:val="hybridMultilevel"/>
    <w:tmpl w:val="99DAB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3D7B1E"/>
    <w:multiLevelType w:val="hybridMultilevel"/>
    <w:tmpl w:val="82E283A6"/>
    <w:lvl w:ilvl="0" w:tplc="ABA8E0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23415"/>
    <w:multiLevelType w:val="hybridMultilevel"/>
    <w:tmpl w:val="9F2E42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94609270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D4798"/>
    <w:multiLevelType w:val="hybridMultilevel"/>
    <w:tmpl w:val="2BB883E2"/>
    <w:lvl w:ilvl="0" w:tplc="0415000F">
      <w:start w:val="1"/>
      <w:numFmt w:val="decimal"/>
      <w:lvlText w:val="%1."/>
      <w:lvlJc w:val="left"/>
      <w:pPr>
        <w:ind w:left="1245" w:hanging="360"/>
      </w:p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" w15:restartNumberingAfterBreak="0">
    <w:nsid w:val="672D6729"/>
    <w:multiLevelType w:val="hybridMultilevel"/>
    <w:tmpl w:val="82E283A6"/>
    <w:lvl w:ilvl="0" w:tplc="ABA8E0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3942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C4821B1"/>
    <w:multiLevelType w:val="hybridMultilevel"/>
    <w:tmpl w:val="82E283A6"/>
    <w:lvl w:ilvl="0" w:tplc="ABA8E0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1869824">
    <w:abstractNumId w:val="13"/>
  </w:num>
  <w:num w:numId="2" w16cid:durableId="253631158">
    <w:abstractNumId w:val="0"/>
  </w:num>
  <w:num w:numId="3" w16cid:durableId="1741059380">
    <w:abstractNumId w:val="11"/>
  </w:num>
  <w:num w:numId="4" w16cid:durableId="2049796131">
    <w:abstractNumId w:val="8"/>
  </w:num>
  <w:num w:numId="5" w16cid:durableId="71030445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94771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503348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1706525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18842690">
    <w:abstractNumId w:val="4"/>
  </w:num>
  <w:num w:numId="10" w16cid:durableId="1758481176">
    <w:abstractNumId w:val="3"/>
  </w:num>
  <w:num w:numId="11" w16cid:durableId="1719164223">
    <w:abstractNumId w:val="6"/>
  </w:num>
  <w:num w:numId="12" w16cid:durableId="1347513194">
    <w:abstractNumId w:val="2"/>
  </w:num>
  <w:num w:numId="13" w16cid:durableId="1128625197">
    <w:abstractNumId w:val="9"/>
  </w:num>
  <w:num w:numId="14" w16cid:durableId="10034649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31612597">
    <w:abstractNumId w:val="1"/>
  </w:num>
  <w:num w:numId="16" w16cid:durableId="3881866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761"/>
    <w:rsid w:val="00015ADB"/>
    <w:rsid w:val="0008105C"/>
    <w:rsid w:val="00090C9A"/>
    <w:rsid w:val="000A5970"/>
    <w:rsid w:val="000B0363"/>
    <w:rsid w:val="000D2170"/>
    <w:rsid w:val="000D7921"/>
    <w:rsid w:val="000E07E4"/>
    <w:rsid w:val="000E26EE"/>
    <w:rsid w:val="000F7864"/>
    <w:rsid w:val="000F78D5"/>
    <w:rsid w:val="00117E3F"/>
    <w:rsid w:val="00124967"/>
    <w:rsid w:val="001466ED"/>
    <w:rsid w:val="00155744"/>
    <w:rsid w:val="001635DA"/>
    <w:rsid w:val="00165190"/>
    <w:rsid w:val="001677EB"/>
    <w:rsid w:val="00187676"/>
    <w:rsid w:val="001958E7"/>
    <w:rsid w:val="001A7A8B"/>
    <w:rsid w:val="001B145B"/>
    <w:rsid w:val="001C34EF"/>
    <w:rsid w:val="001D47CD"/>
    <w:rsid w:val="001E701F"/>
    <w:rsid w:val="001F4E0A"/>
    <w:rsid w:val="00201969"/>
    <w:rsid w:val="002044EE"/>
    <w:rsid w:val="0021661E"/>
    <w:rsid w:val="0021678E"/>
    <w:rsid w:val="00216BEF"/>
    <w:rsid w:val="0022282C"/>
    <w:rsid w:val="00225153"/>
    <w:rsid w:val="002337B1"/>
    <w:rsid w:val="00251DD8"/>
    <w:rsid w:val="0026084F"/>
    <w:rsid w:val="0026143A"/>
    <w:rsid w:val="0026419B"/>
    <w:rsid w:val="00275F87"/>
    <w:rsid w:val="002775FC"/>
    <w:rsid w:val="002962E7"/>
    <w:rsid w:val="0029799C"/>
    <w:rsid w:val="00297E81"/>
    <w:rsid w:val="002B3BD4"/>
    <w:rsid w:val="002B6428"/>
    <w:rsid w:val="002C4F88"/>
    <w:rsid w:val="002C7FA7"/>
    <w:rsid w:val="002D4E13"/>
    <w:rsid w:val="002D5E40"/>
    <w:rsid w:val="002F024E"/>
    <w:rsid w:val="002F2C6C"/>
    <w:rsid w:val="00310207"/>
    <w:rsid w:val="003225ED"/>
    <w:rsid w:val="00326E12"/>
    <w:rsid w:val="00377856"/>
    <w:rsid w:val="003815CD"/>
    <w:rsid w:val="003A3C6D"/>
    <w:rsid w:val="003B0425"/>
    <w:rsid w:val="003B7A09"/>
    <w:rsid w:val="003D626C"/>
    <w:rsid w:val="003E0D83"/>
    <w:rsid w:val="003F1A82"/>
    <w:rsid w:val="003F55CA"/>
    <w:rsid w:val="004021AA"/>
    <w:rsid w:val="00427DC2"/>
    <w:rsid w:val="00465137"/>
    <w:rsid w:val="00467752"/>
    <w:rsid w:val="00470044"/>
    <w:rsid w:val="004716FE"/>
    <w:rsid w:val="004810E2"/>
    <w:rsid w:val="004940C0"/>
    <w:rsid w:val="004B069D"/>
    <w:rsid w:val="004C4BB8"/>
    <w:rsid w:val="004C7E37"/>
    <w:rsid w:val="004E2DA0"/>
    <w:rsid w:val="004F358F"/>
    <w:rsid w:val="004F508F"/>
    <w:rsid w:val="0050101B"/>
    <w:rsid w:val="00505089"/>
    <w:rsid w:val="00505C61"/>
    <w:rsid w:val="00511CAB"/>
    <w:rsid w:val="00515967"/>
    <w:rsid w:val="005173FD"/>
    <w:rsid w:val="005175BA"/>
    <w:rsid w:val="005430DC"/>
    <w:rsid w:val="00546318"/>
    <w:rsid w:val="00550EFA"/>
    <w:rsid w:val="0056539E"/>
    <w:rsid w:val="00566A7D"/>
    <w:rsid w:val="00571B9E"/>
    <w:rsid w:val="00577DF4"/>
    <w:rsid w:val="00594561"/>
    <w:rsid w:val="005B0AD0"/>
    <w:rsid w:val="005B16F1"/>
    <w:rsid w:val="005B261F"/>
    <w:rsid w:val="005E3CE9"/>
    <w:rsid w:val="005F4726"/>
    <w:rsid w:val="005F5BAA"/>
    <w:rsid w:val="006115B1"/>
    <w:rsid w:val="006162D5"/>
    <w:rsid w:val="00623CA4"/>
    <w:rsid w:val="006240AE"/>
    <w:rsid w:val="006328E8"/>
    <w:rsid w:val="006363B3"/>
    <w:rsid w:val="00644AEE"/>
    <w:rsid w:val="0065132A"/>
    <w:rsid w:val="00664167"/>
    <w:rsid w:val="006666C4"/>
    <w:rsid w:val="00666F17"/>
    <w:rsid w:val="00667294"/>
    <w:rsid w:val="00667987"/>
    <w:rsid w:val="0068172F"/>
    <w:rsid w:val="006E1431"/>
    <w:rsid w:val="006E16C9"/>
    <w:rsid w:val="006E524D"/>
    <w:rsid w:val="007073DB"/>
    <w:rsid w:val="007108E7"/>
    <w:rsid w:val="00716987"/>
    <w:rsid w:val="0072251C"/>
    <w:rsid w:val="00723685"/>
    <w:rsid w:val="00732FA9"/>
    <w:rsid w:val="00747EAB"/>
    <w:rsid w:val="0075070B"/>
    <w:rsid w:val="0076629E"/>
    <w:rsid w:val="0077281E"/>
    <w:rsid w:val="00774990"/>
    <w:rsid w:val="00775761"/>
    <w:rsid w:val="00780ACE"/>
    <w:rsid w:val="007837B5"/>
    <w:rsid w:val="00784195"/>
    <w:rsid w:val="007902E0"/>
    <w:rsid w:val="007B1419"/>
    <w:rsid w:val="007B75D4"/>
    <w:rsid w:val="007B7C1F"/>
    <w:rsid w:val="007C1EA3"/>
    <w:rsid w:val="007D07C8"/>
    <w:rsid w:val="007D17C0"/>
    <w:rsid w:val="007D5A89"/>
    <w:rsid w:val="007E0EFD"/>
    <w:rsid w:val="007E1162"/>
    <w:rsid w:val="007E51CE"/>
    <w:rsid w:val="007F6017"/>
    <w:rsid w:val="00801D01"/>
    <w:rsid w:val="0080211A"/>
    <w:rsid w:val="00802B99"/>
    <w:rsid w:val="00806760"/>
    <w:rsid w:val="00813289"/>
    <w:rsid w:val="008279D1"/>
    <w:rsid w:val="008335A7"/>
    <w:rsid w:val="00834C1C"/>
    <w:rsid w:val="008501DC"/>
    <w:rsid w:val="00852566"/>
    <w:rsid w:val="008651A4"/>
    <w:rsid w:val="00865629"/>
    <w:rsid w:val="008728F0"/>
    <w:rsid w:val="00873F38"/>
    <w:rsid w:val="0089687B"/>
    <w:rsid w:val="008C0569"/>
    <w:rsid w:val="008C4B2F"/>
    <w:rsid w:val="008D3512"/>
    <w:rsid w:val="008E3081"/>
    <w:rsid w:val="009038E1"/>
    <w:rsid w:val="009067E9"/>
    <w:rsid w:val="00915BB4"/>
    <w:rsid w:val="00916D1B"/>
    <w:rsid w:val="009315AF"/>
    <w:rsid w:val="00933400"/>
    <w:rsid w:val="00940340"/>
    <w:rsid w:val="0094034A"/>
    <w:rsid w:val="009419ED"/>
    <w:rsid w:val="009438B8"/>
    <w:rsid w:val="00986E31"/>
    <w:rsid w:val="009A7FEB"/>
    <w:rsid w:val="009B15C4"/>
    <w:rsid w:val="009B26A4"/>
    <w:rsid w:val="009B4F1A"/>
    <w:rsid w:val="009B68FE"/>
    <w:rsid w:val="009D57F1"/>
    <w:rsid w:val="009E0001"/>
    <w:rsid w:val="00A018CE"/>
    <w:rsid w:val="00A01A14"/>
    <w:rsid w:val="00A367BB"/>
    <w:rsid w:val="00A50975"/>
    <w:rsid w:val="00A545F7"/>
    <w:rsid w:val="00A57F64"/>
    <w:rsid w:val="00A64968"/>
    <w:rsid w:val="00A722C8"/>
    <w:rsid w:val="00A773B9"/>
    <w:rsid w:val="00A876E9"/>
    <w:rsid w:val="00A92017"/>
    <w:rsid w:val="00AB2D63"/>
    <w:rsid w:val="00AB4194"/>
    <w:rsid w:val="00AB6B6D"/>
    <w:rsid w:val="00AC04A3"/>
    <w:rsid w:val="00AD4954"/>
    <w:rsid w:val="00AF24D5"/>
    <w:rsid w:val="00AF2D04"/>
    <w:rsid w:val="00B05924"/>
    <w:rsid w:val="00B2218E"/>
    <w:rsid w:val="00B22910"/>
    <w:rsid w:val="00B46723"/>
    <w:rsid w:val="00B51FF1"/>
    <w:rsid w:val="00B62383"/>
    <w:rsid w:val="00B87A82"/>
    <w:rsid w:val="00B925D4"/>
    <w:rsid w:val="00BA057C"/>
    <w:rsid w:val="00BA0EFD"/>
    <w:rsid w:val="00BA411D"/>
    <w:rsid w:val="00BB5898"/>
    <w:rsid w:val="00BC157A"/>
    <w:rsid w:val="00BE2796"/>
    <w:rsid w:val="00BF4A26"/>
    <w:rsid w:val="00BF7071"/>
    <w:rsid w:val="00C0323B"/>
    <w:rsid w:val="00C04B45"/>
    <w:rsid w:val="00C26FF8"/>
    <w:rsid w:val="00C52D07"/>
    <w:rsid w:val="00C54B2C"/>
    <w:rsid w:val="00C564B7"/>
    <w:rsid w:val="00C74CB6"/>
    <w:rsid w:val="00C76FBC"/>
    <w:rsid w:val="00C77EFC"/>
    <w:rsid w:val="00C86712"/>
    <w:rsid w:val="00C932F1"/>
    <w:rsid w:val="00C94ECD"/>
    <w:rsid w:val="00C97B66"/>
    <w:rsid w:val="00CA2282"/>
    <w:rsid w:val="00CA490B"/>
    <w:rsid w:val="00CB06D0"/>
    <w:rsid w:val="00CD6CFF"/>
    <w:rsid w:val="00CE6355"/>
    <w:rsid w:val="00D10066"/>
    <w:rsid w:val="00D37E13"/>
    <w:rsid w:val="00D544D7"/>
    <w:rsid w:val="00D65113"/>
    <w:rsid w:val="00D66360"/>
    <w:rsid w:val="00D7079A"/>
    <w:rsid w:val="00D746B0"/>
    <w:rsid w:val="00D7544D"/>
    <w:rsid w:val="00D76CCA"/>
    <w:rsid w:val="00D81682"/>
    <w:rsid w:val="00D95676"/>
    <w:rsid w:val="00D97847"/>
    <w:rsid w:val="00DB5AA1"/>
    <w:rsid w:val="00E003EE"/>
    <w:rsid w:val="00E005E7"/>
    <w:rsid w:val="00E11C06"/>
    <w:rsid w:val="00E12E8B"/>
    <w:rsid w:val="00E32833"/>
    <w:rsid w:val="00E370B5"/>
    <w:rsid w:val="00E46560"/>
    <w:rsid w:val="00E7122E"/>
    <w:rsid w:val="00E76AA3"/>
    <w:rsid w:val="00E82CB6"/>
    <w:rsid w:val="00E82F04"/>
    <w:rsid w:val="00E86BD6"/>
    <w:rsid w:val="00E940C0"/>
    <w:rsid w:val="00EC1921"/>
    <w:rsid w:val="00EC1B1D"/>
    <w:rsid w:val="00EC71B4"/>
    <w:rsid w:val="00ED0763"/>
    <w:rsid w:val="00ED3256"/>
    <w:rsid w:val="00EE0581"/>
    <w:rsid w:val="00EE3C29"/>
    <w:rsid w:val="00EE46D2"/>
    <w:rsid w:val="00EE5A51"/>
    <w:rsid w:val="00EF049C"/>
    <w:rsid w:val="00EF1024"/>
    <w:rsid w:val="00F06FCF"/>
    <w:rsid w:val="00F21DDC"/>
    <w:rsid w:val="00F25996"/>
    <w:rsid w:val="00F26883"/>
    <w:rsid w:val="00F36264"/>
    <w:rsid w:val="00F37720"/>
    <w:rsid w:val="00F52BA0"/>
    <w:rsid w:val="00F54F02"/>
    <w:rsid w:val="00F56822"/>
    <w:rsid w:val="00F667DC"/>
    <w:rsid w:val="00F7191E"/>
    <w:rsid w:val="00F7201A"/>
    <w:rsid w:val="00F7679C"/>
    <w:rsid w:val="00F777BA"/>
    <w:rsid w:val="00F817D0"/>
    <w:rsid w:val="00F8202C"/>
    <w:rsid w:val="00F90EC1"/>
    <w:rsid w:val="00FA3BF8"/>
    <w:rsid w:val="00FA6978"/>
    <w:rsid w:val="00FC250D"/>
    <w:rsid w:val="00FC37F6"/>
    <w:rsid w:val="00FC6450"/>
    <w:rsid w:val="00FC65D1"/>
    <w:rsid w:val="00FD6AAB"/>
    <w:rsid w:val="00FD71FC"/>
    <w:rsid w:val="00FF1745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FF280E"/>
  <w15:docId w15:val="{B4EC25B3-A520-441A-8A77-517A355E9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UKSW_tekst_zwykly"/>
    <w:qFormat/>
    <w:rsid w:val="004F508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2962E7"/>
    <w:pPr>
      <w:keepNext/>
      <w:numPr>
        <w:numId w:val="2"/>
      </w:numPr>
      <w:spacing w:before="240" w:after="120"/>
      <w:outlineLvl w:val="0"/>
    </w:pPr>
    <w:rPr>
      <w:rFonts w:ascii="Arial" w:eastAsia="Lucida Sans Unicode" w:hAnsi="Arial" w:cs="Tahoma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59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A59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F50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A597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tytulrozdzial">
    <w:name w:val="styl_tytul_rozdzial"/>
    <w:basedOn w:val="Normalny"/>
    <w:next w:val="Normalny"/>
    <w:autoRedefine/>
    <w:rsid w:val="00CE6355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Calibri" w:hAnsi="Calibri"/>
      <w:b/>
      <w:color w:val="E60007"/>
      <w:sz w:val="36"/>
      <w:szCs w:val="36"/>
      <w:lang w:val="en-US" w:eastAsia="pl-PL"/>
    </w:rPr>
  </w:style>
  <w:style w:type="paragraph" w:customStyle="1" w:styleId="Normalny1">
    <w:name w:val="Normalny1"/>
    <w:basedOn w:val="Normalny"/>
    <w:rsid w:val="0075070B"/>
    <w:pPr>
      <w:suppressAutoHyphens w:val="0"/>
      <w:spacing w:before="100" w:beforeAutospacing="1" w:after="100" w:afterAutospacing="1" w:line="300" w:lineRule="auto"/>
    </w:pPr>
    <w:rPr>
      <w:rFonts w:ascii="Calibri" w:hAnsi="Calibri"/>
      <w:color w:val="191919"/>
      <w:szCs w:val="20"/>
      <w:lang w:eastAsia="pl-PL"/>
    </w:rPr>
  </w:style>
  <w:style w:type="character" w:customStyle="1" w:styleId="normalchar">
    <w:name w:val="normal__char"/>
    <w:basedOn w:val="Domylnaczcionkaakapitu"/>
    <w:rsid w:val="0075070B"/>
  </w:style>
  <w:style w:type="paragraph" w:styleId="Nagwek">
    <w:name w:val="header"/>
    <w:basedOn w:val="Normalny"/>
    <w:link w:val="NagwekZnak"/>
    <w:uiPriority w:val="99"/>
    <w:unhideWhenUsed/>
    <w:rsid w:val="00CA490B"/>
    <w:pPr>
      <w:tabs>
        <w:tab w:val="center" w:pos="4536"/>
        <w:tab w:val="right" w:pos="9072"/>
      </w:tabs>
      <w:suppressAutoHyphens w:val="0"/>
      <w:spacing w:line="300" w:lineRule="auto"/>
    </w:pPr>
    <w:rPr>
      <w:rFonts w:ascii="Calibri" w:hAnsi="Calibri"/>
      <w:color w:val="191919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A490B"/>
    <w:pPr>
      <w:tabs>
        <w:tab w:val="center" w:pos="4536"/>
        <w:tab w:val="right" w:pos="9072"/>
      </w:tabs>
      <w:suppressAutoHyphens w:val="0"/>
      <w:spacing w:line="300" w:lineRule="auto"/>
    </w:pPr>
    <w:rPr>
      <w:rFonts w:ascii="Calibri" w:hAnsi="Calibri"/>
      <w:color w:val="191919"/>
      <w:szCs w:val="20"/>
      <w:lang w:eastAsia="pl-PL"/>
    </w:rPr>
  </w:style>
  <w:style w:type="character" w:customStyle="1" w:styleId="StopkaZnak">
    <w:name w:val="Stopka Znak"/>
    <w:link w:val="Stopka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90B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A490B"/>
    <w:rPr>
      <w:rFonts w:ascii="Lucida Grande CE" w:eastAsia="Times New Roman" w:hAnsi="Lucida Grande CE" w:cs="Lucida Grande CE"/>
      <w:color w:val="191919"/>
      <w:sz w:val="18"/>
      <w:szCs w:val="18"/>
      <w:lang w:val="pl-PL"/>
    </w:rPr>
  </w:style>
  <w:style w:type="character" w:styleId="Tekstzastpczy">
    <w:name w:val="Placeholder Text"/>
    <w:uiPriority w:val="99"/>
    <w:semiHidden/>
    <w:rsid w:val="001D47CD"/>
    <w:rPr>
      <w:color w:val="808080"/>
    </w:rPr>
  </w:style>
  <w:style w:type="paragraph" w:styleId="NormalnyWeb">
    <w:name w:val="Normal (Web)"/>
    <w:basedOn w:val="Normalny"/>
    <w:unhideWhenUsed/>
    <w:rsid w:val="002B3BD4"/>
    <w:pPr>
      <w:suppressAutoHyphens w:val="0"/>
      <w:spacing w:before="100" w:beforeAutospacing="1" w:after="100" w:afterAutospacing="1"/>
    </w:pPr>
    <w:rPr>
      <w:rFonts w:eastAsia="MS Mincho"/>
      <w:sz w:val="20"/>
      <w:szCs w:val="20"/>
      <w:lang w:eastAsia="en-US"/>
    </w:rPr>
  </w:style>
  <w:style w:type="paragraph" w:customStyle="1" w:styleId="UKSWtekstdokumentu">
    <w:name w:val="UKSW tekst dokumentu"/>
    <w:basedOn w:val="Normalny"/>
    <w:qFormat/>
    <w:rsid w:val="00784195"/>
    <w:pPr>
      <w:suppressAutoHyphens w:val="0"/>
      <w:spacing w:line="300" w:lineRule="auto"/>
      <w:jc w:val="both"/>
    </w:pPr>
    <w:rPr>
      <w:rFonts w:ascii="Calibri" w:hAnsi="Calibri"/>
      <w:color w:val="000000" w:themeColor="text1"/>
      <w:lang w:eastAsia="pl-PL"/>
    </w:rPr>
  </w:style>
  <w:style w:type="character" w:customStyle="1" w:styleId="Nagwek1Znak">
    <w:name w:val="Nagłówek 1 Znak"/>
    <w:basedOn w:val="Domylnaczcionkaakapitu"/>
    <w:link w:val="Nagwek1"/>
    <w:rsid w:val="002962E7"/>
    <w:rPr>
      <w:rFonts w:ascii="Arial" w:eastAsia="Lucida Sans Unicode" w:hAnsi="Arial" w:cs="Tahoma"/>
      <w:b/>
      <w:bCs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2962E7"/>
    <w:pPr>
      <w:suppressAutoHyphens w:val="0"/>
      <w:spacing w:after="120" w:line="300" w:lineRule="auto"/>
    </w:pPr>
    <w:rPr>
      <w:rFonts w:ascii="Calibri" w:hAnsi="Calibri"/>
      <w:color w:val="191919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62E7"/>
    <w:rPr>
      <w:rFonts w:ascii="Calibri" w:eastAsia="Times New Roman" w:hAnsi="Calibri"/>
      <w:color w:val="191919"/>
      <w:sz w:val="24"/>
    </w:rPr>
  </w:style>
  <w:style w:type="table" w:styleId="Tabela-Siatka">
    <w:name w:val="Table Grid"/>
    <w:basedOn w:val="Standardowy"/>
    <w:rsid w:val="00E12E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A597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0A597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A5970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0A597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F508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5430DC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1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\AppData\Local\Temp\7zOC0AFEFBD\formatka%20UKSW%20pl%20jednostk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1B473-D8B0-4457-BF94-2F2738C7B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 UKSW pl jednostka.dotx</Template>
  <TotalTime>1</TotalTime>
  <Pages>4</Pages>
  <Words>1226</Words>
  <Characters>7362</Characters>
  <Application>Microsoft Office Word</Application>
  <DocSecurity>0</DocSecurity>
  <Lines>61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8571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Irmina Pasternacka</cp:lastModifiedBy>
  <cp:revision>2</cp:revision>
  <cp:lastPrinted>2021-11-15T11:23:00Z</cp:lastPrinted>
  <dcterms:created xsi:type="dcterms:W3CDTF">2023-09-15T10:41:00Z</dcterms:created>
  <dcterms:modified xsi:type="dcterms:W3CDTF">2023-09-15T10:41:00Z</dcterms:modified>
  <cp:category/>
</cp:coreProperties>
</file>